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A1B4F" w14:textId="77777777" w:rsidR="00DC7F8C" w:rsidRDefault="00DC7F8C" w:rsidP="006A48B1">
      <w:pPr>
        <w:jc w:val="center"/>
        <w:rPr>
          <w:rFonts w:ascii="Calibri" w:hAnsi="Calibri" w:cs="Calibri"/>
          <w:b/>
        </w:rPr>
      </w:pPr>
    </w:p>
    <w:p w14:paraId="3BCC3E9A" w14:textId="08AF7BB9" w:rsidR="006A48B1" w:rsidRPr="00A30F02" w:rsidRDefault="006A48B1" w:rsidP="006A48B1">
      <w:pPr>
        <w:jc w:val="center"/>
        <w:rPr>
          <w:rFonts w:ascii="Calibri" w:hAnsi="Calibri" w:cs="Calibri"/>
          <w:b/>
          <w:spacing w:val="30"/>
        </w:rPr>
      </w:pPr>
      <w:r w:rsidRPr="00A30F02">
        <w:rPr>
          <w:rFonts w:ascii="Calibri" w:hAnsi="Calibri" w:cs="Calibri"/>
          <w:b/>
          <w:spacing w:val="30"/>
        </w:rPr>
        <w:t>MOTIVACIJSKO PISMO</w:t>
      </w:r>
    </w:p>
    <w:p w14:paraId="4381F1B9" w14:textId="1B57D9E4" w:rsidR="006A48B1" w:rsidRDefault="006A48B1" w:rsidP="006A48B1">
      <w:pPr>
        <w:jc w:val="center"/>
        <w:rPr>
          <w:rFonts w:ascii="Calibri" w:hAnsi="Calibri" w:cs="Calibri"/>
          <w:b/>
        </w:rPr>
      </w:pPr>
      <w:r w:rsidRPr="006A48B1">
        <w:rPr>
          <w:rFonts w:ascii="Calibri" w:hAnsi="Calibri" w:cs="Calibri"/>
          <w:b/>
        </w:rPr>
        <w:t>za upis na poslijediplomski sveučilišni studij</w:t>
      </w:r>
    </w:p>
    <w:p w14:paraId="144EAD76" w14:textId="77777777" w:rsidR="00DC7F8C" w:rsidRPr="006A48B1" w:rsidRDefault="00DC7F8C" w:rsidP="006A48B1">
      <w:pPr>
        <w:jc w:val="center"/>
      </w:pPr>
    </w:p>
    <w:p w14:paraId="743FDA6A" w14:textId="348C6C78" w:rsidR="006A48B1" w:rsidRDefault="006A48B1"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4"/>
        <w:gridCol w:w="7422"/>
      </w:tblGrid>
      <w:tr w:rsidR="004C2AF5" w:rsidRPr="00522A26" w14:paraId="45BD8C72" w14:textId="77777777" w:rsidTr="00FC26C4">
        <w:trPr>
          <w:trHeight w:hRule="exact" w:val="397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36C1D963" w14:textId="77777777" w:rsidR="004C2AF5" w:rsidRPr="00522A26" w:rsidRDefault="009A4C69" w:rsidP="002552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OSOBNI PODACI </w:t>
            </w:r>
            <w:r w:rsidR="00170020">
              <w:rPr>
                <w:rFonts w:ascii="Calibri" w:hAnsi="Calibri" w:cs="Calibri"/>
                <w:b/>
                <w:sz w:val="22"/>
                <w:szCs w:val="22"/>
              </w:rPr>
              <w:t xml:space="preserve">O </w:t>
            </w:r>
            <w:r w:rsidR="00B917CB" w:rsidRPr="00522A26">
              <w:rPr>
                <w:rFonts w:ascii="Calibri" w:hAnsi="Calibri" w:cs="Calibri"/>
                <w:b/>
                <w:sz w:val="22"/>
                <w:szCs w:val="22"/>
              </w:rPr>
              <w:t>PRISTUPNIK</w:t>
            </w:r>
            <w:r w:rsidR="00170020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="00C706AC" w:rsidRPr="00522A26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7E262B" w:rsidRPr="007471FC" w14:paraId="30D3B84F" w14:textId="77777777" w:rsidTr="00CD5EA9">
        <w:trPr>
          <w:trHeight w:val="454"/>
          <w:jc w:val="center"/>
        </w:trPr>
        <w:tc>
          <w:tcPr>
            <w:tcW w:w="1144" w:type="pct"/>
            <w:shd w:val="clear" w:color="auto" w:fill="auto"/>
            <w:vAlign w:val="center"/>
          </w:tcPr>
          <w:p w14:paraId="13C1D752" w14:textId="77777777" w:rsidR="007E262B" w:rsidRPr="00BC1B6A" w:rsidRDefault="009A4C69" w:rsidP="00B91D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 i prezime</w:t>
            </w:r>
          </w:p>
        </w:tc>
        <w:tc>
          <w:tcPr>
            <w:tcW w:w="3856" w:type="pct"/>
            <w:gridSpan w:val="2"/>
            <w:shd w:val="clear" w:color="auto" w:fill="auto"/>
            <w:vAlign w:val="center"/>
          </w:tcPr>
          <w:p w14:paraId="0E6E1978" w14:textId="77777777" w:rsidR="007E262B" w:rsidRPr="007471FC" w:rsidRDefault="007E262B" w:rsidP="007522C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4C69" w:rsidRPr="007471FC" w14:paraId="2886F01E" w14:textId="77777777" w:rsidTr="00CD5EA9">
        <w:trPr>
          <w:trHeight w:val="454"/>
          <w:jc w:val="center"/>
        </w:trPr>
        <w:tc>
          <w:tcPr>
            <w:tcW w:w="1144" w:type="pct"/>
            <w:shd w:val="clear" w:color="auto" w:fill="auto"/>
            <w:vAlign w:val="center"/>
          </w:tcPr>
          <w:p w14:paraId="45526C84" w14:textId="77777777" w:rsidR="009A4C69" w:rsidRDefault="009A4C69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OIB</w:t>
            </w:r>
          </w:p>
        </w:tc>
        <w:tc>
          <w:tcPr>
            <w:tcW w:w="3856" w:type="pct"/>
            <w:gridSpan w:val="2"/>
            <w:shd w:val="clear" w:color="auto" w:fill="auto"/>
            <w:vAlign w:val="center"/>
          </w:tcPr>
          <w:p w14:paraId="0619D82D" w14:textId="77777777" w:rsidR="009A4C69" w:rsidRPr="007471FC" w:rsidRDefault="009A4C69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EA9" w:rsidRPr="00522A26" w14:paraId="0F21C680" w14:textId="77777777" w:rsidTr="00EF7DBC">
        <w:trPr>
          <w:trHeight w:hRule="exact" w:val="397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130DAFE6" w14:textId="77777777" w:rsidR="00CD5EA9" w:rsidRPr="00522A26" w:rsidRDefault="00CD5EA9" w:rsidP="00EF7D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POSLIJEDIPLOMSKOM SVEUČILIŠNOM STUDIJU</w:t>
            </w:r>
          </w:p>
        </w:tc>
      </w:tr>
      <w:tr w:rsidR="00CD5EA9" w:rsidRPr="00BC1B6A" w14:paraId="739398AB" w14:textId="77777777" w:rsidTr="00B11C24">
        <w:trPr>
          <w:trHeight w:hRule="exact" w:val="454"/>
          <w:jc w:val="center"/>
        </w:trPr>
        <w:tc>
          <w:tcPr>
            <w:tcW w:w="1478" w:type="pct"/>
            <w:gridSpan w:val="2"/>
            <w:vAlign w:val="center"/>
          </w:tcPr>
          <w:p w14:paraId="1DC8DBF7" w14:textId="77777777" w:rsidR="00CD5EA9" w:rsidRPr="00BC1B6A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Naziv studija</w:t>
            </w:r>
          </w:p>
        </w:tc>
        <w:tc>
          <w:tcPr>
            <w:tcW w:w="3522" w:type="pct"/>
            <w:vAlign w:val="center"/>
          </w:tcPr>
          <w:p w14:paraId="3DAB66CD" w14:textId="77777777" w:rsidR="00CD5EA9" w:rsidRPr="001917DD" w:rsidRDefault="00CD5EA9" w:rsidP="00EF7DBC">
            <w:pPr>
              <w:rPr>
                <w:rFonts w:ascii="Calibri" w:hAnsi="Calibri" w:cs="Calibri"/>
                <w:sz w:val="22"/>
                <w:szCs w:val="22"/>
              </w:rPr>
            </w:pPr>
            <w:r w:rsidRPr="001917DD">
              <w:rPr>
                <w:rFonts w:ascii="Calibri" w:hAnsi="Calibri" w:cs="Calibri"/>
                <w:sz w:val="22"/>
                <w:szCs w:val="22"/>
              </w:rPr>
              <w:t>Poslijediplomski sveučilišni studij Prehrambena tehnologija i nutricionizam</w:t>
            </w:r>
          </w:p>
        </w:tc>
      </w:tr>
      <w:tr w:rsidR="00CD5EA9" w:rsidRPr="00BC1B6A" w14:paraId="7ED5E87A" w14:textId="77777777" w:rsidTr="00B11C24">
        <w:trPr>
          <w:trHeight w:hRule="exact" w:val="454"/>
          <w:jc w:val="center"/>
        </w:trPr>
        <w:tc>
          <w:tcPr>
            <w:tcW w:w="1478" w:type="pct"/>
            <w:gridSpan w:val="2"/>
            <w:vAlign w:val="center"/>
          </w:tcPr>
          <w:p w14:paraId="0054BBEE" w14:textId="77777777" w:rsidR="00CD5EA9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Smjer studija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2"/>
            </w:r>
          </w:p>
        </w:tc>
        <w:tc>
          <w:tcPr>
            <w:tcW w:w="3522" w:type="pct"/>
            <w:vAlign w:val="center"/>
          </w:tcPr>
          <w:p w14:paraId="4DBA4AD7" w14:textId="77777777" w:rsidR="00CD5EA9" w:rsidRPr="009E5C25" w:rsidRDefault="00CD5EA9" w:rsidP="00EF7DBC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CD5EA9" w:rsidRPr="00BC1B6A" w14:paraId="1B9C6B42" w14:textId="77777777" w:rsidTr="00B11C24">
        <w:trPr>
          <w:trHeight w:hRule="exact" w:val="454"/>
          <w:jc w:val="center"/>
        </w:trPr>
        <w:tc>
          <w:tcPr>
            <w:tcW w:w="1478" w:type="pct"/>
            <w:gridSpan w:val="2"/>
            <w:vAlign w:val="center"/>
          </w:tcPr>
          <w:p w14:paraId="6F449EC2" w14:textId="77777777" w:rsidR="00CD5EA9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Način studiranja / status studenta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3522" w:type="pct"/>
            <w:vAlign w:val="center"/>
          </w:tcPr>
          <w:p w14:paraId="368B5DDB" w14:textId="77777777" w:rsidR="00CD5EA9" w:rsidRPr="00BD049C" w:rsidRDefault="00CD5EA9" w:rsidP="00EF7DBC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CD5EA9" w:rsidRPr="00BC1B6A" w14:paraId="40DEF8DB" w14:textId="77777777" w:rsidTr="00B11C24">
        <w:trPr>
          <w:trHeight w:hRule="exact" w:val="454"/>
          <w:jc w:val="center"/>
        </w:trPr>
        <w:tc>
          <w:tcPr>
            <w:tcW w:w="1478" w:type="pct"/>
            <w:gridSpan w:val="2"/>
            <w:vAlign w:val="center"/>
          </w:tcPr>
          <w:p w14:paraId="5ACB8E81" w14:textId="77777777" w:rsidR="00CD5EA9" w:rsidRPr="00BC1B6A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Izvor financiranja školarine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4"/>
            </w:r>
          </w:p>
        </w:tc>
        <w:tc>
          <w:tcPr>
            <w:tcW w:w="3522" w:type="pct"/>
            <w:vAlign w:val="center"/>
          </w:tcPr>
          <w:p w14:paraId="4E26C84C" w14:textId="77777777" w:rsidR="00CD5EA9" w:rsidRPr="00CD5EA9" w:rsidRDefault="00CD5EA9" w:rsidP="00EF7D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7A882F6" w14:textId="55E87404" w:rsidR="006A48B1" w:rsidRDefault="006A48B1"/>
    <w:p w14:paraId="51B7AD2C" w14:textId="77777777" w:rsidR="001917DD" w:rsidRDefault="001917D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456494" w:rsidRPr="00522A26" w14:paraId="57C6767D" w14:textId="77777777" w:rsidTr="00EF7DB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D5F937" w14:textId="12D82E95" w:rsidR="00456494" w:rsidRPr="00522A26" w:rsidRDefault="00456494" w:rsidP="006A48B1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(1) </w:t>
            </w:r>
            <w:r w:rsidR="006A48B1">
              <w:rPr>
                <w:rFonts w:asciiTheme="minorHAnsi" w:hAnsiTheme="minorHAnsi" w:cstheme="minorHAnsi"/>
                <w:b/>
                <w:sz w:val="22"/>
                <w:szCs w:val="22"/>
              </w:rPr>
              <w:t>MOTIVACIJA ZA UPIS NA POSLIJEDIPLOMSKI SVEUČILIŠNI STUDIJ</w:t>
            </w:r>
            <w:r w:rsidR="001917DD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</w:rPr>
              <w:footnoteReference w:id="5"/>
            </w:r>
          </w:p>
        </w:tc>
      </w:tr>
      <w:tr w:rsidR="00456494" w:rsidRPr="00522A26" w14:paraId="2366E457" w14:textId="77777777" w:rsidTr="00EF7DBC">
        <w:trPr>
          <w:trHeight w:val="1701"/>
          <w:jc w:val="center"/>
        </w:trPr>
        <w:tc>
          <w:tcPr>
            <w:tcW w:w="5000" w:type="pct"/>
          </w:tcPr>
          <w:p w14:paraId="73BC8C7F" w14:textId="77777777" w:rsidR="00456494" w:rsidRPr="00522A26" w:rsidRDefault="00456494" w:rsidP="001917DD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494" w:rsidRPr="00522A26" w14:paraId="281DF00E" w14:textId="77777777" w:rsidTr="00EF7DB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52AF5A" w14:textId="21D0C24D" w:rsidR="00456494" w:rsidRPr="00522A26" w:rsidRDefault="00456494" w:rsidP="006A48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6A48B1">
              <w:rPr>
                <w:rFonts w:asciiTheme="minorHAnsi" w:hAnsiTheme="minorHAnsi" w:cstheme="minorHAnsi"/>
                <w:b/>
                <w:sz w:val="22"/>
                <w:szCs w:val="22"/>
              </w:rPr>
              <w:t>RAZLOZI ODABIRA POSLIJEDIPLOMSKOG SVEUČILIŠNOG STUDIJA / SMJERA</w:t>
            </w:r>
          </w:p>
        </w:tc>
      </w:tr>
      <w:tr w:rsidR="00456494" w:rsidRPr="00522A26" w14:paraId="4EE00AED" w14:textId="77777777" w:rsidTr="00EF7DBC">
        <w:trPr>
          <w:trHeight w:val="1701"/>
          <w:jc w:val="center"/>
        </w:trPr>
        <w:tc>
          <w:tcPr>
            <w:tcW w:w="5000" w:type="pct"/>
          </w:tcPr>
          <w:p w14:paraId="1F8F1331" w14:textId="77777777" w:rsidR="00456494" w:rsidRPr="00522A26" w:rsidRDefault="00456494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494" w:rsidRPr="00522A26" w14:paraId="77FF47A5" w14:textId="77777777" w:rsidTr="00EF7DB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1014EC" w14:textId="52F0DEEA" w:rsidR="00456494" w:rsidRPr="00522A26" w:rsidRDefault="00456494" w:rsidP="00EF7DBC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6A48B1">
              <w:rPr>
                <w:rFonts w:asciiTheme="minorHAnsi" w:hAnsiTheme="minorHAnsi" w:cstheme="minorHAnsi"/>
                <w:b/>
                <w:sz w:val="22"/>
                <w:szCs w:val="22"/>
              </w:rPr>
              <w:t>OPIS PODRUČJA ZNANSTVENOG INTERESA PRISTUPNIKA</w:t>
            </w:r>
          </w:p>
        </w:tc>
      </w:tr>
      <w:tr w:rsidR="00456494" w:rsidRPr="00522A26" w14:paraId="38B87423" w14:textId="77777777" w:rsidTr="00EF7DBC">
        <w:trPr>
          <w:trHeight w:val="1701"/>
          <w:jc w:val="center"/>
        </w:trPr>
        <w:tc>
          <w:tcPr>
            <w:tcW w:w="5000" w:type="pct"/>
          </w:tcPr>
          <w:p w14:paraId="176C81B3" w14:textId="77777777" w:rsidR="00456494" w:rsidRPr="00522A26" w:rsidRDefault="00456494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494" w:rsidRPr="00522A26" w14:paraId="635FBDE2" w14:textId="77777777" w:rsidTr="00EF7DB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4C40D4" w14:textId="26451313" w:rsidR="00456494" w:rsidRPr="00522A26" w:rsidRDefault="00456494" w:rsidP="001917DD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6A48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OPIS MOGUĆEG ZNANSTVENOG ISTRAŽIVANJA KOJIM SE PRISTUPNIK ŽELI BAVITI NA </w:t>
            </w:r>
            <w:r w:rsidR="001917DD">
              <w:rPr>
                <w:rFonts w:asciiTheme="minorHAnsi" w:hAnsiTheme="minorHAnsi" w:cstheme="minorHAnsi"/>
                <w:b/>
                <w:sz w:val="22"/>
                <w:szCs w:val="22"/>
              </w:rPr>
              <w:t>STUDIJU</w:t>
            </w:r>
            <w:r w:rsidR="006A48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56494" w:rsidRPr="00522A26" w14:paraId="270135EF" w14:textId="77777777" w:rsidTr="00EF7DBC">
        <w:trPr>
          <w:trHeight w:val="1639"/>
          <w:jc w:val="center"/>
        </w:trPr>
        <w:tc>
          <w:tcPr>
            <w:tcW w:w="5000" w:type="pct"/>
          </w:tcPr>
          <w:p w14:paraId="6B048222" w14:textId="77777777" w:rsidR="00456494" w:rsidRPr="00522A26" w:rsidRDefault="00456494" w:rsidP="00EF7DB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71A786" w14:textId="442F7F8E" w:rsidR="001C7663" w:rsidRDefault="001C7663"/>
    <w:p w14:paraId="6D3D47B8" w14:textId="44641AE2" w:rsidR="00456494" w:rsidRDefault="00456494"/>
    <w:p w14:paraId="69DFB6A5" w14:textId="2C32516C" w:rsidR="001C7663" w:rsidRDefault="001C7663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216A64C4" w14:textId="77777777" w:rsidR="001C7663" w:rsidRDefault="001C7663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12F18C76" w14:textId="77777777" w:rsidR="00F57B78" w:rsidRDefault="00F57B78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237E88DC" w14:textId="77777777" w:rsidR="00F25E41" w:rsidRDefault="00F25E41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3004"/>
        <w:gridCol w:w="4020"/>
      </w:tblGrid>
      <w:tr w:rsidR="001C7663" w14:paraId="48F914BA" w14:textId="77777777" w:rsidTr="001C7663">
        <w:tc>
          <w:tcPr>
            <w:tcW w:w="3512" w:type="dxa"/>
            <w:tcBorders>
              <w:bottom w:val="single" w:sz="4" w:space="0" w:color="auto"/>
            </w:tcBorders>
          </w:tcPr>
          <w:p w14:paraId="2482BBCB" w14:textId="77777777" w:rsidR="001C7663" w:rsidRDefault="001C7663" w:rsidP="00FE3F87">
            <w:pPr>
              <w:spacing w:after="40"/>
            </w:pPr>
          </w:p>
        </w:tc>
        <w:tc>
          <w:tcPr>
            <w:tcW w:w="3004" w:type="dxa"/>
          </w:tcPr>
          <w:p w14:paraId="466B1BDC" w14:textId="77777777" w:rsidR="001C7663" w:rsidRDefault="001C7663" w:rsidP="00FE3F87">
            <w:pPr>
              <w:spacing w:after="40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16189AD8" w14:textId="77777777" w:rsidR="001C7663" w:rsidRDefault="001C7663" w:rsidP="00FE3F87">
            <w:pPr>
              <w:spacing w:after="40"/>
            </w:pPr>
          </w:p>
        </w:tc>
      </w:tr>
      <w:tr w:rsidR="001C7663" w:rsidRPr="001C7663" w14:paraId="583357EC" w14:textId="77777777" w:rsidTr="001C7663">
        <w:tc>
          <w:tcPr>
            <w:tcW w:w="3512" w:type="dxa"/>
            <w:tcBorders>
              <w:top w:val="single" w:sz="4" w:space="0" w:color="auto"/>
            </w:tcBorders>
          </w:tcPr>
          <w:p w14:paraId="169D0F9F" w14:textId="59DA402F"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</w:t>
            </w:r>
            <w:r w:rsidRPr="001C7663">
              <w:rPr>
                <w:rFonts w:asciiTheme="minorHAnsi" w:hAnsiTheme="minorHAnsi"/>
                <w:sz w:val="20"/>
                <w:szCs w:val="20"/>
              </w:rPr>
              <w:t>jesto, datum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04" w:type="dxa"/>
          </w:tcPr>
          <w:p w14:paraId="226CF764" w14:textId="77777777"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495B8CBF" w14:textId="2989A519"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(potpis pristupnika)</w:t>
            </w:r>
          </w:p>
        </w:tc>
      </w:tr>
    </w:tbl>
    <w:p w14:paraId="5693A1C6" w14:textId="22B13472" w:rsidR="00821C56" w:rsidRDefault="00821C56" w:rsidP="00CD35D3"/>
    <w:p w14:paraId="0335BCB4" w14:textId="12B695C7" w:rsidR="00643F39" w:rsidRDefault="00643F39" w:rsidP="00CD35D3"/>
    <w:p w14:paraId="019CB95B" w14:textId="2C73F33C" w:rsidR="00643F39" w:rsidRDefault="00643F39" w:rsidP="00CD35D3"/>
    <w:p w14:paraId="77471737" w14:textId="2C83E044" w:rsidR="00643F39" w:rsidRDefault="00643F39" w:rsidP="00CD35D3"/>
    <w:p w14:paraId="5A3F4E71" w14:textId="678E81A4" w:rsidR="00643F39" w:rsidRDefault="00643F39" w:rsidP="00CD35D3"/>
    <w:p w14:paraId="61106FA8" w14:textId="7E595290" w:rsidR="00643F39" w:rsidRDefault="00643F39" w:rsidP="00CD35D3"/>
    <w:p w14:paraId="43C14976" w14:textId="6F83A33C" w:rsidR="00643F39" w:rsidRDefault="00643F39" w:rsidP="00CD35D3"/>
    <w:p w14:paraId="281A1DA0" w14:textId="0C8A5291" w:rsidR="00643F39" w:rsidRDefault="00643F39" w:rsidP="00CD35D3"/>
    <w:p w14:paraId="318E480A" w14:textId="3573FD47" w:rsidR="00643F39" w:rsidRDefault="00643F39" w:rsidP="00CD35D3"/>
    <w:p w14:paraId="3DC854CD" w14:textId="504BBD3F" w:rsidR="00643F39" w:rsidRDefault="00643F39" w:rsidP="00CD35D3"/>
    <w:p w14:paraId="04A8094F" w14:textId="594C7554" w:rsidR="00643F39" w:rsidRDefault="00643F39" w:rsidP="00CD35D3"/>
    <w:p w14:paraId="653E01C3" w14:textId="2B4876C3" w:rsidR="00643F39" w:rsidRDefault="00643F39" w:rsidP="00CD35D3"/>
    <w:p w14:paraId="1600EBF6" w14:textId="601416FC" w:rsidR="00643F39" w:rsidRDefault="00643F39" w:rsidP="00CD35D3"/>
    <w:p w14:paraId="7DC29F81" w14:textId="77777777" w:rsidR="00643F39" w:rsidRPr="00091183" w:rsidRDefault="00643F39" w:rsidP="00CD35D3"/>
    <w:sectPr w:rsidR="00643F39" w:rsidRPr="00091183" w:rsidSect="00E709BB">
      <w:headerReference w:type="default" r:id="rId8"/>
      <w:footerReference w:type="default" r:id="rId9"/>
      <w:pgSz w:w="11906" w:h="16838"/>
      <w:pgMar w:top="1134" w:right="680" w:bottom="567" w:left="680" w:header="3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6E6FE" w14:textId="77777777" w:rsidR="00FA7F51" w:rsidRDefault="00FA7F51">
      <w:r>
        <w:separator/>
      </w:r>
    </w:p>
  </w:endnote>
  <w:endnote w:type="continuationSeparator" w:id="0">
    <w:p w14:paraId="53E2A0EE" w14:textId="77777777" w:rsidR="00FA7F51" w:rsidRDefault="00FA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9031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4F20112" w14:textId="2EB57E7D" w:rsidR="00E709BB" w:rsidRPr="00E709BB" w:rsidRDefault="00E709BB">
        <w:pPr>
          <w:pStyle w:val="Podnoj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E709B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E709B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A30F02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431FCEEE" w14:textId="77777777"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9CEE6" w14:textId="77777777" w:rsidR="00FA7F51" w:rsidRDefault="00FA7F51">
      <w:r>
        <w:separator/>
      </w:r>
    </w:p>
  </w:footnote>
  <w:footnote w:type="continuationSeparator" w:id="0">
    <w:p w14:paraId="703DF4D4" w14:textId="77777777" w:rsidR="00FA7F51" w:rsidRDefault="00FA7F51">
      <w:r>
        <w:continuationSeparator/>
      </w:r>
    </w:p>
  </w:footnote>
  <w:footnote w:id="1">
    <w:p w14:paraId="151EE4A3" w14:textId="22508A4D" w:rsidR="00C706AC" w:rsidRPr="001C7663" w:rsidRDefault="00C706AC" w:rsidP="001C7663">
      <w:pPr>
        <w:pStyle w:val="Tekstfusnote"/>
        <w:spacing w:after="40"/>
        <w:ind w:left="113" w:hanging="113"/>
        <w:jc w:val="both"/>
        <w:rPr>
          <w:rFonts w:asciiTheme="minorHAnsi" w:hAnsiTheme="minorHAnsi" w:cstheme="minorHAnsi"/>
        </w:rPr>
      </w:pPr>
      <w:r w:rsidRPr="001C7663">
        <w:rPr>
          <w:rStyle w:val="Referencafusnote"/>
          <w:rFonts w:asciiTheme="minorHAnsi" w:hAnsiTheme="minorHAnsi" w:cstheme="minorHAnsi"/>
        </w:rPr>
        <w:footnoteRef/>
      </w:r>
      <w:r w:rsidRPr="001C7663">
        <w:rPr>
          <w:rFonts w:asciiTheme="minorHAnsi" w:hAnsiTheme="minorHAnsi" w:cstheme="minorHAnsi"/>
        </w:rPr>
        <w:t xml:space="preserve"> </w:t>
      </w:r>
      <w:r w:rsidR="005C1500" w:rsidRPr="001C7663">
        <w:rPr>
          <w:rFonts w:asciiTheme="minorHAnsi" w:hAnsiTheme="minorHAnsi" w:cstheme="minorHAnsi"/>
        </w:rPr>
        <w:t xml:space="preserve">Svi </w:t>
      </w:r>
      <w:r w:rsidR="00306ECE" w:rsidRPr="001C7663">
        <w:rPr>
          <w:rFonts w:asciiTheme="minorHAnsi" w:hAnsiTheme="minorHAnsi" w:cstheme="minorHAnsi"/>
        </w:rPr>
        <w:t>izrazi u muškom rodu, koji se koriste za osobe u ovom obrascu, su neutralni i odnose se na osobe oba roda</w:t>
      </w:r>
      <w:r w:rsidR="009E5C25" w:rsidRPr="001C7663">
        <w:rPr>
          <w:rFonts w:asciiTheme="minorHAnsi" w:hAnsiTheme="minorHAnsi" w:cstheme="minorHAnsi"/>
        </w:rPr>
        <w:t>.</w:t>
      </w:r>
      <w:r w:rsidR="002A4453" w:rsidRPr="001C7663">
        <w:rPr>
          <w:rFonts w:asciiTheme="minorHAnsi" w:hAnsiTheme="minorHAnsi" w:cstheme="minorHAnsi"/>
        </w:rPr>
        <w:t xml:space="preserve"> </w:t>
      </w:r>
      <w:r w:rsidR="00100F64" w:rsidRPr="001C7663">
        <w:rPr>
          <w:rFonts w:asciiTheme="minorHAnsi" w:hAnsiTheme="minorHAnsi" w:cstheme="minorHAnsi"/>
          <w:b/>
        </w:rPr>
        <w:t>Pristupni</w:t>
      </w:r>
      <w:r w:rsidR="009E5C25" w:rsidRPr="001C7663">
        <w:rPr>
          <w:rFonts w:asciiTheme="minorHAnsi" w:hAnsiTheme="minorHAnsi" w:cstheme="minorHAnsi"/>
          <w:b/>
        </w:rPr>
        <w:t>k</w:t>
      </w:r>
      <w:r w:rsidR="00100F64" w:rsidRPr="001C7663">
        <w:rPr>
          <w:rFonts w:asciiTheme="minorHAnsi" w:hAnsiTheme="minorHAnsi" w:cstheme="minorHAnsi"/>
          <w:b/>
        </w:rPr>
        <w:t xml:space="preserve"> obrazac </w:t>
      </w:r>
      <w:r w:rsidR="009E5C25" w:rsidRPr="001C7663">
        <w:rPr>
          <w:rFonts w:asciiTheme="minorHAnsi" w:hAnsiTheme="minorHAnsi" w:cstheme="minorHAnsi"/>
          <w:b/>
        </w:rPr>
        <w:t>treba</w:t>
      </w:r>
      <w:r w:rsidR="00100F64" w:rsidRPr="001C7663">
        <w:rPr>
          <w:rFonts w:asciiTheme="minorHAnsi" w:hAnsiTheme="minorHAnsi" w:cstheme="minorHAnsi"/>
          <w:b/>
        </w:rPr>
        <w:t xml:space="preserve"> popuniti </w:t>
      </w:r>
      <w:r w:rsidR="00170020" w:rsidRPr="001C7663">
        <w:rPr>
          <w:rFonts w:asciiTheme="minorHAnsi" w:hAnsiTheme="minorHAnsi" w:cstheme="minorHAnsi"/>
          <w:b/>
        </w:rPr>
        <w:t>na računa</w:t>
      </w:r>
      <w:r w:rsidR="00100F64" w:rsidRPr="001C7663">
        <w:rPr>
          <w:rFonts w:asciiTheme="minorHAnsi" w:hAnsiTheme="minorHAnsi" w:cstheme="minorHAnsi"/>
          <w:b/>
        </w:rPr>
        <w:t>lu</w:t>
      </w:r>
      <w:r w:rsidR="00100F64" w:rsidRPr="001C7663">
        <w:rPr>
          <w:rFonts w:asciiTheme="minorHAnsi" w:hAnsiTheme="minorHAnsi" w:cstheme="minorHAnsi"/>
        </w:rPr>
        <w:t>, a nakon popunjavanja i ispis</w:t>
      </w:r>
      <w:r w:rsidR="00170020" w:rsidRPr="001C7663">
        <w:rPr>
          <w:rFonts w:asciiTheme="minorHAnsi" w:hAnsiTheme="minorHAnsi" w:cstheme="minorHAnsi"/>
        </w:rPr>
        <w:t>a</w:t>
      </w:r>
      <w:r w:rsidR="006A48B1">
        <w:rPr>
          <w:rFonts w:asciiTheme="minorHAnsi" w:hAnsiTheme="minorHAnsi" w:cstheme="minorHAnsi"/>
        </w:rPr>
        <w:t>,</w:t>
      </w:r>
      <w:r w:rsidR="00170020" w:rsidRPr="001C7663">
        <w:rPr>
          <w:rFonts w:asciiTheme="minorHAnsi" w:hAnsiTheme="minorHAnsi" w:cstheme="minorHAnsi"/>
        </w:rPr>
        <w:t xml:space="preserve"> obrazac</w:t>
      </w:r>
      <w:r w:rsidR="009E5C25" w:rsidRPr="001C7663">
        <w:rPr>
          <w:rFonts w:asciiTheme="minorHAnsi" w:hAnsiTheme="minorHAnsi" w:cstheme="minorHAnsi"/>
        </w:rPr>
        <w:t xml:space="preserve"> treba</w:t>
      </w:r>
      <w:r w:rsidR="00170020" w:rsidRPr="001C7663">
        <w:rPr>
          <w:rFonts w:asciiTheme="minorHAnsi" w:hAnsiTheme="minorHAnsi" w:cstheme="minorHAnsi"/>
        </w:rPr>
        <w:t xml:space="preserve"> </w:t>
      </w:r>
      <w:r w:rsidR="00100F64" w:rsidRPr="001C7663">
        <w:rPr>
          <w:rFonts w:asciiTheme="minorHAnsi" w:hAnsiTheme="minorHAnsi" w:cstheme="minorHAnsi"/>
          <w:b/>
        </w:rPr>
        <w:t>vlastoručno potpisati</w:t>
      </w:r>
      <w:r w:rsidR="002A4453" w:rsidRPr="001C7663">
        <w:rPr>
          <w:rFonts w:asciiTheme="minorHAnsi" w:hAnsiTheme="minorHAnsi" w:cstheme="minorHAnsi"/>
        </w:rPr>
        <w:t xml:space="preserve"> </w:t>
      </w:r>
    </w:p>
  </w:footnote>
  <w:footnote w:id="2">
    <w:p w14:paraId="5D35FDFB" w14:textId="77777777" w:rsidR="00CD5EA9" w:rsidRPr="001C7663" w:rsidRDefault="00CD5EA9" w:rsidP="001C7663">
      <w:pPr>
        <w:pStyle w:val="Tekstfusnote"/>
        <w:spacing w:after="40"/>
        <w:jc w:val="both"/>
        <w:rPr>
          <w:rFonts w:asciiTheme="minorHAnsi" w:hAnsiTheme="minorHAnsi"/>
        </w:rPr>
      </w:pPr>
      <w:r w:rsidRPr="001C7663">
        <w:rPr>
          <w:rStyle w:val="Referencafusnote"/>
          <w:rFonts w:asciiTheme="minorHAnsi" w:hAnsiTheme="minorHAnsi"/>
        </w:rPr>
        <w:footnoteRef/>
      </w:r>
      <w:r w:rsidRPr="001C7663">
        <w:rPr>
          <w:rFonts w:asciiTheme="minorHAnsi" w:hAnsiTheme="minorHAnsi"/>
        </w:rPr>
        <w:t xml:space="preserve"> </w:t>
      </w:r>
      <w:r w:rsidRPr="001C7663">
        <w:rPr>
          <w:rFonts w:asciiTheme="minorHAnsi" w:hAnsiTheme="minorHAnsi"/>
        </w:rPr>
        <w:t>Upisati smjer studija za koji se pristupnik prijavljuje: „Prehrambena tehnologija“ ili „Nutricionizam“</w:t>
      </w:r>
    </w:p>
  </w:footnote>
  <w:footnote w:id="3">
    <w:p w14:paraId="7B5D6BEF" w14:textId="77777777" w:rsidR="00CD5EA9" w:rsidRPr="001C7663" w:rsidRDefault="00CD5EA9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</w:rPr>
      </w:pPr>
      <w:r w:rsidRPr="001C7663">
        <w:rPr>
          <w:rStyle w:val="Referencafusnote"/>
          <w:rFonts w:asciiTheme="minorHAnsi" w:hAnsiTheme="minorHAnsi"/>
        </w:rPr>
        <w:footnoteRef/>
      </w:r>
      <w:r w:rsidRPr="001C7663">
        <w:rPr>
          <w:rFonts w:asciiTheme="minorHAnsi" w:hAnsiTheme="minorHAnsi"/>
        </w:rPr>
        <w:t xml:space="preserve"> </w:t>
      </w:r>
      <w:r w:rsidRPr="001C7663">
        <w:rPr>
          <w:rFonts w:asciiTheme="minorHAnsi" w:hAnsiTheme="minorHAnsi"/>
        </w:rPr>
        <w:t>Upisati način studiranja / status studenta: „studij u punom radno vremenu / redoviti student“ (asistenti) ili „studij u dijelu radnog vremena / izvanredni student“ (osobe koje uz studij obavljaju i neki drugi posao)</w:t>
      </w:r>
    </w:p>
  </w:footnote>
  <w:footnote w:id="4">
    <w:p w14:paraId="370167AD" w14:textId="77777777" w:rsidR="00CD5EA9" w:rsidRPr="001C7663" w:rsidRDefault="00CD5EA9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</w:rPr>
      </w:pPr>
      <w:r w:rsidRPr="001C7663">
        <w:rPr>
          <w:rStyle w:val="Referencafusnote"/>
          <w:rFonts w:asciiTheme="minorHAnsi" w:hAnsiTheme="minorHAnsi"/>
        </w:rPr>
        <w:footnoteRef/>
      </w:r>
      <w:r w:rsidRPr="001C7663">
        <w:rPr>
          <w:rFonts w:asciiTheme="minorHAnsi" w:hAnsiTheme="minorHAnsi"/>
        </w:rPr>
        <w:t xml:space="preserve"> </w:t>
      </w:r>
      <w:r w:rsidRPr="001C7663">
        <w:rPr>
          <w:rFonts w:asciiTheme="minorHAnsi" w:hAnsiTheme="minorHAnsi"/>
        </w:rPr>
        <w:t xml:space="preserve">Upisati izvor financiranja školarine na poslijediplomskom sveučilišnom studiju: „osobno“, „ustanova“, „tvrtka“ ili „projekt“ (navod mora biti usklađen s Obrascem </w:t>
      </w:r>
      <w:proofErr w:type="spellStart"/>
      <w:r w:rsidRPr="001C7663">
        <w:rPr>
          <w:rFonts w:asciiTheme="minorHAnsi" w:hAnsiTheme="minorHAnsi"/>
        </w:rPr>
        <w:t>DR_Izjava</w:t>
      </w:r>
      <w:proofErr w:type="spellEnd"/>
      <w:r w:rsidRPr="001C7663">
        <w:rPr>
          <w:rFonts w:asciiTheme="minorHAnsi" w:hAnsiTheme="minorHAnsi"/>
        </w:rPr>
        <w:t>)</w:t>
      </w:r>
    </w:p>
  </w:footnote>
  <w:footnote w:id="5">
    <w:p w14:paraId="0A7FC8DA" w14:textId="5AD74323" w:rsidR="001917DD" w:rsidRPr="001917DD" w:rsidRDefault="001917DD">
      <w:pPr>
        <w:pStyle w:val="Tekstfusnote"/>
        <w:rPr>
          <w:rFonts w:asciiTheme="minorHAnsi" w:hAnsiTheme="minorHAnsi"/>
        </w:rPr>
      </w:pPr>
      <w:r>
        <w:rPr>
          <w:rStyle w:val="Referencafusnote"/>
        </w:rPr>
        <w:footnoteRef/>
      </w:r>
      <w:r>
        <w:t xml:space="preserve"> </w:t>
      </w:r>
      <w:r>
        <w:rPr>
          <w:rFonts w:asciiTheme="minorHAnsi" w:hAnsiTheme="minorHAnsi"/>
        </w:rPr>
        <w:t>Popunjavanje svih polja, od (1) do (4), je obavezno bez ograničenja u smislu min./</w:t>
      </w:r>
      <w:proofErr w:type="spellStart"/>
      <w:r>
        <w:rPr>
          <w:rFonts w:asciiTheme="minorHAnsi" w:hAnsiTheme="minorHAnsi"/>
        </w:rPr>
        <w:t>max</w:t>
      </w:r>
      <w:proofErr w:type="spellEnd"/>
      <w:r>
        <w:rPr>
          <w:rFonts w:asciiTheme="minorHAnsi" w:hAnsiTheme="minorHAnsi"/>
        </w:rPr>
        <w:t>. broja riječi, odnosno znakova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102"/>
      <w:gridCol w:w="5444"/>
    </w:tblGrid>
    <w:tr w:rsidR="002B18B1" w:rsidRPr="007471FC" w14:paraId="23BECF2C" w14:textId="77777777" w:rsidTr="009A4C69">
      <w:trPr>
        <w:trHeight w:val="948"/>
      </w:trPr>
      <w:tc>
        <w:tcPr>
          <w:tcW w:w="2419" w:type="pct"/>
          <w:shd w:val="clear" w:color="auto" w:fill="auto"/>
          <w:vAlign w:val="center"/>
        </w:tcPr>
        <w:p w14:paraId="0E09A77B" w14:textId="77777777" w:rsidR="002B18B1" w:rsidRPr="007471FC" w:rsidRDefault="002B18B1" w:rsidP="00813C41">
          <w:pPr>
            <w:pStyle w:val="Zaglavlje"/>
            <w:rPr>
              <w:rFonts w:ascii="Calibri" w:hAnsi="Calibri" w:cs="Calibri"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SVEUČILIŠTE JOSIPA JURJA STROSSMAYERA U OSIJEKU</w:t>
          </w:r>
        </w:p>
        <w:p w14:paraId="236ADC99" w14:textId="77777777" w:rsidR="002B18B1" w:rsidRPr="007471FC" w:rsidRDefault="002B18B1" w:rsidP="00813C41">
          <w:pPr>
            <w:pStyle w:val="Zaglavlje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PREHRAM</w:t>
          </w:r>
          <w:r w:rsidR="007522CC" w:rsidRPr="007471FC">
            <w:rPr>
              <w:rFonts w:ascii="Calibri" w:hAnsi="Calibri" w:cs="Calibri"/>
              <w:sz w:val="22"/>
              <w:szCs w:val="22"/>
            </w:rPr>
            <w:t>BENO-TEHNOLOŠKI FAKULTET OSIJEK</w:t>
          </w:r>
        </w:p>
      </w:tc>
      <w:tc>
        <w:tcPr>
          <w:tcW w:w="2581" w:type="pct"/>
          <w:shd w:val="clear" w:color="auto" w:fill="auto"/>
          <w:vAlign w:val="center"/>
        </w:tcPr>
        <w:p w14:paraId="19671C8B" w14:textId="13B7698F" w:rsidR="002B18B1" w:rsidRPr="007471FC" w:rsidRDefault="003B787A" w:rsidP="006A48B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Obrazac </w:t>
          </w:r>
          <w:proofErr w:type="spellStart"/>
          <w:r w:rsidR="002B18B1" w:rsidRPr="007471FC">
            <w:rPr>
              <w:rFonts w:ascii="Calibri" w:hAnsi="Calibri" w:cs="Calibri"/>
              <w:b/>
              <w:sz w:val="22"/>
              <w:szCs w:val="22"/>
            </w:rPr>
            <w:t>DR</w:t>
          </w:r>
          <w:r w:rsidR="009A4C69">
            <w:rPr>
              <w:rFonts w:ascii="Calibri" w:hAnsi="Calibri" w:cs="Calibri"/>
              <w:b/>
              <w:sz w:val="22"/>
              <w:szCs w:val="22"/>
            </w:rPr>
            <w:t>_</w:t>
          </w:r>
          <w:r w:rsidR="006A48B1">
            <w:rPr>
              <w:rFonts w:ascii="Calibri" w:hAnsi="Calibri" w:cs="Calibri"/>
              <w:b/>
              <w:sz w:val="22"/>
              <w:szCs w:val="22"/>
            </w:rPr>
            <w:t>Motivacijsko</w:t>
          </w:r>
          <w:proofErr w:type="spellEnd"/>
        </w:p>
      </w:tc>
    </w:tr>
  </w:tbl>
  <w:p w14:paraId="6A1E9A2E" w14:textId="77777777" w:rsidR="008A4C25" w:rsidRPr="007471FC" w:rsidRDefault="008A4C25" w:rsidP="00170020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E39"/>
    <w:multiLevelType w:val="hybridMultilevel"/>
    <w:tmpl w:val="8E6C4F82"/>
    <w:lvl w:ilvl="0" w:tplc="236C3C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A2C79"/>
    <w:multiLevelType w:val="hybridMultilevel"/>
    <w:tmpl w:val="9A842E2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F3666"/>
    <w:multiLevelType w:val="hybridMultilevel"/>
    <w:tmpl w:val="7026CA86"/>
    <w:lvl w:ilvl="0" w:tplc="B3F68056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8"/>
  </w:num>
  <w:num w:numId="5">
    <w:abstractNumId w:val="5"/>
  </w:num>
  <w:num w:numId="6">
    <w:abstractNumId w:val="20"/>
  </w:num>
  <w:num w:numId="7">
    <w:abstractNumId w:val="11"/>
  </w:num>
  <w:num w:numId="8">
    <w:abstractNumId w:val="22"/>
  </w:num>
  <w:num w:numId="9">
    <w:abstractNumId w:val="21"/>
  </w:num>
  <w:num w:numId="10">
    <w:abstractNumId w:val="8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4"/>
  </w:num>
  <w:num w:numId="21">
    <w:abstractNumId w:val="12"/>
  </w:num>
  <w:num w:numId="22">
    <w:abstractNumId w:val="6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1CCE"/>
    <w:rsid w:val="0003070E"/>
    <w:rsid w:val="00035803"/>
    <w:rsid w:val="00037430"/>
    <w:rsid w:val="000375C6"/>
    <w:rsid w:val="00037823"/>
    <w:rsid w:val="0004023B"/>
    <w:rsid w:val="00043831"/>
    <w:rsid w:val="00053D42"/>
    <w:rsid w:val="00056F44"/>
    <w:rsid w:val="000609EC"/>
    <w:rsid w:val="00067686"/>
    <w:rsid w:val="00076FA1"/>
    <w:rsid w:val="0007772B"/>
    <w:rsid w:val="000805D1"/>
    <w:rsid w:val="000871A0"/>
    <w:rsid w:val="00091183"/>
    <w:rsid w:val="00093859"/>
    <w:rsid w:val="000951A8"/>
    <w:rsid w:val="000A019B"/>
    <w:rsid w:val="000A34EA"/>
    <w:rsid w:val="000A440D"/>
    <w:rsid w:val="000A467C"/>
    <w:rsid w:val="000B20FB"/>
    <w:rsid w:val="000B468F"/>
    <w:rsid w:val="000B6A0E"/>
    <w:rsid w:val="000C3462"/>
    <w:rsid w:val="000C4668"/>
    <w:rsid w:val="000C4704"/>
    <w:rsid w:val="000C77A5"/>
    <w:rsid w:val="000D2BB6"/>
    <w:rsid w:val="000D4BCB"/>
    <w:rsid w:val="000D7A9F"/>
    <w:rsid w:val="000F598B"/>
    <w:rsid w:val="000F7F65"/>
    <w:rsid w:val="00100F64"/>
    <w:rsid w:val="00102634"/>
    <w:rsid w:val="00102DE6"/>
    <w:rsid w:val="001039CE"/>
    <w:rsid w:val="00106028"/>
    <w:rsid w:val="00122958"/>
    <w:rsid w:val="00134524"/>
    <w:rsid w:val="00134B14"/>
    <w:rsid w:val="00135B80"/>
    <w:rsid w:val="00140AAB"/>
    <w:rsid w:val="001447B6"/>
    <w:rsid w:val="001460E9"/>
    <w:rsid w:val="00147241"/>
    <w:rsid w:val="00150AAA"/>
    <w:rsid w:val="00162FC4"/>
    <w:rsid w:val="00163731"/>
    <w:rsid w:val="00163BCD"/>
    <w:rsid w:val="00167929"/>
    <w:rsid w:val="00170020"/>
    <w:rsid w:val="00175FEA"/>
    <w:rsid w:val="00180D9D"/>
    <w:rsid w:val="001834E6"/>
    <w:rsid w:val="00184241"/>
    <w:rsid w:val="001914E7"/>
    <w:rsid w:val="001917DD"/>
    <w:rsid w:val="001947D2"/>
    <w:rsid w:val="001B4682"/>
    <w:rsid w:val="001C42BB"/>
    <w:rsid w:val="001C57C2"/>
    <w:rsid w:val="001C6309"/>
    <w:rsid w:val="001C7663"/>
    <w:rsid w:val="001D65BA"/>
    <w:rsid w:val="001E29EC"/>
    <w:rsid w:val="001E33B2"/>
    <w:rsid w:val="001E4219"/>
    <w:rsid w:val="001E5C7B"/>
    <w:rsid w:val="001E5FB5"/>
    <w:rsid w:val="001F1685"/>
    <w:rsid w:val="001F2CDF"/>
    <w:rsid w:val="002024F5"/>
    <w:rsid w:val="0020577D"/>
    <w:rsid w:val="00207E30"/>
    <w:rsid w:val="00212BBA"/>
    <w:rsid w:val="0021317B"/>
    <w:rsid w:val="00215AA6"/>
    <w:rsid w:val="00216E87"/>
    <w:rsid w:val="0022177B"/>
    <w:rsid w:val="00221E61"/>
    <w:rsid w:val="00223171"/>
    <w:rsid w:val="002249E2"/>
    <w:rsid w:val="002255F7"/>
    <w:rsid w:val="0022654D"/>
    <w:rsid w:val="00226A72"/>
    <w:rsid w:val="00230FC4"/>
    <w:rsid w:val="00236687"/>
    <w:rsid w:val="002437AA"/>
    <w:rsid w:val="00246952"/>
    <w:rsid w:val="00246954"/>
    <w:rsid w:val="002512D5"/>
    <w:rsid w:val="00251C6D"/>
    <w:rsid w:val="00255236"/>
    <w:rsid w:val="002668D4"/>
    <w:rsid w:val="00273D7A"/>
    <w:rsid w:val="0027551B"/>
    <w:rsid w:val="00280E18"/>
    <w:rsid w:val="00281B61"/>
    <w:rsid w:val="00283168"/>
    <w:rsid w:val="00287C20"/>
    <w:rsid w:val="0029093C"/>
    <w:rsid w:val="00292742"/>
    <w:rsid w:val="002A0244"/>
    <w:rsid w:val="002A43D9"/>
    <w:rsid w:val="002A4453"/>
    <w:rsid w:val="002A4C46"/>
    <w:rsid w:val="002B18B1"/>
    <w:rsid w:val="002C0675"/>
    <w:rsid w:val="002C257B"/>
    <w:rsid w:val="002C3802"/>
    <w:rsid w:val="002D2363"/>
    <w:rsid w:val="002D2C69"/>
    <w:rsid w:val="002D3284"/>
    <w:rsid w:val="002D4C57"/>
    <w:rsid w:val="002E1D06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21E1"/>
    <w:rsid w:val="00342F59"/>
    <w:rsid w:val="00343D35"/>
    <w:rsid w:val="00344D56"/>
    <w:rsid w:val="003464E7"/>
    <w:rsid w:val="00351C45"/>
    <w:rsid w:val="00357F8A"/>
    <w:rsid w:val="00364648"/>
    <w:rsid w:val="003665AD"/>
    <w:rsid w:val="00376E74"/>
    <w:rsid w:val="00381F32"/>
    <w:rsid w:val="00383734"/>
    <w:rsid w:val="00383976"/>
    <w:rsid w:val="00384B56"/>
    <w:rsid w:val="00392FC7"/>
    <w:rsid w:val="003A30AE"/>
    <w:rsid w:val="003A6F82"/>
    <w:rsid w:val="003B1F85"/>
    <w:rsid w:val="003B2AD2"/>
    <w:rsid w:val="003B4AF4"/>
    <w:rsid w:val="003B6AC6"/>
    <w:rsid w:val="003B787A"/>
    <w:rsid w:val="003C1B2F"/>
    <w:rsid w:val="003C321E"/>
    <w:rsid w:val="003C3AD9"/>
    <w:rsid w:val="003C4F1B"/>
    <w:rsid w:val="003D1B13"/>
    <w:rsid w:val="003D5320"/>
    <w:rsid w:val="003D6355"/>
    <w:rsid w:val="003D702C"/>
    <w:rsid w:val="003D78A4"/>
    <w:rsid w:val="003E02D4"/>
    <w:rsid w:val="003F2CDB"/>
    <w:rsid w:val="003F41D3"/>
    <w:rsid w:val="003F4F79"/>
    <w:rsid w:val="00400D52"/>
    <w:rsid w:val="004019A5"/>
    <w:rsid w:val="00401C75"/>
    <w:rsid w:val="004023C5"/>
    <w:rsid w:val="00402F3C"/>
    <w:rsid w:val="00403E27"/>
    <w:rsid w:val="00410D0F"/>
    <w:rsid w:val="0041205E"/>
    <w:rsid w:val="004135DC"/>
    <w:rsid w:val="004138D8"/>
    <w:rsid w:val="00414EE3"/>
    <w:rsid w:val="00415C76"/>
    <w:rsid w:val="004164AA"/>
    <w:rsid w:val="0042255E"/>
    <w:rsid w:val="00427B21"/>
    <w:rsid w:val="00430FDD"/>
    <w:rsid w:val="004343D6"/>
    <w:rsid w:val="00450351"/>
    <w:rsid w:val="00450650"/>
    <w:rsid w:val="00454D78"/>
    <w:rsid w:val="004560D6"/>
    <w:rsid w:val="00456494"/>
    <w:rsid w:val="00456909"/>
    <w:rsid w:val="004613AC"/>
    <w:rsid w:val="00464A74"/>
    <w:rsid w:val="00465C3D"/>
    <w:rsid w:val="00465DBA"/>
    <w:rsid w:val="00467A9F"/>
    <w:rsid w:val="00473DA9"/>
    <w:rsid w:val="00483D25"/>
    <w:rsid w:val="00485271"/>
    <w:rsid w:val="00494920"/>
    <w:rsid w:val="004964C5"/>
    <w:rsid w:val="004A2470"/>
    <w:rsid w:val="004A7A47"/>
    <w:rsid w:val="004B3162"/>
    <w:rsid w:val="004B7AE7"/>
    <w:rsid w:val="004C07DB"/>
    <w:rsid w:val="004C2405"/>
    <w:rsid w:val="004C2A72"/>
    <w:rsid w:val="004C2AF5"/>
    <w:rsid w:val="004C6666"/>
    <w:rsid w:val="004D3874"/>
    <w:rsid w:val="004D4589"/>
    <w:rsid w:val="004D577F"/>
    <w:rsid w:val="004E07B6"/>
    <w:rsid w:val="004E2E2C"/>
    <w:rsid w:val="004E302D"/>
    <w:rsid w:val="004F4713"/>
    <w:rsid w:val="004F63B2"/>
    <w:rsid w:val="00501E44"/>
    <w:rsid w:val="0050359A"/>
    <w:rsid w:val="00503C94"/>
    <w:rsid w:val="0050552F"/>
    <w:rsid w:val="00506625"/>
    <w:rsid w:val="0051744B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5F18"/>
    <w:rsid w:val="00574165"/>
    <w:rsid w:val="00582931"/>
    <w:rsid w:val="005847B5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C1476"/>
    <w:rsid w:val="005C1500"/>
    <w:rsid w:val="005C423B"/>
    <w:rsid w:val="005C476E"/>
    <w:rsid w:val="005D0E80"/>
    <w:rsid w:val="005D23F2"/>
    <w:rsid w:val="005D3F6C"/>
    <w:rsid w:val="005D48F8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FF6"/>
    <w:rsid w:val="006145D8"/>
    <w:rsid w:val="00615A2D"/>
    <w:rsid w:val="00633205"/>
    <w:rsid w:val="00633B08"/>
    <w:rsid w:val="006367AB"/>
    <w:rsid w:val="0063683A"/>
    <w:rsid w:val="00643F39"/>
    <w:rsid w:val="00647616"/>
    <w:rsid w:val="00652342"/>
    <w:rsid w:val="00653108"/>
    <w:rsid w:val="00655398"/>
    <w:rsid w:val="006601AC"/>
    <w:rsid w:val="006661E5"/>
    <w:rsid w:val="0066744B"/>
    <w:rsid w:val="00675B9F"/>
    <w:rsid w:val="00677802"/>
    <w:rsid w:val="0068105D"/>
    <w:rsid w:val="00681A42"/>
    <w:rsid w:val="00682203"/>
    <w:rsid w:val="006833E7"/>
    <w:rsid w:val="006939FD"/>
    <w:rsid w:val="0069679F"/>
    <w:rsid w:val="00697484"/>
    <w:rsid w:val="006A48B1"/>
    <w:rsid w:val="006A4D86"/>
    <w:rsid w:val="006B22E6"/>
    <w:rsid w:val="006B4E89"/>
    <w:rsid w:val="006B52C6"/>
    <w:rsid w:val="006C15C8"/>
    <w:rsid w:val="006C5E62"/>
    <w:rsid w:val="006D03A7"/>
    <w:rsid w:val="006D14CC"/>
    <w:rsid w:val="006D2933"/>
    <w:rsid w:val="006D54C6"/>
    <w:rsid w:val="006E1E62"/>
    <w:rsid w:val="006F39BD"/>
    <w:rsid w:val="006F3CE1"/>
    <w:rsid w:val="006F659F"/>
    <w:rsid w:val="006F7956"/>
    <w:rsid w:val="007072EE"/>
    <w:rsid w:val="0071404F"/>
    <w:rsid w:val="00714480"/>
    <w:rsid w:val="00734DAC"/>
    <w:rsid w:val="007359BF"/>
    <w:rsid w:val="00735D49"/>
    <w:rsid w:val="00743D08"/>
    <w:rsid w:val="00744982"/>
    <w:rsid w:val="00746EA1"/>
    <w:rsid w:val="007471FC"/>
    <w:rsid w:val="007522CC"/>
    <w:rsid w:val="00757301"/>
    <w:rsid w:val="00766DD9"/>
    <w:rsid w:val="00770EE3"/>
    <w:rsid w:val="007735AE"/>
    <w:rsid w:val="00775007"/>
    <w:rsid w:val="00775B31"/>
    <w:rsid w:val="00777EBD"/>
    <w:rsid w:val="0078287E"/>
    <w:rsid w:val="00792135"/>
    <w:rsid w:val="00797B35"/>
    <w:rsid w:val="007A337D"/>
    <w:rsid w:val="007A4A01"/>
    <w:rsid w:val="007A55B6"/>
    <w:rsid w:val="007A74EA"/>
    <w:rsid w:val="007B2DA3"/>
    <w:rsid w:val="007B3620"/>
    <w:rsid w:val="007B73AF"/>
    <w:rsid w:val="007B77BD"/>
    <w:rsid w:val="007C0DCE"/>
    <w:rsid w:val="007C4EE9"/>
    <w:rsid w:val="007C5B6F"/>
    <w:rsid w:val="007D0357"/>
    <w:rsid w:val="007D3B8C"/>
    <w:rsid w:val="007E05FA"/>
    <w:rsid w:val="007E262B"/>
    <w:rsid w:val="007E492E"/>
    <w:rsid w:val="007E5F95"/>
    <w:rsid w:val="007F0319"/>
    <w:rsid w:val="007F123C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30E16"/>
    <w:rsid w:val="00835280"/>
    <w:rsid w:val="00836E2C"/>
    <w:rsid w:val="00837B55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75B5E"/>
    <w:rsid w:val="0087655A"/>
    <w:rsid w:val="00881979"/>
    <w:rsid w:val="00883FA1"/>
    <w:rsid w:val="00885FA0"/>
    <w:rsid w:val="008865C8"/>
    <w:rsid w:val="00887897"/>
    <w:rsid w:val="0089179F"/>
    <w:rsid w:val="00897464"/>
    <w:rsid w:val="008A0EDD"/>
    <w:rsid w:val="008A1A49"/>
    <w:rsid w:val="008A23AF"/>
    <w:rsid w:val="008A4C25"/>
    <w:rsid w:val="008A6DEA"/>
    <w:rsid w:val="008B1004"/>
    <w:rsid w:val="008B1ADF"/>
    <w:rsid w:val="008B2C06"/>
    <w:rsid w:val="008B702D"/>
    <w:rsid w:val="008C4095"/>
    <w:rsid w:val="008C4ACB"/>
    <w:rsid w:val="008D2FC4"/>
    <w:rsid w:val="008E25CE"/>
    <w:rsid w:val="008E2D1E"/>
    <w:rsid w:val="008E2EC2"/>
    <w:rsid w:val="008F2E9E"/>
    <w:rsid w:val="008F4540"/>
    <w:rsid w:val="009011F4"/>
    <w:rsid w:val="00904FDE"/>
    <w:rsid w:val="0090587B"/>
    <w:rsid w:val="00905AB3"/>
    <w:rsid w:val="00921B1C"/>
    <w:rsid w:val="00924128"/>
    <w:rsid w:val="00924B7C"/>
    <w:rsid w:val="00925EA2"/>
    <w:rsid w:val="0092689D"/>
    <w:rsid w:val="00926C7E"/>
    <w:rsid w:val="0093077B"/>
    <w:rsid w:val="009361FD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73F82"/>
    <w:rsid w:val="00975A44"/>
    <w:rsid w:val="009803E0"/>
    <w:rsid w:val="0099304F"/>
    <w:rsid w:val="00995DD5"/>
    <w:rsid w:val="009960D9"/>
    <w:rsid w:val="00997B76"/>
    <w:rsid w:val="009A1449"/>
    <w:rsid w:val="009A1696"/>
    <w:rsid w:val="009A4C69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9E5C25"/>
    <w:rsid w:val="00A01344"/>
    <w:rsid w:val="00A02369"/>
    <w:rsid w:val="00A133E0"/>
    <w:rsid w:val="00A16191"/>
    <w:rsid w:val="00A16431"/>
    <w:rsid w:val="00A20587"/>
    <w:rsid w:val="00A27682"/>
    <w:rsid w:val="00A27C80"/>
    <w:rsid w:val="00A30280"/>
    <w:rsid w:val="00A30D89"/>
    <w:rsid w:val="00A30F02"/>
    <w:rsid w:val="00A32744"/>
    <w:rsid w:val="00A370DB"/>
    <w:rsid w:val="00A37A8C"/>
    <w:rsid w:val="00A47803"/>
    <w:rsid w:val="00A47CED"/>
    <w:rsid w:val="00A514F6"/>
    <w:rsid w:val="00A570CD"/>
    <w:rsid w:val="00A6635A"/>
    <w:rsid w:val="00A67128"/>
    <w:rsid w:val="00A72A0A"/>
    <w:rsid w:val="00A82C60"/>
    <w:rsid w:val="00A87B29"/>
    <w:rsid w:val="00A87BB2"/>
    <w:rsid w:val="00A90AA4"/>
    <w:rsid w:val="00A9231A"/>
    <w:rsid w:val="00A9577E"/>
    <w:rsid w:val="00A9636B"/>
    <w:rsid w:val="00A96B97"/>
    <w:rsid w:val="00AA3A82"/>
    <w:rsid w:val="00AA3C83"/>
    <w:rsid w:val="00AA7CAC"/>
    <w:rsid w:val="00AB4529"/>
    <w:rsid w:val="00AC46A5"/>
    <w:rsid w:val="00AC7E6E"/>
    <w:rsid w:val="00AD1CC3"/>
    <w:rsid w:val="00AD2CE4"/>
    <w:rsid w:val="00AD2D15"/>
    <w:rsid w:val="00AD6C48"/>
    <w:rsid w:val="00AE08CD"/>
    <w:rsid w:val="00AE32D8"/>
    <w:rsid w:val="00AE3822"/>
    <w:rsid w:val="00AE4AB1"/>
    <w:rsid w:val="00AE53D7"/>
    <w:rsid w:val="00AE62E1"/>
    <w:rsid w:val="00AF1D76"/>
    <w:rsid w:val="00AF279D"/>
    <w:rsid w:val="00AF2B70"/>
    <w:rsid w:val="00AF70B4"/>
    <w:rsid w:val="00B00155"/>
    <w:rsid w:val="00B00509"/>
    <w:rsid w:val="00B02CE2"/>
    <w:rsid w:val="00B03075"/>
    <w:rsid w:val="00B10E78"/>
    <w:rsid w:val="00B11C24"/>
    <w:rsid w:val="00B12321"/>
    <w:rsid w:val="00B148CC"/>
    <w:rsid w:val="00B17B80"/>
    <w:rsid w:val="00B17DBF"/>
    <w:rsid w:val="00B219DA"/>
    <w:rsid w:val="00B272D6"/>
    <w:rsid w:val="00B27FA4"/>
    <w:rsid w:val="00B32895"/>
    <w:rsid w:val="00B40276"/>
    <w:rsid w:val="00B44D50"/>
    <w:rsid w:val="00B47388"/>
    <w:rsid w:val="00B50A54"/>
    <w:rsid w:val="00B50CC3"/>
    <w:rsid w:val="00B5176A"/>
    <w:rsid w:val="00B51C00"/>
    <w:rsid w:val="00B51F64"/>
    <w:rsid w:val="00B5473A"/>
    <w:rsid w:val="00B55ED9"/>
    <w:rsid w:val="00B560F8"/>
    <w:rsid w:val="00B61B75"/>
    <w:rsid w:val="00B6239E"/>
    <w:rsid w:val="00B67214"/>
    <w:rsid w:val="00B71628"/>
    <w:rsid w:val="00B7306F"/>
    <w:rsid w:val="00B73F9A"/>
    <w:rsid w:val="00B77046"/>
    <w:rsid w:val="00B81F89"/>
    <w:rsid w:val="00B82593"/>
    <w:rsid w:val="00B8329F"/>
    <w:rsid w:val="00B9055A"/>
    <w:rsid w:val="00B917CB"/>
    <w:rsid w:val="00B91DD6"/>
    <w:rsid w:val="00B9570A"/>
    <w:rsid w:val="00BA2854"/>
    <w:rsid w:val="00BA7BDD"/>
    <w:rsid w:val="00BB05C0"/>
    <w:rsid w:val="00BC0B82"/>
    <w:rsid w:val="00BC1B6A"/>
    <w:rsid w:val="00BC1D4C"/>
    <w:rsid w:val="00BC5D90"/>
    <w:rsid w:val="00BC67E3"/>
    <w:rsid w:val="00BC7EF1"/>
    <w:rsid w:val="00BD049C"/>
    <w:rsid w:val="00BD12C6"/>
    <w:rsid w:val="00BD1792"/>
    <w:rsid w:val="00BD1AEC"/>
    <w:rsid w:val="00BE2095"/>
    <w:rsid w:val="00BE37D0"/>
    <w:rsid w:val="00BE37F5"/>
    <w:rsid w:val="00BE4177"/>
    <w:rsid w:val="00BF1385"/>
    <w:rsid w:val="00C0141F"/>
    <w:rsid w:val="00C0386B"/>
    <w:rsid w:val="00C07360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3A6D"/>
    <w:rsid w:val="00C62828"/>
    <w:rsid w:val="00C6290A"/>
    <w:rsid w:val="00C640AE"/>
    <w:rsid w:val="00C64E44"/>
    <w:rsid w:val="00C658AB"/>
    <w:rsid w:val="00C706AC"/>
    <w:rsid w:val="00C70BF6"/>
    <w:rsid w:val="00C749A3"/>
    <w:rsid w:val="00C779BF"/>
    <w:rsid w:val="00C811D4"/>
    <w:rsid w:val="00C9262F"/>
    <w:rsid w:val="00C9358A"/>
    <w:rsid w:val="00C94EAB"/>
    <w:rsid w:val="00C96B0D"/>
    <w:rsid w:val="00CA776A"/>
    <w:rsid w:val="00CB2659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5EA9"/>
    <w:rsid w:val="00CD6DA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505F"/>
    <w:rsid w:val="00D40390"/>
    <w:rsid w:val="00D46045"/>
    <w:rsid w:val="00D473DF"/>
    <w:rsid w:val="00D50FD9"/>
    <w:rsid w:val="00D53981"/>
    <w:rsid w:val="00D53D3D"/>
    <w:rsid w:val="00D646F0"/>
    <w:rsid w:val="00D75012"/>
    <w:rsid w:val="00D765C8"/>
    <w:rsid w:val="00D81B58"/>
    <w:rsid w:val="00D82738"/>
    <w:rsid w:val="00D870C9"/>
    <w:rsid w:val="00D9373B"/>
    <w:rsid w:val="00DA1BB6"/>
    <w:rsid w:val="00DA23A7"/>
    <w:rsid w:val="00DA3178"/>
    <w:rsid w:val="00DA3AAF"/>
    <w:rsid w:val="00DB0CF6"/>
    <w:rsid w:val="00DB57FA"/>
    <w:rsid w:val="00DC09C4"/>
    <w:rsid w:val="00DC232A"/>
    <w:rsid w:val="00DC7F8C"/>
    <w:rsid w:val="00DD0822"/>
    <w:rsid w:val="00DD1063"/>
    <w:rsid w:val="00DD2D1D"/>
    <w:rsid w:val="00DE1E24"/>
    <w:rsid w:val="00DE2815"/>
    <w:rsid w:val="00DE46D9"/>
    <w:rsid w:val="00DF2819"/>
    <w:rsid w:val="00E04444"/>
    <w:rsid w:val="00E10239"/>
    <w:rsid w:val="00E13101"/>
    <w:rsid w:val="00E16DC6"/>
    <w:rsid w:val="00E40F39"/>
    <w:rsid w:val="00E43FB6"/>
    <w:rsid w:val="00E46649"/>
    <w:rsid w:val="00E543D5"/>
    <w:rsid w:val="00E55694"/>
    <w:rsid w:val="00E60213"/>
    <w:rsid w:val="00E636C9"/>
    <w:rsid w:val="00E640DA"/>
    <w:rsid w:val="00E709BB"/>
    <w:rsid w:val="00E71525"/>
    <w:rsid w:val="00E75D69"/>
    <w:rsid w:val="00E846B6"/>
    <w:rsid w:val="00E84FE1"/>
    <w:rsid w:val="00E861D8"/>
    <w:rsid w:val="00E912DE"/>
    <w:rsid w:val="00EA489C"/>
    <w:rsid w:val="00EC0957"/>
    <w:rsid w:val="00EC1B95"/>
    <w:rsid w:val="00EC6705"/>
    <w:rsid w:val="00EC6B02"/>
    <w:rsid w:val="00ED0427"/>
    <w:rsid w:val="00ED1B8B"/>
    <w:rsid w:val="00ED3BF4"/>
    <w:rsid w:val="00EE0F5B"/>
    <w:rsid w:val="00EE5C3D"/>
    <w:rsid w:val="00EE5E38"/>
    <w:rsid w:val="00EF05EC"/>
    <w:rsid w:val="00EF1E59"/>
    <w:rsid w:val="00EF3748"/>
    <w:rsid w:val="00EF49CB"/>
    <w:rsid w:val="00F06AD2"/>
    <w:rsid w:val="00F10D5C"/>
    <w:rsid w:val="00F10F1C"/>
    <w:rsid w:val="00F1138C"/>
    <w:rsid w:val="00F14302"/>
    <w:rsid w:val="00F14B93"/>
    <w:rsid w:val="00F2141A"/>
    <w:rsid w:val="00F21728"/>
    <w:rsid w:val="00F2527B"/>
    <w:rsid w:val="00F25E41"/>
    <w:rsid w:val="00F26A67"/>
    <w:rsid w:val="00F33E15"/>
    <w:rsid w:val="00F353E6"/>
    <w:rsid w:val="00F37A31"/>
    <w:rsid w:val="00F4688C"/>
    <w:rsid w:val="00F46BD8"/>
    <w:rsid w:val="00F54BF2"/>
    <w:rsid w:val="00F565D1"/>
    <w:rsid w:val="00F56C3E"/>
    <w:rsid w:val="00F57B78"/>
    <w:rsid w:val="00F6093A"/>
    <w:rsid w:val="00F6354C"/>
    <w:rsid w:val="00F640FC"/>
    <w:rsid w:val="00F671C7"/>
    <w:rsid w:val="00F67C4E"/>
    <w:rsid w:val="00F76F9C"/>
    <w:rsid w:val="00F80062"/>
    <w:rsid w:val="00F82BF3"/>
    <w:rsid w:val="00F82DCE"/>
    <w:rsid w:val="00F83D57"/>
    <w:rsid w:val="00F95DB7"/>
    <w:rsid w:val="00FA2B48"/>
    <w:rsid w:val="00FA38E9"/>
    <w:rsid w:val="00FA5592"/>
    <w:rsid w:val="00FA7A25"/>
    <w:rsid w:val="00FA7F51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3F87"/>
    <w:rsid w:val="00FE41FC"/>
    <w:rsid w:val="00FE6A67"/>
    <w:rsid w:val="00FF21AC"/>
    <w:rsid w:val="00FF3042"/>
    <w:rsid w:val="00FF526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583A0"/>
  <w15:docId w15:val="{2D56FD0E-1D5C-4B57-AC7E-F453DCAE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  <w:style w:type="paragraph" w:styleId="Tekstkrajnjebiljeke">
    <w:name w:val="endnote text"/>
    <w:basedOn w:val="Normal"/>
    <w:link w:val="TekstkrajnjebiljekeChar"/>
    <w:semiHidden/>
    <w:unhideWhenUsed/>
    <w:rsid w:val="00100F6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100F64"/>
  </w:style>
  <w:style w:type="character" w:styleId="Referencakrajnjebiljeke">
    <w:name w:val="endnote reference"/>
    <w:basedOn w:val="Zadanifontodlomka"/>
    <w:semiHidden/>
    <w:unhideWhenUsed/>
    <w:rsid w:val="00100F6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F7F65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0F7F65"/>
  </w:style>
  <w:style w:type="character" w:customStyle="1" w:styleId="PredmetkomentaraChar">
    <w:name w:val="Predmet komentara Char"/>
    <w:basedOn w:val="TekstkomentaraChar"/>
    <w:link w:val="Predmetkomentara"/>
    <w:semiHidden/>
    <w:rsid w:val="000F7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C373-0C56-4814-8A21-90321703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27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692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rev</cp:lastModifiedBy>
  <cp:revision>4</cp:revision>
  <cp:lastPrinted>2018-06-15T07:57:00Z</cp:lastPrinted>
  <dcterms:created xsi:type="dcterms:W3CDTF">2018-11-13T20:37:00Z</dcterms:created>
  <dcterms:modified xsi:type="dcterms:W3CDTF">2018-11-13T21:16:00Z</dcterms:modified>
</cp:coreProperties>
</file>