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307"/>
        <w:gridCol w:w="424"/>
        <w:gridCol w:w="59"/>
        <w:gridCol w:w="122"/>
        <w:gridCol w:w="357"/>
        <w:gridCol w:w="1691"/>
        <w:gridCol w:w="244"/>
        <w:gridCol w:w="40"/>
        <w:gridCol w:w="553"/>
        <w:gridCol w:w="134"/>
        <w:gridCol w:w="624"/>
        <w:gridCol w:w="593"/>
        <w:gridCol w:w="134"/>
        <w:gridCol w:w="1572"/>
        <w:gridCol w:w="967"/>
        <w:gridCol w:w="122"/>
        <w:gridCol w:w="216"/>
        <w:gridCol w:w="19"/>
      </w:tblGrid>
      <w:tr w:rsidR="009724C3" w:rsidRPr="00522A26" w14:paraId="590D3262" w14:textId="77777777" w:rsidTr="00E8370C">
        <w:trPr>
          <w:gridAfter w:val="1"/>
          <w:wAfter w:w="9" w:type="pct"/>
          <w:trHeight w:hRule="exact" w:val="397"/>
          <w:jc w:val="center"/>
        </w:trPr>
        <w:tc>
          <w:tcPr>
            <w:tcW w:w="4991" w:type="pct"/>
            <w:gridSpan w:val="18"/>
            <w:shd w:val="clear" w:color="auto" w:fill="E6E6E6"/>
          </w:tcPr>
          <w:p w14:paraId="66845BE5" w14:textId="5A59D9D8" w:rsidR="009724C3" w:rsidRPr="00522A26" w:rsidRDefault="009724C3" w:rsidP="00D44C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9724C3" w:rsidRPr="007471FC" w14:paraId="5FC74525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6A52B7DC" w14:textId="77777777" w:rsidR="009724C3" w:rsidRPr="00BC1B6A" w:rsidRDefault="009724C3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37" w:type="pct"/>
            <w:gridSpan w:val="16"/>
          </w:tcPr>
          <w:p w14:paraId="02646019" w14:textId="6A9136F8" w:rsidR="009724C3" w:rsidRPr="007471FC" w:rsidRDefault="009724C3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24C3" w:rsidRPr="007471FC" w14:paraId="6284F478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7AB480C5" w14:textId="77777777" w:rsidR="009724C3" w:rsidRPr="00BC1B6A" w:rsidRDefault="009724C3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37" w:type="pct"/>
            <w:gridSpan w:val="16"/>
          </w:tcPr>
          <w:p w14:paraId="79BCFEB9" w14:textId="4034B681" w:rsidR="009724C3" w:rsidRPr="007471FC" w:rsidRDefault="009724C3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4C3" w:rsidRPr="007471FC" w14:paraId="269BECF1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21A383C6" w14:textId="77777777" w:rsidR="009724C3" w:rsidRPr="00BC1B6A" w:rsidRDefault="009724C3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Telefon/mobitel/e-pošta</w:t>
            </w:r>
          </w:p>
        </w:tc>
        <w:tc>
          <w:tcPr>
            <w:tcW w:w="3737" w:type="pct"/>
            <w:gridSpan w:val="16"/>
          </w:tcPr>
          <w:p w14:paraId="19031727" w14:textId="406BCA1A" w:rsidR="009724C3" w:rsidRPr="007471FC" w:rsidRDefault="009724C3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4C3" w:rsidRPr="00134524" w14:paraId="4E72F5DB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46DD8EC0" w14:textId="77777777" w:rsidR="009724C3" w:rsidRPr="00BC1B6A" w:rsidRDefault="009724C3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Studij</w:t>
            </w:r>
          </w:p>
        </w:tc>
        <w:tc>
          <w:tcPr>
            <w:tcW w:w="3737" w:type="pct"/>
            <w:gridSpan w:val="16"/>
          </w:tcPr>
          <w:p w14:paraId="3CBA343E" w14:textId="5965BA8F" w:rsidR="009724C3" w:rsidRPr="00813C41" w:rsidRDefault="009724C3" w:rsidP="007471F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Doktorski</w:t>
            </w:r>
            <w:r w:rsidRPr="00813C41">
              <w:rPr>
                <w:rFonts w:ascii="Calibri" w:hAnsi="Calibri" w:cs="Calibri"/>
                <w:b/>
                <w:sz w:val="22"/>
                <w:szCs w:val="22"/>
              </w:rPr>
              <w:t xml:space="preserve"> studij Prehrambena tehnologija i nutricionizam</w:t>
            </w:r>
          </w:p>
        </w:tc>
      </w:tr>
      <w:tr w:rsidR="009724C3" w:rsidRPr="00134524" w14:paraId="4EFAAB55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2B4EA967" w14:textId="77777777" w:rsidR="009724C3" w:rsidRPr="00BC1B6A" w:rsidRDefault="009724C3" w:rsidP="007471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</w:t>
            </w:r>
          </w:p>
        </w:tc>
        <w:tc>
          <w:tcPr>
            <w:tcW w:w="3737" w:type="pct"/>
            <w:gridSpan w:val="16"/>
          </w:tcPr>
          <w:p w14:paraId="03C59BE7" w14:textId="7DD4750F" w:rsidR="009724C3" w:rsidRPr="00134524" w:rsidRDefault="009724C3" w:rsidP="007471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4C3" w:rsidRPr="00C706AC" w14:paraId="7F26032D" w14:textId="77777777" w:rsidTr="00E8370C">
        <w:trPr>
          <w:gridAfter w:val="1"/>
          <w:wAfter w:w="9" w:type="pct"/>
          <w:trHeight w:hRule="exact" w:val="397"/>
          <w:jc w:val="center"/>
        </w:trPr>
        <w:tc>
          <w:tcPr>
            <w:tcW w:w="4991" w:type="pct"/>
            <w:gridSpan w:val="18"/>
            <w:shd w:val="clear" w:color="auto" w:fill="E6E6E6"/>
          </w:tcPr>
          <w:p w14:paraId="018BC17C" w14:textId="5DAA29A3" w:rsidR="009724C3" w:rsidRPr="00C706AC" w:rsidRDefault="009724C3" w:rsidP="00F46B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 I MENTOR DOKTORSKOG RADA</w:t>
            </w:r>
            <w:r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9724C3" w:rsidRPr="007471FC" w14:paraId="6F0861BF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7054C37D" w14:textId="77777777" w:rsidR="009724C3" w:rsidRPr="007471FC" w:rsidRDefault="009724C3" w:rsidP="00134524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Naslov teme na hrvatskom jeziku</w:t>
            </w:r>
          </w:p>
        </w:tc>
        <w:tc>
          <w:tcPr>
            <w:tcW w:w="3737" w:type="pct"/>
            <w:gridSpan w:val="16"/>
          </w:tcPr>
          <w:p w14:paraId="7EDC9335" w14:textId="79C44306" w:rsidR="009724C3" w:rsidRPr="007471FC" w:rsidRDefault="009724C3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24C3" w:rsidRPr="007471FC" w14:paraId="722180C9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2F9AC237" w14:textId="77777777" w:rsidR="009724C3" w:rsidRPr="007471FC" w:rsidRDefault="009724C3" w:rsidP="001345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 teme na engleskom jeziku</w:t>
            </w:r>
          </w:p>
        </w:tc>
        <w:tc>
          <w:tcPr>
            <w:tcW w:w="3737" w:type="pct"/>
            <w:gridSpan w:val="16"/>
          </w:tcPr>
          <w:p w14:paraId="5F198C20" w14:textId="1275F70E" w:rsidR="009724C3" w:rsidRPr="007471FC" w:rsidRDefault="009724C3" w:rsidP="007E26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24C3" w:rsidRPr="007471FC" w14:paraId="0DC4B96C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254" w:type="pct"/>
            <w:gridSpan w:val="2"/>
            <w:tcBorders>
              <w:bottom w:val="single" w:sz="4" w:space="0" w:color="auto"/>
            </w:tcBorders>
            <w:vAlign w:val="center"/>
          </w:tcPr>
          <w:p w14:paraId="0A56A512" w14:textId="77777777" w:rsidR="009724C3" w:rsidRPr="007471FC" w:rsidRDefault="009724C3" w:rsidP="00B91DD6">
            <w:pPr>
              <w:rPr>
                <w:rFonts w:ascii="Calibri" w:hAnsi="Calibri" w:cs="Calibri"/>
                <w:sz w:val="20"/>
                <w:szCs w:val="20"/>
              </w:rPr>
            </w:pPr>
            <w:r w:rsidRPr="007471FC">
              <w:rPr>
                <w:rFonts w:ascii="Calibri" w:hAnsi="Calibri" w:cs="Calibri"/>
                <w:sz w:val="20"/>
                <w:szCs w:val="20"/>
              </w:rPr>
              <w:t>Znanstveno područje/polje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37" w:type="pct"/>
            <w:gridSpan w:val="16"/>
            <w:tcBorders>
              <w:bottom w:val="single" w:sz="4" w:space="0" w:color="auto"/>
            </w:tcBorders>
          </w:tcPr>
          <w:p w14:paraId="6962C8F8" w14:textId="08482E6A" w:rsidR="009724C3" w:rsidRPr="004448E1" w:rsidRDefault="009724C3" w:rsidP="00B001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4C3" w:rsidRPr="00BC1B6A" w14:paraId="0589443E" w14:textId="77777777" w:rsidTr="00E8370C">
        <w:trPr>
          <w:gridAfter w:val="1"/>
          <w:wAfter w:w="9" w:type="pct"/>
          <w:trHeight w:hRule="exact" w:val="454"/>
          <w:jc w:val="center"/>
        </w:trPr>
        <w:tc>
          <w:tcPr>
            <w:tcW w:w="632" w:type="pct"/>
            <w:vAlign w:val="center"/>
          </w:tcPr>
          <w:p w14:paraId="4F0A2A38" w14:textId="77777777" w:rsidR="009724C3" w:rsidRPr="00BC1B6A" w:rsidRDefault="009724C3" w:rsidP="00BC1B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Mentor</w:t>
            </w:r>
          </w:p>
        </w:tc>
        <w:tc>
          <w:tcPr>
            <w:tcW w:w="2020" w:type="pct"/>
            <w:gridSpan w:val="8"/>
            <w:vAlign w:val="center"/>
          </w:tcPr>
          <w:p w14:paraId="770B295B" w14:textId="0B6DF047" w:rsidR="009724C3" w:rsidRPr="00760726" w:rsidRDefault="009724C3" w:rsidP="007E262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</w:t>
            </w: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, ime i prezime</w:t>
            </w:r>
          </w:p>
        </w:tc>
        <w:tc>
          <w:tcPr>
            <w:tcW w:w="2339" w:type="pct"/>
            <w:gridSpan w:val="9"/>
            <w:vAlign w:val="center"/>
          </w:tcPr>
          <w:p w14:paraId="7CFCB3C3" w14:textId="61258278" w:rsidR="009724C3" w:rsidRPr="00BC1B6A" w:rsidRDefault="009724C3" w:rsidP="007E262B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9724C3" w:rsidRPr="00BC1B6A" w14:paraId="63873149" w14:textId="77777777" w:rsidTr="00E8370C">
        <w:trPr>
          <w:gridAfter w:val="1"/>
          <w:wAfter w:w="9" w:type="pct"/>
          <w:trHeight w:hRule="exact" w:val="454"/>
          <w:jc w:val="center"/>
        </w:trPr>
        <w:tc>
          <w:tcPr>
            <w:tcW w:w="632" w:type="pct"/>
            <w:vAlign w:val="center"/>
          </w:tcPr>
          <w:p w14:paraId="7E0BB07F" w14:textId="77777777" w:rsidR="009724C3" w:rsidRPr="00BC1B6A" w:rsidRDefault="009724C3" w:rsidP="00B77C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Komentor</w:t>
            </w:r>
          </w:p>
        </w:tc>
        <w:tc>
          <w:tcPr>
            <w:tcW w:w="2020" w:type="pct"/>
            <w:gridSpan w:val="8"/>
            <w:vAlign w:val="center"/>
          </w:tcPr>
          <w:p w14:paraId="4654BDFF" w14:textId="6AB72A38" w:rsidR="009724C3" w:rsidRPr="00760726" w:rsidRDefault="009724C3" w:rsidP="00E51D6E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Titula</w:t>
            </w:r>
            <w:r w:rsidRPr="00760726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, ime i prezime</w:t>
            </w:r>
          </w:p>
        </w:tc>
        <w:tc>
          <w:tcPr>
            <w:tcW w:w="2339" w:type="pct"/>
            <w:gridSpan w:val="9"/>
            <w:vAlign w:val="center"/>
          </w:tcPr>
          <w:p w14:paraId="1FED0936" w14:textId="2F14A6EE" w:rsidR="009724C3" w:rsidRPr="00BC1B6A" w:rsidRDefault="009724C3" w:rsidP="00E51D6E">
            <w:pPr>
              <w:rPr>
                <w:rFonts w:ascii="Calibri" w:hAnsi="Calibri" w:cs="Calibri"/>
                <w:sz w:val="22"/>
                <w:szCs w:val="22"/>
              </w:rPr>
            </w:pPr>
            <w:r w:rsidRPr="00760726">
              <w:rPr>
                <w:rFonts w:ascii="Calibri" w:hAnsi="Calibri" w:cs="Calibri"/>
                <w:sz w:val="20"/>
                <w:szCs w:val="20"/>
                <w:highlight w:val="yellow"/>
              </w:rPr>
              <w:t>Ustanova</w:t>
            </w:r>
          </w:p>
        </w:tc>
      </w:tr>
      <w:tr w:rsidR="009724C3" w:rsidRPr="00BC1B6A" w14:paraId="7F832547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4991" w:type="pct"/>
            <w:gridSpan w:val="18"/>
          </w:tcPr>
          <w:p w14:paraId="547AA119" w14:textId="108996F0" w:rsidR="009724C3" w:rsidRPr="005B3EE0" w:rsidRDefault="009724C3" w:rsidP="00A13A3E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3EE0">
              <w:rPr>
                <w:rFonts w:ascii="Calibri" w:hAnsi="Calibri" w:cs="Calibri"/>
                <w:sz w:val="20"/>
                <w:szCs w:val="20"/>
              </w:rPr>
              <w:t>Tema i mentor/komentor doktorsk</w:t>
            </w:r>
            <w:r>
              <w:rPr>
                <w:rFonts w:ascii="Calibri" w:hAnsi="Calibri" w:cs="Calibri"/>
                <w:sz w:val="20"/>
                <w:szCs w:val="20"/>
              </w:rPr>
              <w:t>og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rada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 prihvaćeni su na </w:t>
            </w: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highlight w:val="lightGray"/>
                </w:rPr>
                <w:id w:val="-1635407203"/>
                <w:placeholder>
                  <w:docPart w:val="DefaultPlaceholder_-1854013440"/>
                </w:placeholder>
                <w:text/>
              </w:sdtPr>
              <w:sdtEndPr/>
              <w:sdtContent>
                <w:bookmarkStart w:id="0" w:name="Tekst1"/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kst1"/>
                      <w:enabled/>
                      <w:calcOnExit w:val="0"/>
                      <w:textInput/>
                    </w:ffData>
                  </w:fldChar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fldChar w:fldCharType="separate"/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B5847" w:rsidRPr="00726529">
                  <w:rPr>
                    <w:rFonts w:ascii="Calibri" w:hAnsi="Calibri" w:cs="Calibri"/>
                    <w:noProof/>
                    <w:sz w:val="20"/>
                    <w:szCs w:val="20"/>
                    <w:highlight w:val="lightGray"/>
                  </w:rPr>
                  <w:fldChar w:fldCharType="end"/>
                </w:r>
                <w:bookmarkEnd w:id="0"/>
              </w:sdtContent>
            </w:sdt>
            <w:r w:rsidRPr="005B3EE0">
              <w:rPr>
                <w:rFonts w:ascii="Calibri" w:hAnsi="Calibri" w:cs="Calibri"/>
                <w:sz w:val="20"/>
                <w:szCs w:val="20"/>
              </w:rPr>
              <w:t xml:space="preserve"> sjednici Fakultetskog vijeća Prehrambeno</w:t>
            </w:r>
            <w:r w:rsidR="72FA9867" w:rsidRPr="005B3EE0">
              <w:rPr>
                <w:rFonts w:ascii="Calibri" w:hAnsi="Calibri" w:cs="Calibri"/>
                <w:sz w:val="20"/>
                <w:szCs w:val="20"/>
              </w:rPr>
              <w:t>-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tehnološkog fakulteta Osijek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akademskoj godini </w:t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instrText xml:space="preserve"> FORMTEXT </w:instrText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  <w:shd w:val="clear" w:color="auto" w:fill="BFBFBF" w:themeFill="background1" w:themeFillShade="BF"/>
              </w:rPr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fldChar w:fldCharType="separate"/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 </w:t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B3EE0">
              <w:rPr>
                <w:rFonts w:ascii="Calibri" w:hAnsi="Calibri" w:cs="Calibri"/>
                <w:sz w:val="20"/>
                <w:szCs w:val="20"/>
              </w:rPr>
              <w:t xml:space="preserve">održanoj dana </w:t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</w:rPr>
              <w:instrText xml:space="preserve"> FORMTEXT </w:instrText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</w:rPr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separate"/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="00726529" w:rsidRPr="00726529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 </w:t>
            </w:r>
            <w:r w:rsidR="00726529" w:rsidRPr="00726529">
              <w:rPr>
                <w:rFonts w:ascii="Calibri" w:hAnsi="Calibri" w:cs="Calibri"/>
                <w:sz w:val="20"/>
                <w:szCs w:val="20"/>
                <w:highlight w:val="lightGray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73E30" w:rsidRPr="00522A26" w14:paraId="028022A7" w14:textId="77777777" w:rsidTr="00E8370C">
        <w:trPr>
          <w:gridAfter w:val="1"/>
          <w:wAfter w:w="9" w:type="pct"/>
          <w:trHeight w:val="397"/>
          <w:jc w:val="center"/>
        </w:trPr>
        <w:tc>
          <w:tcPr>
            <w:tcW w:w="4991" w:type="pct"/>
            <w:gridSpan w:val="18"/>
            <w:shd w:val="clear" w:color="auto" w:fill="E6E6E6"/>
          </w:tcPr>
          <w:p w14:paraId="653A15E4" w14:textId="51B3228F" w:rsidR="00973E30" w:rsidRPr="00522A26" w:rsidRDefault="00973E30" w:rsidP="00B77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6BEF07E0">
              <w:rPr>
                <w:rFonts w:ascii="Calibri" w:hAnsi="Calibri" w:cs="Calibri"/>
                <w:b/>
                <w:bCs/>
                <w:sz w:val="22"/>
                <w:szCs w:val="22"/>
              </w:rPr>
              <w:t>PRIJEDLOG POVJERENSTVA ZA OCJENU DOKTORSKOG RADA</w:t>
            </w:r>
            <w:r w:rsidRPr="6BEF07E0">
              <w:rPr>
                <w:rStyle w:val="Referencafusnote"/>
                <w:rFonts w:ascii="Calibri" w:hAnsi="Calibri" w:cs="Calibr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B25334" w:rsidRPr="00BC1B6A" w14:paraId="0CFD0B7B" w14:textId="77777777" w:rsidTr="00E8370C">
        <w:trPr>
          <w:gridAfter w:val="1"/>
          <w:wAfter w:w="9" w:type="pct"/>
          <w:trHeight w:val="397"/>
          <w:jc w:val="center"/>
        </w:trPr>
        <w:tc>
          <w:tcPr>
            <w:tcW w:w="1542" w:type="pct"/>
            <w:gridSpan w:val="5"/>
            <w:shd w:val="clear" w:color="auto" w:fill="F2F2F2" w:themeFill="background1" w:themeFillShade="F2"/>
            <w:vAlign w:val="center"/>
          </w:tcPr>
          <w:p w14:paraId="08BE08E9" w14:textId="344362DE" w:rsidR="00B25334" w:rsidRPr="00BC1B6A" w:rsidRDefault="00B25334" w:rsidP="00472A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Titula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, ime i prezime</w:t>
            </w:r>
          </w:p>
        </w:tc>
        <w:tc>
          <w:tcPr>
            <w:tcW w:w="1437" w:type="pct"/>
            <w:gridSpan w:val="6"/>
            <w:shd w:val="clear" w:color="auto" w:fill="F2F2F2" w:themeFill="background1" w:themeFillShade="F2"/>
            <w:vAlign w:val="center"/>
          </w:tcPr>
          <w:p w14:paraId="7D6882E2" w14:textId="77777777" w:rsidR="00B25334" w:rsidRPr="00BC1B6A" w:rsidRDefault="00B25334" w:rsidP="00A728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 / kontakt e-mail</w:t>
            </w:r>
          </w:p>
        </w:tc>
        <w:tc>
          <w:tcPr>
            <w:tcW w:w="1391" w:type="pct"/>
            <w:gridSpan w:val="4"/>
            <w:shd w:val="clear" w:color="auto" w:fill="F2F2F2" w:themeFill="background1" w:themeFillShade="F2"/>
          </w:tcPr>
          <w:p w14:paraId="1B03E8EB" w14:textId="62E5A84B" w:rsidR="00B25334" w:rsidRPr="00BC1B6A" w:rsidRDefault="00190E76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Datum zadnjeg izbora, </w:t>
            </w:r>
            <w:r w:rsidR="002A1D28">
              <w:rPr>
                <w:rFonts w:ascii="Calibri" w:hAnsi="Calibri" w:cs="Calibri"/>
                <w:sz w:val="20"/>
                <w:szCs w:val="20"/>
              </w:rPr>
              <w:t xml:space="preserve">znanstveno područje i polje, </w:t>
            </w:r>
            <w:r>
              <w:rPr>
                <w:rFonts w:ascii="Calibri" w:hAnsi="Calibri" w:cs="Calibri"/>
                <w:sz w:val="20"/>
                <w:szCs w:val="20"/>
              </w:rPr>
              <w:t>ustanova koja je provela izbor</w:t>
            </w:r>
          </w:p>
        </w:tc>
        <w:tc>
          <w:tcPr>
            <w:tcW w:w="621" w:type="pct"/>
            <w:gridSpan w:val="3"/>
            <w:shd w:val="clear" w:color="auto" w:fill="F2F2F2" w:themeFill="background1" w:themeFillShade="F2"/>
            <w:vAlign w:val="center"/>
          </w:tcPr>
          <w:p w14:paraId="2D721785" w14:textId="41314A80" w:rsidR="00B25334" w:rsidRPr="00BC1B6A" w:rsidRDefault="00B25334" w:rsidP="000A07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Položaj u Povjerenstvu</w:t>
            </w:r>
          </w:p>
        </w:tc>
      </w:tr>
      <w:tr w:rsidR="00B25334" w:rsidRPr="007471FC" w14:paraId="1E9941C1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542" w:type="pct"/>
            <w:gridSpan w:val="5"/>
            <w:vAlign w:val="center"/>
          </w:tcPr>
          <w:p w14:paraId="62AE3011" w14:textId="77777777" w:rsidR="00B25334" w:rsidRPr="00FC26C4" w:rsidRDefault="00B2533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7" w:type="pct"/>
            <w:gridSpan w:val="6"/>
            <w:vAlign w:val="center"/>
          </w:tcPr>
          <w:p w14:paraId="4F76F9D4" w14:textId="77777777" w:rsidR="00B25334" w:rsidRPr="00FC26C4" w:rsidRDefault="00B2533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pct"/>
            <w:gridSpan w:val="4"/>
          </w:tcPr>
          <w:p w14:paraId="623FB259" w14:textId="77777777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vAlign w:val="center"/>
          </w:tcPr>
          <w:p w14:paraId="225B2B4F" w14:textId="675FD372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</w:tr>
      <w:tr w:rsidR="00B25334" w:rsidRPr="007471FC" w14:paraId="2D26D857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542" w:type="pct"/>
            <w:gridSpan w:val="5"/>
            <w:vAlign w:val="center"/>
          </w:tcPr>
          <w:p w14:paraId="787C4A99" w14:textId="77777777" w:rsidR="00B25334" w:rsidRPr="00FC26C4" w:rsidRDefault="00B2533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7" w:type="pct"/>
            <w:gridSpan w:val="6"/>
            <w:vAlign w:val="center"/>
          </w:tcPr>
          <w:p w14:paraId="5346C658" w14:textId="77777777" w:rsidR="00B25334" w:rsidRPr="00FC26C4" w:rsidRDefault="00B2533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pct"/>
            <w:gridSpan w:val="4"/>
          </w:tcPr>
          <w:p w14:paraId="21ED9C24" w14:textId="77777777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vAlign w:val="center"/>
          </w:tcPr>
          <w:p w14:paraId="5D33F40F" w14:textId="272A6EE9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B25334" w:rsidRPr="007471FC" w14:paraId="2A2D5252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542" w:type="pct"/>
            <w:gridSpan w:val="5"/>
            <w:vAlign w:val="center"/>
          </w:tcPr>
          <w:p w14:paraId="464642DE" w14:textId="77777777" w:rsidR="00B25334" w:rsidRPr="00FC26C4" w:rsidRDefault="00B2533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7" w:type="pct"/>
            <w:gridSpan w:val="6"/>
            <w:vAlign w:val="center"/>
          </w:tcPr>
          <w:p w14:paraId="10802082" w14:textId="77777777" w:rsidR="00B25334" w:rsidRPr="00FC26C4" w:rsidRDefault="00B2533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pct"/>
            <w:gridSpan w:val="4"/>
          </w:tcPr>
          <w:p w14:paraId="2A7CB97E" w14:textId="77777777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vAlign w:val="center"/>
          </w:tcPr>
          <w:p w14:paraId="1E6BD73F" w14:textId="05FBDDE8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</w:tr>
      <w:tr w:rsidR="00B25334" w:rsidRPr="007471FC" w14:paraId="22D84D0E" w14:textId="77777777" w:rsidTr="00E8370C">
        <w:trPr>
          <w:gridAfter w:val="1"/>
          <w:wAfter w:w="9" w:type="pct"/>
          <w:trHeight w:val="454"/>
          <w:jc w:val="center"/>
        </w:trPr>
        <w:tc>
          <w:tcPr>
            <w:tcW w:w="1542" w:type="pct"/>
            <w:gridSpan w:val="5"/>
            <w:vAlign w:val="center"/>
          </w:tcPr>
          <w:p w14:paraId="27BBE3BD" w14:textId="77777777" w:rsidR="00B25334" w:rsidRPr="00FC26C4" w:rsidRDefault="00B25334" w:rsidP="002D2363">
            <w:pPr>
              <w:numPr>
                <w:ilvl w:val="0"/>
                <w:numId w:val="1"/>
              </w:numPr>
              <w:ind w:left="227" w:hanging="22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7" w:type="pct"/>
            <w:gridSpan w:val="6"/>
            <w:vAlign w:val="center"/>
          </w:tcPr>
          <w:p w14:paraId="6E1C9C3B" w14:textId="77777777" w:rsidR="00B25334" w:rsidRPr="00FC26C4" w:rsidRDefault="00B25334" w:rsidP="007E26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1" w:type="pct"/>
            <w:gridSpan w:val="4"/>
          </w:tcPr>
          <w:p w14:paraId="280A204A" w14:textId="77777777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vAlign w:val="center"/>
          </w:tcPr>
          <w:p w14:paraId="5AA263B7" w14:textId="59302BB8" w:rsidR="00B25334" w:rsidRPr="00FC26C4" w:rsidRDefault="00B25334" w:rsidP="000A07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26C4">
              <w:rPr>
                <w:rFonts w:ascii="Calibri" w:hAnsi="Calibri" w:cs="Calibri"/>
                <w:sz w:val="22"/>
                <w:szCs w:val="22"/>
              </w:rPr>
              <w:t>zamjena člana</w:t>
            </w:r>
          </w:p>
        </w:tc>
      </w:tr>
      <w:tr w:rsidR="002A1D28" w:rsidRPr="00522A26" w14:paraId="26D3194C" w14:textId="77777777" w:rsidTr="00E8370C">
        <w:trPr>
          <w:gridAfter w:val="1"/>
          <w:wAfter w:w="9" w:type="pct"/>
          <w:trHeight w:val="283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  <w:shd w:val="clear" w:color="auto" w:fill="E6E6E6"/>
          </w:tcPr>
          <w:p w14:paraId="5F10E94D" w14:textId="57B755C7" w:rsidR="002A1D28" w:rsidRPr="00522A26" w:rsidRDefault="002A1D28" w:rsidP="00FC26C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334" w:rsidRPr="00C57D0E" w14:paraId="74E51E8A" w14:textId="77777777" w:rsidTr="00E8370C">
        <w:trPr>
          <w:gridAfter w:val="1"/>
          <w:wAfter w:w="9" w:type="pct"/>
          <w:trHeight w:val="567"/>
          <w:jc w:val="center"/>
        </w:trPr>
        <w:tc>
          <w:tcPr>
            <w:tcW w:w="1456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B7E48C9" w14:textId="77777777" w:rsidR="00B25334" w:rsidRDefault="00B25334" w:rsidP="00EE5E3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BB0823" w14:textId="04760FD1" w:rsidR="00B25334" w:rsidRPr="00C57D0E" w:rsidRDefault="00B25334" w:rsidP="00EE5E38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6B19AA" w:rsidRPr="006B19AA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6B19AA" w:rsidRPr="006B19AA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B19AA" w:rsidRPr="006B19AA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</w:r>
            <w:r w:rsidR="006B19AA" w:rsidRPr="006B19AA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separate"/>
            </w:r>
            <w:r w:rsidR="006B19AA" w:rsidRPr="006B19AA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6B19AA" w:rsidRPr="006B19AA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6B19AA" w:rsidRPr="006B19AA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6B19AA" w:rsidRPr="006B19AA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6B19AA" w:rsidRPr="006B19AA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6B19AA" w:rsidRPr="006B19AA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3D445" w14:textId="77777777" w:rsidR="00B25334" w:rsidRPr="00C57D0E" w:rsidRDefault="00B25334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right w:val="nil"/>
            </w:tcBorders>
          </w:tcPr>
          <w:p w14:paraId="02D99FF7" w14:textId="77777777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4" w:type="pct"/>
            <w:gridSpan w:val="4"/>
            <w:tcBorders>
              <w:top w:val="nil"/>
              <w:left w:val="nil"/>
              <w:right w:val="nil"/>
            </w:tcBorders>
          </w:tcPr>
          <w:p w14:paraId="6F6345B0" w14:textId="3CB4E59E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E755CFC" w14:textId="77777777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</w:tcBorders>
          </w:tcPr>
          <w:p w14:paraId="077D06B1" w14:textId="77777777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276714A" w14:textId="77777777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25334" w:rsidRPr="00C57D0E" w14:paraId="73A03AA9" w14:textId="77777777" w:rsidTr="00E8370C">
        <w:trPr>
          <w:gridAfter w:val="1"/>
          <w:wAfter w:w="9" w:type="pct"/>
          <w:trHeight w:hRule="exact" w:val="341"/>
          <w:jc w:val="center"/>
        </w:trPr>
        <w:tc>
          <w:tcPr>
            <w:tcW w:w="1456" w:type="pct"/>
            <w:gridSpan w:val="3"/>
            <w:tcBorders>
              <w:top w:val="nil"/>
              <w:bottom w:val="nil"/>
              <w:right w:val="nil"/>
            </w:tcBorders>
          </w:tcPr>
          <w:p w14:paraId="14D17B3D" w14:textId="77777777" w:rsidR="00B25334" w:rsidRPr="00C57D0E" w:rsidRDefault="00B25334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71843D" w14:textId="77777777" w:rsidR="00B25334" w:rsidRPr="00C57D0E" w:rsidRDefault="00B25334" w:rsidP="00FC26C4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nil"/>
              <w:bottom w:val="nil"/>
              <w:right w:val="nil"/>
            </w:tcBorders>
          </w:tcPr>
          <w:p w14:paraId="0B36283F" w14:textId="77777777" w:rsidR="00B25334" w:rsidRPr="00BD0AE8" w:rsidRDefault="00B25334" w:rsidP="00C706A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left w:val="nil"/>
              <w:bottom w:val="nil"/>
              <w:right w:val="nil"/>
            </w:tcBorders>
          </w:tcPr>
          <w:p w14:paraId="74EAF106" w14:textId="060F121A" w:rsidR="00B25334" w:rsidRPr="00BD0AE8" w:rsidRDefault="00B25334" w:rsidP="00C706A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pristupnika</w:t>
            </w:r>
          </w:p>
          <w:p w14:paraId="742D5D5A" w14:textId="77777777" w:rsidR="00B25334" w:rsidRPr="00C57D0E" w:rsidRDefault="00B25334" w:rsidP="00C706A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B632E60" w14:textId="77777777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</w:tcBorders>
          </w:tcPr>
          <w:p w14:paraId="76F6C2E8" w14:textId="77777777" w:rsidR="00B25334" w:rsidRPr="00C57D0E" w:rsidRDefault="00B25334" w:rsidP="00EE5E38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25334" w:rsidRPr="00C57D0E" w14:paraId="21D39998" w14:textId="77777777" w:rsidTr="00E8370C">
        <w:trPr>
          <w:gridAfter w:val="1"/>
          <w:wAfter w:w="9" w:type="pct"/>
          <w:trHeight w:val="567"/>
          <w:jc w:val="center"/>
        </w:trPr>
        <w:tc>
          <w:tcPr>
            <w:tcW w:w="1456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4F75350" w14:textId="7ACD1135" w:rsidR="00B25334" w:rsidRPr="00C57D0E" w:rsidRDefault="00B25334" w:rsidP="002C0675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separate"/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40FE1" w14:textId="77777777" w:rsidR="00B25334" w:rsidRPr="00C57D0E" w:rsidRDefault="00B2533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8091" w14:textId="77777777" w:rsidR="00B25334" w:rsidRPr="00C57D0E" w:rsidRDefault="00B25334" w:rsidP="00747274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398D" w14:textId="1C32889C" w:rsidR="00B25334" w:rsidRPr="00C57D0E" w:rsidRDefault="00B25334" w:rsidP="00747274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</w:tcBorders>
          </w:tcPr>
          <w:p w14:paraId="4906B827" w14:textId="77777777" w:rsidR="00B25334" w:rsidRPr="00C57D0E" w:rsidRDefault="00B2533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25334" w:rsidRPr="00C57D0E" w14:paraId="29FE8D66" w14:textId="77777777" w:rsidTr="00E8370C">
        <w:trPr>
          <w:gridAfter w:val="1"/>
          <w:wAfter w:w="9" w:type="pct"/>
          <w:trHeight w:hRule="exact" w:val="340"/>
          <w:jc w:val="center"/>
        </w:trPr>
        <w:tc>
          <w:tcPr>
            <w:tcW w:w="1456" w:type="pct"/>
            <w:gridSpan w:val="3"/>
            <w:tcBorders>
              <w:top w:val="nil"/>
              <w:bottom w:val="nil"/>
              <w:right w:val="nil"/>
            </w:tcBorders>
          </w:tcPr>
          <w:p w14:paraId="4DB82580" w14:textId="77777777" w:rsidR="00B25334" w:rsidRPr="00C57D0E" w:rsidRDefault="00B2533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36BB4" w14:textId="77777777" w:rsidR="00B25334" w:rsidRPr="00C57D0E" w:rsidRDefault="00B2533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nil"/>
              <w:bottom w:val="nil"/>
              <w:right w:val="nil"/>
            </w:tcBorders>
          </w:tcPr>
          <w:p w14:paraId="225D967E" w14:textId="77777777" w:rsidR="00B25334" w:rsidRPr="00BD0AE8" w:rsidRDefault="00B25334" w:rsidP="00472A32">
            <w:pPr>
              <w:tabs>
                <w:tab w:val="left" w:pos="856"/>
                <w:tab w:val="center" w:pos="1805"/>
              </w:tabs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left w:val="nil"/>
              <w:bottom w:val="nil"/>
              <w:right w:val="nil"/>
            </w:tcBorders>
          </w:tcPr>
          <w:p w14:paraId="48C7A7D0" w14:textId="0D80D44F" w:rsidR="00B25334" w:rsidRPr="00BD0AE8" w:rsidRDefault="00B25334" w:rsidP="00472A32">
            <w:pPr>
              <w:tabs>
                <w:tab w:val="left" w:pos="856"/>
                <w:tab w:val="center" w:pos="1805"/>
              </w:tabs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komentora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</w:tcBorders>
          </w:tcPr>
          <w:p w14:paraId="2E7DC515" w14:textId="77777777" w:rsidR="00B25334" w:rsidRPr="00C57D0E" w:rsidRDefault="00B2533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25334" w:rsidRPr="00C57D0E" w14:paraId="414F1CEF" w14:textId="77777777" w:rsidTr="00E8370C">
        <w:trPr>
          <w:gridAfter w:val="1"/>
          <w:wAfter w:w="9" w:type="pct"/>
          <w:trHeight w:val="567"/>
          <w:jc w:val="center"/>
        </w:trPr>
        <w:tc>
          <w:tcPr>
            <w:tcW w:w="1456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5834292" w14:textId="5346D742" w:rsidR="00B25334" w:rsidRPr="00C57D0E" w:rsidRDefault="00B25334" w:rsidP="004448E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separate"/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noProof/>
                <w:sz w:val="22"/>
                <w:szCs w:val="22"/>
                <w:highlight w:val="lightGray"/>
              </w:rPr>
              <w:t> </w:t>
            </w:r>
            <w:r w:rsidR="005217E4" w:rsidRPr="005217E4">
              <w:rPr>
                <w:rFonts w:ascii="Calibri" w:hAnsi="Calibri" w:cs="Calibri"/>
                <w:bCs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D9D94" w14:textId="77777777" w:rsidR="00B25334" w:rsidRPr="00C57D0E" w:rsidRDefault="00B2533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right w:val="nil"/>
            </w:tcBorders>
          </w:tcPr>
          <w:p w14:paraId="46C6DE65" w14:textId="77777777" w:rsidR="00B25334" w:rsidRPr="00C57D0E" w:rsidRDefault="00B2533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4" w:type="pct"/>
            <w:gridSpan w:val="4"/>
            <w:tcBorders>
              <w:top w:val="nil"/>
              <w:left w:val="nil"/>
              <w:right w:val="nil"/>
            </w:tcBorders>
          </w:tcPr>
          <w:p w14:paraId="34B2F5A2" w14:textId="5241F0FC" w:rsidR="00B25334" w:rsidRPr="00C57D0E" w:rsidRDefault="00B2533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</w:tcBorders>
          </w:tcPr>
          <w:p w14:paraId="50860A89" w14:textId="77777777" w:rsidR="00B25334" w:rsidRPr="00C57D0E" w:rsidRDefault="00B2533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25334" w:rsidRPr="00C57D0E" w14:paraId="013532E2" w14:textId="77777777" w:rsidTr="00E8370C">
        <w:trPr>
          <w:gridAfter w:val="1"/>
          <w:wAfter w:w="9" w:type="pct"/>
          <w:trHeight w:hRule="exact" w:val="340"/>
          <w:jc w:val="center"/>
        </w:trPr>
        <w:tc>
          <w:tcPr>
            <w:tcW w:w="1456" w:type="pct"/>
            <w:gridSpan w:val="3"/>
            <w:tcBorders>
              <w:top w:val="nil"/>
              <w:right w:val="nil"/>
            </w:tcBorders>
          </w:tcPr>
          <w:p w14:paraId="1315DDA2" w14:textId="77777777" w:rsidR="00B25334" w:rsidRPr="00C57D0E" w:rsidRDefault="00B2533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7" w:type="pct"/>
            <w:gridSpan w:val="5"/>
            <w:tcBorders>
              <w:top w:val="nil"/>
              <w:left w:val="nil"/>
              <w:right w:val="nil"/>
            </w:tcBorders>
          </w:tcPr>
          <w:p w14:paraId="48E45D67" w14:textId="77777777" w:rsidR="00B25334" w:rsidRPr="00C57D0E" w:rsidRDefault="00B25334" w:rsidP="000A07DC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nil"/>
              <w:right w:val="nil"/>
            </w:tcBorders>
          </w:tcPr>
          <w:p w14:paraId="6BC3CA48" w14:textId="77777777" w:rsidR="00B25334" w:rsidRPr="00BD0AE8" w:rsidRDefault="00B25334" w:rsidP="004448E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left w:val="nil"/>
              <w:right w:val="nil"/>
            </w:tcBorders>
          </w:tcPr>
          <w:p w14:paraId="7BE0122E" w14:textId="61C8B48F" w:rsidR="00B25334" w:rsidRPr="00BD0AE8" w:rsidRDefault="00B25334" w:rsidP="004448E1">
            <w:pPr>
              <w:spacing w:after="2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D0AE8">
              <w:rPr>
                <w:rFonts w:ascii="Calibri" w:hAnsi="Calibri" w:cs="Calibri"/>
                <w:bCs/>
                <w:sz w:val="20"/>
                <w:szCs w:val="20"/>
              </w:rPr>
              <w:t>potpis mentora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</w:tcBorders>
          </w:tcPr>
          <w:p w14:paraId="5E265FC7" w14:textId="77777777" w:rsidR="00B25334" w:rsidRPr="00C57D0E" w:rsidRDefault="00B25334" w:rsidP="00223171">
            <w:pPr>
              <w:spacing w:after="2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7F94" w:rsidRPr="00C706AC" w14:paraId="7EF76D03" w14:textId="77777777" w:rsidTr="00E8370C">
        <w:trPr>
          <w:gridAfter w:val="1"/>
          <w:wAfter w:w="9" w:type="pct"/>
          <w:trHeight w:hRule="exact" w:val="397"/>
          <w:jc w:val="center"/>
        </w:trPr>
        <w:tc>
          <w:tcPr>
            <w:tcW w:w="4991" w:type="pct"/>
            <w:gridSpan w:val="18"/>
            <w:shd w:val="clear" w:color="auto" w:fill="E6E6E6"/>
          </w:tcPr>
          <w:p w14:paraId="70EDB68E" w14:textId="78AB8E2F" w:rsidR="00AA7F94" w:rsidRPr="00C706AC" w:rsidRDefault="00AA7F94" w:rsidP="007161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OSTVARENI ECTS BODOVI (</w:t>
            </w:r>
            <w:r w:rsidRPr="0071668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Popunjava Ured za studente i studije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7F0314" w:rsidRPr="007471FC" w14:paraId="54D32031" w14:textId="77777777" w:rsidTr="00E8370C">
        <w:trPr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751E13DB" w14:textId="77777777" w:rsidR="007F0314" w:rsidRPr="007471FC" w:rsidRDefault="007F0314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Nastavne aktivnosti</w:t>
            </w:r>
          </w:p>
        </w:tc>
        <w:tc>
          <w:tcPr>
            <w:tcW w:w="45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CBDDC" w14:textId="77777777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7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3C59CB" w14:textId="77777777" w:rsidR="007F0314" w:rsidRPr="001150B9" w:rsidRDefault="007F0314" w:rsidP="001748A0">
            <w:pPr>
              <w:rPr>
                <w:rFonts w:ascii="Calibri" w:hAnsi="Calibri" w:cs="Calibri"/>
                <w:sz w:val="22"/>
                <w:szCs w:val="22"/>
              </w:rPr>
            </w:pPr>
            <w:r w:rsidRPr="00C57D0E"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64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0F3635" w14:textId="77777777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956B" w14:textId="7052C9A8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69E717" w14:textId="77777777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314" w:rsidRPr="007471FC" w14:paraId="147FC31E" w14:textId="77777777" w:rsidTr="00E8370C">
        <w:trPr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4286D28A" w14:textId="77777777" w:rsidR="007F0314" w:rsidRDefault="007F0314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Izvannastavne aktivnosti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45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E3153" w14:textId="77777777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7" w:type="pct"/>
            <w:gridSpan w:val="5"/>
            <w:vMerge/>
            <w:tcBorders>
              <w:top w:val="nil"/>
              <w:bottom w:val="nil"/>
              <w:right w:val="nil"/>
            </w:tcBorders>
          </w:tcPr>
          <w:p w14:paraId="1857363D" w14:textId="77777777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BF0C3D" w14:textId="77777777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C88A04" w14:textId="1AF8B185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C639CB5" w14:textId="77777777" w:rsidR="007F0314" w:rsidRPr="001150B9" w:rsidRDefault="007F031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314" w:rsidRPr="007471FC" w14:paraId="4123B3DA" w14:textId="77777777" w:rsidTr="00E8370C">
        <w:trPr>
          <w:trHeight w:val="454"/>
          <w:jc w:val="center"/>
        </w:trPr>
        <w:tc>
          <w:tcPr>
            <w:tcW w:w="1254" w:type="pct"/>
            <w:gridSpan w:val="2"/>
            <w:shd w:val="clear" w:color="auto" w:fill="auto"/>
            <w:vAlign w:val="center"/>
          </w:tcPr>
          <w:p w14:paraId="046D1704" w14:textId="5C1054C4" w:rsidR="007F0314" w:rsidRPr="007471FC" w:rsidRDefault="007F0314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Obrana teme doktorskog rada</w:t>
            </w:r>
          </w:p>
        </w:tc>
        <w:tc>
          <w:tcPr>
            <w:tcW w:w="458" w:type="pct"/>
            <w:gridSpan w:val="4"/>
            <w:shd w:val="clear" w:color="auto" w:fill="auto"/>
            <w:vAlign w:val="center"/>
          </w:tcPr>
          <w:p w14:paraId="6818A202" w14:textId="77777777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7" w:type="pct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140C115A" w14:textId="77777777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138F72" w14:textId="77777777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26F61" w14:textId="7EEE9D40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77B33B" w14:textId="77777777" w:rsidR="007F0314" w:rsidRPr="007471FC" w:rsidRDefault="007F0314" w:rsidP="0071619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334" w:rsidRPr="007471FC" w14:paraId="441F0AAF" w14:textId="77777777" w:rsidTr="00E8370C">
        <w:trPr>
          <w:trHeight w:val="454"/>
          <w:jc w:val="center"/>
        </w:trPr>
        <w:tc>
          <w:tcPr>
            <w:tcW w:w="1254" w:type="pct"/>
            <w:gridSpan w:val="2"/>
            <w:tcBorders>
              <w:bottom w:val="single" w:sz="4" w:space="0" w:color="auto"/>
            </w:tcBorders>
            <w:vAlign w:val="center"/>
          </w:tcPr>
          <w:p w14:paraId="11B78EBC" w14:textId="77777777" w:rsidR="00B25334" w:rsidRPr="007471FC" w:rsidRDefault="00B25334" w:rsidP="0071619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Ukupno</w:t>
            </w:r>
          </w:p>
        </w:tc>
        <w:tc>
          <w:tcPr>
            <w:tcW w:w="45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B8249" w14:textId="77777777" w:rsidR="00B25334" w:rsidRPr="004448E1" w:rsidRDefault="00B2533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20900" w14:textId="77777777" w:rsidR="00B25334" w:rsidRPr="004448E1" w:rsidRDefault="00B2533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04713" w14:textId="77777777" w:rsidR="00B25334" w:rsidRPr="004448E1" w:rsidRDefault="00B25334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M.P.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A00A3" w14:textId="77777777" w:rsidR="00B25334" w:rsidRDefault="00B25334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38A54" w14:textId="1DDADFD7" w:rsidR="00B25334" w:rsidRPr="004448E1" w:rsidRDefault="00B25334" w:rsidP="007161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potpis odgovorne osobe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9E9DF8" w14:textId="77777777" w:rsidR="00B25334" w:rsidRPr="004448E1" w:rsidRDefault="00B25334" w:rsidP="007161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F94" w:rsidRPr="00C706AC" w14:paraId="23D2BECF" w14:textId="77777777" w:rsidTr="00E8370C">
        <w:trPr>
          <w:gridAfter w:val="1"/>
          <w:wAfter w:w="9" w:type="pct"/>
          <w:trHeight w:val="397"/>
          <w:jc w:val="center"/>
        </w:trPr>
        <w:tc>
          <w:tcPr>
            <w:tcW w:w="4991" w:type="pct"/>
            <w:gridSpan w:val="18"/>
          </w:tcPr>
          <w:p w14:paraId="75E9C25F" w14:textId="7422CDDF" w:rsidR="00AA7F94" w:rsidRDefault="00AA7F94" w:rsidP="0071619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ostvarenih ECTS bodova utvrđuje Ured za studente i studije temeljem evidencije o položenim ispitima iz ISVU sustava te sukladno odlukama Povjerenstva za stjecanje doktora znanosti o priznavanju ECTS bodova iz izvannastavnih aktivnosti.</w:t>
            </w:r>
          </w:p>
        </w:tc>
      </w:tr>
      <w:tr w:rsidR="00AA7F94" w:rsidRPr="00522A26" w14:paraId="726BA99E" w14:textId="77777777" w:rsidTr="00E8370C">
        <w:trPr>
          <w:gridAfter w:val="1"/>
          <w:wAfter w:w="9" w:type="pct"/>
          <w:trHeight w:val="386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  <w:shd w:val="clear" w:color="auto" w:fill="E6E6E6"/>
          </w:tcPr>
          <w:p w14:paraId="66EECE42" w14:textId="04C8C802" w:rsidR="00AA7F94" w:rsidRPr="00522A26" w:rsidRDefault="00AA7F94" w:rsidP="00522A26">
            <w:pPr>
              <w:pStyle w:val="Tijeloteksta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SADRŽAJ OBRASCA</w:t>
            </w:r>
          </w:p>
        </w:tc>
      </w:tr>
      <w:tr w:rsidR="00AA7F94" w:rsidRPr="00D17990" w14:paraId="5066473B" w14:textId="77777777" w:rsidTr="00E8370C">
        <w:trPr>
          <w:gridAfter w:val="1"/>
          <w:wAfter w:w="9" w:type="pct"/>
          <w:trHeight w:val="737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</w:tcPr>
          <w:p w14:paraId="275704F7" w14:textId="7C81A7D2" w:rsidR="00AA7F94" w:rsidRPr="00FC2588" w:rsidRDefault="00AA7F94" w:rsidP="00F3775E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Životopis pristupnika </w:t>
            </w:r>
          </w:p>
        </w:tc>
      </w:tr>
      <w:tr w:rsidR="00AA7F94" w:rsidRPr="00522A26" w14:paraId="445C4D98" w14:textId="77777777" w:rsidTr="00E8370C">
        <w:trPr>
          <w:gridAfter w:val="1"/>
          <w:wAfter w:w="9" w:type="pct"/>
          <w:trHeight w:val="386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  <w:shd w:val="clear" w:color="auto" w:fill="E6E6E6"/>
          </w:tcPr>
          <w:p w14:paraId="7EC7718E" w14:textId="484424E3" w:rsidR="00AA7F94" w:rsidRPr="00522A26" w:rsidRDefault="00AA7F94" w:rsidP="00522A26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22A26">
              <w:rPr>
                <w:rFonts w:asciiTheme="minorHAnsi" w:hAnsiTheme="minorHAnsi" w:cstheme="minorHAnsi"/>
                <w:b/>
                <w:sz w:val="22"/>
                <w:szCs w:val="22"/>
              </w:rPr>
              <w:t>PRILOG OBRASCU</w:t>
            </w:r>
          </w:p>
        </w:tc>
      </w:tr>
      <w:tr w:rsidR="00AA7F94" w:rsidRPr="00037430" w14:paraId="5A5F09F8" w14:textId="77777777" w:rsidTr="00E8370C">
        <w:trPr>
          <w:gridAfter w:val="1"/>
          <w:wAfter w:w="9" w:type="pct"/>
          <w:trHeight w:val="794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</w:tcPr>
          <w:p w14:paraId="073D6BD9" w14:textId="76D66CA5" w:rsidR="00AA7F94" w:rsidRPr="00AC6747" w:rsidRDefault="00AA7F94" w:rsidP="008B3A96">
            <w:pPr>
              <w:pStyle w:val="Odlomakpopisa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Doktorski rad u elektroničkom obliku </w:t>
            </w:r>
          </w:p>
        </w:tc>
      </w:tr>
      <w:tr w:rsidR="00AA7F94" w:rsidRPr="00D17990" w14:paraId="40AE8C5D" w14:textId="77777777" w:rsidTr="00E8370C">
        <w:trPr>
          <w:gridAfter w:val="1"/>
          <w:wAfter w:w="9" w:type="pct"/>
          <w:trHeight w:val="161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  <w:shd w:val="clear" w:color="auto" w:fill="E6E6E6"/>
          </w:tcPr>
          <w:p w14:paraId="0B0E5A65" w14:textId="1B08AD2D" w:rsidR="00AA7F94" w:rsidRPr="00D17990" w:rsidRDefault="00AA7F94" w:rsidP="00037430">
            <w:pPr>
              <w:spacing w:before="12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A7F94" w:rsidRPr="00D17990" w14:paraId="07E15F84" w14:textId="77777777" w:rsidTr="00E8370C">
        <w:trPr>
          <w:gridAfter w:val="1"/>
          <w:wAfter w:w="9" w:type="pct"/>
          <w:trHeight w:val="850"/>
          <w:jc w:val="center"/>
        </w:trPr>
        <w:tc>
          <w:tcPr>
            <w:tcW w:w="4991" w:type="pct"/>
            <w:gridSpan w:val="18"/>
            <w:tcBorders>
              <w:bottom w:val="nil"/>
            </w:tcBorders>
          </w:tcPr>
          <w:p w14:paraId="034BA40E" w14:textId="38C56551" w:rsidR="00AA7F94" w:rsidRPr="006F659F" w:rsidRDefault="00AA7F94" w:rsidP="008B3A96">
            <w:pPr>
              <w:pStyle w:val="Tijeloteksta"/>
              <w:spacing w:before="24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>Povjerenstv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F659F">
              <w:rPr>
                <w:rFonts w:asciiTheme="minorHAnsi" w:hAnsiTheme="minorHAnsi" w:cstheme="minorHAnsi"/>
                <w:sz w:val="22"/>
                <w:szCs w:val="22"/>
              </w:rPr>
              <w:t xml:space="preserve"> za stjecanje doktorata znanosti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razmotrilo je zamolbu pristupnika za pokretanje postupka ocjene doktorskog rada te istu upućuje Fakultetskom vijeću na daljnje postupanje.</w:t>
            </w:r>
          </w:p>
        </w:tc>
      </w:tr>
      <w:tr w:rsidR="00B25334" w:rsidRPr="007471FC" w14:paraId="666221E9" w14:textId="77777777" w:rsidTr="00E8370C">
        <w:trPr>
          <w:gridAfter w:val="1"/>
          <w:wAfter w:w="9" w:type="pct"/>
          <w:trHeight w:val="567"/>
          <w:jc w:val="center"/>
        </w:trPr>
        <w:tc>
          <w:tcPr>
            <w:tcW w:w="1484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C1A07CB" w14:textId="77777777" w:rsidR="00B25334" w:rsidRPr="00EE5E38" w:rsidRDefault="00B25334" w:rsidP="000662C2">
            <w:pPr>
              <w:spacing w:after="2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14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9FA76" w14:textId="77777777" w:rsidR="00B25334" w:rsidRPr="00FC26C4" w:rsidRDefault="00B25334" w:rsidP="00A25FD3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465E" w14:textId="77777777" w:rsidR="00B25334" w:rsidRDefault="00B2533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33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CFA5802" w14:textId="3E80DB42" w:rsidR="00B25334" w:rsidRDefault="00B2533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Predsjednik Povjerenstva:</w:t>
            </w:r>
          </w:p>
          <w:p w14:paraId="6B0F2814" w14:textId="77777777" w:rsidR="00B25334" w:rsidRDefault="00B2533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F8181EC" w14:textId="77777777" w:rsidR="00B25334" w:rsidRPr="00FC26C4" w:rsidRDefault="00B25334" w:rsidP="006F659F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8370C" w:rsidRPr="006F659F" w14:paraId="1A633E91" w14:textId="04DA1253" w:rsidTr="00E8370C">
        <w:trPr>
          <w:gridAfter w:val="1"/>
          <w:wAfter w:w="9" w:type="pct"/>
          <w:trHeight w:val="523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FDA28A" w14:textId="00D41427" w:rsidR="00E8370C" w:rsidRPr="006F659F" w:rsidRDefault="00E8370C" w:rsidP="00975A44">
            <w:pPr>
              <w:pStyle w:val="Tijeloteksta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659F">
              <w:rPr>
                <w:rFonts w:asciiTheme="minorHAnsi" w:hAnsiTheme="minorHAnsi" w:cstheme="minorHAnsi"/>
                <w:b/>
                <w:sz w:val="22"/>
                <w:szCs w:val="22"/>
              </w:rPr>
              <w:t>Dostaviti</w:t>
            </w:r>
            <w:r w:rsidRPr="006F659F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</w:p>
        </w:tc>
      </w:tr>
      <w:tr w:rsidR="00E8370C" w:rsidRPr="00D17990" w14:paraId="09BB76C8" w14:textId="765C09BB" w:rsidTr="00E8370C">
        <w:trPr>
          <w:gridAfter w:val="1"/>
          <w:wAfter w:w="9" w:type="pct"/>
          <w:trHeight w:val="1002"/>
          <w:jc w:val="center"/>
        </w:trPr>
        <w:tc>
          <w:tcPr>
            <w:tcW w:w="4991" w:type="pct"/>
            <w:gridSpan w:val="18"/>
            <w:tcBorders>
              <w:bottom w:val="single" w:sz="4" w:space="0" w:color="auto"/>
            </w:tcBorders>
            <w:vAlign w:val="center"/>
          </w:tcPr>
          <w:p w14:paraId="4F4E5488" w14:textId="77777777" w:rsidR="00E8370C" w:rsidRPr="00223171" w:rsidRDefault="00E8370C" w:rsidP="00E8370C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Predsjednik Povjerenstva</w:t>
            </w:r>
          </w:p>
          <w:p w14:paraId="0B0DB2A9" w14:textId="77777777" w:rsidR="00E8370C" w:rsidRPr="00223171" w:rsidRDefault="00E8370C" w:rsidP="00E8370C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Ured za studente i studije</w:t>
            </w:r>
          </w:p>
          <w:p w14:paraId="43EE5387" w14:textId="35B38DC4" w:rsidR="00E8370C" w:rsidRPr="00223171" w:rsidRDefault="00E8370C" w:rsidP="00E8370C">
            <w:pPr>
              <w:pStyle w:val="Odlomakpopisa"/>
              <w:numPr>
                <w:ilvl w:val="0"/>
                <w:numId w:val="3"/>
              </w:numPr>
              <w:ind w:left="44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223171">
              <w:rPr>
                <w:rFonts w:asciiTheme="minorHAnsi" w:hAnsiTheme="minorHAnsi" w:cstheme="minorHAnsi"/>
                <w:sz w:val="20"/>
                <w:szCs w:val="20"/>
              </w:rPr>
              <w:t>Pismohrana</w:t>
            </w:r>
          </w:p>
        </w:tc>
      </w:tr>
    </w:tbl>
    <w:p w14:paraId="77C884E2" w14:textId="77777777" w:rsidR="008B1ADF" w:rsidRPr="00ED1B8B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29ED513" w14:textId="77777777" w:rsidR="00223171" w:rsidRDefault="002231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7792"/>
      </w:tblGrid>
      <w:tr w:rsidR="00122958" w:rsidRPr="00037430" w14:paraId="4FE5DEA1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61273A" w14:textId="77777777" w:rsidR="00122958" w:rsidRPr="00037430" w:rsidRDefault="00122958" w:rsidP="000662C2">
            <w:pPr>
              <w:pStyle w:val="Tijeloteksta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(</w:t>
            </w:r>
            <w:r w:rsidR="000662C2">
              <w:rPr>
                <w:rFonts w:asciiTheme="minorHAnsi" w:hAnsiTheme="minorHAnsi" w:cstheme="minorHAnsi"/>
                <w:b/>
                <w:sz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) ŽIVOTOPIS PRISTUPNIKA</w:t>
            </w:r>
            <w:r>
              <w:rPr>
                <w:rStyle w:val="Referencafusnote"/>
                <w:rFonts w:asciiTheme="minorHAnsi" w:hAnsiTheme="minorHAnsi" w:cstheme="minorHAnsi"/>
                <w:b/>
                <w:sz w:val="24"/>
              </w:rPr>
              <w:footnoteReference w:id="7"/>
            </w:r>
          </w:p>
        </w:tc>
      </w:tr>
      <w:tr w:rsidR="00383976" w:rsidRPr="00180D9D" w14:paraId="0614130E" w14:textId="77777777" w:rsidTr="008A316C">
        <w:trPr>
          <w:jc w:val="center"/>
        </w:trPr>
        <w:tc>
          <w:tcPr>
            <w:tcW w:w="5000" w:type="pct"/>
            <w:gridSpan w:val="2"/>
          </w:tcPr>
          <w:p w14:paraId="409A9A09" w14:textId="77777777" w:rsidR="00383976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Obrazovanje i usavršavanje</w:t>
            </w:r>
          </w:p>
        </w:tc>
      </w:tr>
      <w:tr w:rsidR="0078287E" w:rsidRPr="00F37A31" w14:paraId="7605E39F" w14:textId="77777777" w:rsidTr="00535401">
        <w:trPr>
          <w:trHeight w:val="272"/>
          <w:jc w:val="center"/>
        </w:trPr>
        <w:tc>
          <w:tcPr>
            <w:tcW w:w="1302" w:type="pct"/>
          </w:tcPr>
          <w:p w14:paraId="4B2BB403" w14:textId="77777777"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377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shd w:val="clear" w:color="auto" w:fill="auto"/>
            <w:vAlign w:val="center"/>
          </w:tcPr>
          <w:p w14:paraId="66A5AC35" w14:textId="77777777"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Naziv studija</w:t>
            </w:r>
          </w:p>
          <w:p w14:paraId="7CCC5447" w14:textId="77777777"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Izvođač studija</w:t>
            </w:r>
          </w:p>
          <w:p w14:paraId="45CA1EA1" w14:textId="77777777"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Naziv završnog/diplomskog rada</w:t>
            </w:r>
          </w:p>
        </w:tc>
      </w:tr>
      <w:tr w:rsidR="0078287E" w:rsidRPr="00180D9D" w14:paraId="4DD5E62A" w14:textId="77777777" w:rsidTr="008A316C">
        <w:trPr>
          <w:jc w:val="center"/>
        </w:trPr>
        <w:tc>
          <w:tcPr>
            <w:tcW w:w="5000" w:type="pct"/>
            <w:gridSpan w:val="2"/>
          </w:tcPr>
          <w:p w14:paraId="5AFA427F" w14:textId="77777777"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Radno iskustvo</w:t>
            </w:r>
          </w:p>
        </w:tc>
      </w:tr>
      <w:tr w:rsidR="0078287E" w:rsidRPr="00F37A31" w14:paraId="6E23BEB9" w14:textId="77777777" w:rsidTr="008A316C">
        <w:trPr>
          <w:trHeight w:val="272"/>
          <w:jc w:val="center"/>
        </w:trPr>
        <w:tc>
          <w:tcPr>
            <w:tcW w:w="1302" w:type="pct"/>
          </w:tcPr>
          <w:p w14:paraId="21EBC5E8" w14:textId="77777777" w:rsidR="0078287E" w:rsidRPr="0078287E" w:rsidRDefault="0078287E" w:rsidP="0078287E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F3775E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mjesec/godina – mjesec /godina </w:t>
            </w:r>
          </w:p>
        </w:tc>
        <w:tc>
          <w:tcPr>
            <w:tcW w:w="3698" w:type="pct"/>
            <w:vAlign w:val="center"/>
          </w:tcPr>
          <w:p w14:paraId="6D14174A" w14:textId="77777777"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Radno mjesto</w:t>
            </w:r>
          </w:p>
          <w:p w14:paraId="36CE730F" w14:textId="77777777" w:rsidR="0078287E" w:rsidRPr="00F3775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Calibri"/>
                <w:sz w:val="20"/>
                <w:szCs w:val="20"/>
                <w:highlight w:val="yellow"/>
              </w:rPr>
              <w:t>Poslodavac</w:t>
            </w:r>
          </w:p>
          <w:p w14:paraId="2920E5FC" w14:textId="7F3F61B9" w:rsidR="0078287E" w:rsidRPr="0078287E" w:rsidRDefault="0078287E" w:rsidP="0078287E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78287E" w:rsidRPr="00180D9D" w14:paraId="22B13C88" w14:textId="77777777" w:rsidTr="008A316C">
        <w:trPr>
          <w:jc w:val="center"/>
        </w:trPr>
        <w:tc>
          <w:tcPr>
            <w:tcW w:w="5000" w:type="pct"/>
            <w:gridSpan w:val="2"/>
          </w:tcPr>
          <w:p w14:paraId="6C58B8AA" w14:textId="77777777" w:rsidR="0078287E" w:rsidRPr="00180D9D" w:rsidRDefault="0078287E" w:rsidP="008A316C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 i profesionalni interes</w:t>
            </w:r>
          </w:p>
        </w:tc>
      </w:tr>
      <w:tr w:rsidR="00122958" w:rsidRPr="00F37A31" w14:paraId="3E73182A" w14:textId="77777777" w:rsidTr="000A07DC">
        <w:trPr>
          <w:jc w:val="center"/>
        </w:trPr>
        <w:tc>
          <w:tcPr>
            <w:tcW w:w="5000" w:type="pct"/>
            <w:gridSpan w:val="2"/>
            <w:vAlign w:val="center"/>
          </w:tcPr>
          <w:p w14:paraId="046C011B" w14:textId="77777777" w:rsidR="00122958" w:rsidRPr="00F37A31" w:rsidRDefault="00122958" w:rsidP="007828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958" w:rsidRPr="00180D9D" w14:paraId="306DE734" w14:textId="77777777" w:rsidTr="000A07DC">
        <w:trPr>
          <w:jc w:val="center"/>
        </w:trPr>
        <w:tc>
          <w:tcPr>
            <w:tcW w:w="5000" w:type="pct"/>
            <w:gridSpan w:val="2"/>
          </w:tcPr>
          <w:p w14:paraId="6072D54D" w14:textId="77777777" w:rsidR="00122958" w:rsidRPr="00180D9D" w:rsidRDefault="00122958" w:rsidP="00CD35D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1. </w:t>
            </w:r>
            <w:r w:rsidR="00CD35D3" w:rsidRP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Boravci u inozemstvu</w:t>
            </w:r>
          </w:p>
        </w:tc>
      </w:tr>
      <w:tr w:rsidR="00122958" w:rsidRPr="00F37A31" w14:paraId="6B5860BC" w14:textId="77777777" w:rsidTr="000A07DC">
        <w:trPr>
          <w:jc w:val="center"/>
        </w:trPr>
        <w:tc>
          <w:tcPr>
            <w:tcW w:w="5000" w:type="pct"/>
            <w:gridSpan w:val="2"/>
          </w:tcPr>
          <w:p w14:paraId="034B95E1" w14:textId="77777777" w:rsidR="00122958" w:rsidRPr="00F3775E" w:rsidRDefault="002D3284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Style w:val="BodyTextChar"/>
                <w:rFonts w:ascii="Calibri" w:hAnsi="Calibri" w:cs="Arial"/>
                <w:sz w:val="20"/>
                <w:szCs w:val="20"/>
                <w:highlight w:val="yellow"/>
                <w:lang w:val="hr-HR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N</w:t>
            </w:r>
            <w:r w:rsidR="00CD35D3"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avesti svrhu, mjesto i razdoblje mobilnosti</w:t>
            </w:r>
          </w:p>
          <w:p w14:paraId="05C18001" w14:textId="77777777" w:rsidR="00122958" w:rsidRPr="00F37A31" w:rsidRDefault="00122958" w:rsidP="002D2363">
            <w:pPr>
              <w:pStyle w:val="Odlomakpopisa"/>
              <w:numPr>
                <w:ilvl w:val="1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14:paraId="37AFFBFC" w14:textId="77777777" w:rsidTr="000A07DC">
        <w:trPr>
          <w:jc w:val="center"/>
        </w:trPr>
        <w:tc>
          <w:tcPr>
            <w:tcW w:w="5000" w:type="pct"/>
            <w:gridSpan w:val="2"/>
          </w:tcPr>
          <w:p w14:paraId="3883E9E0" w14:textId="77777777" w:rsidR="00122958" w:rsidRPr="00180D9D" w:rsidRDefault="00122958" w:rsidP="00CD35D3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a1</w:t>
            </w:r>
          </w:p>
        </w:tc>
      </w:tr>
      <w:tr w:rsidR="00122958" w:rsidRPr="00F37A31" w14:paraId="7020EE00" w14:textId="77777777" w:rsidTr="000A07DC">
        <w:trPr>
          <w:jc w:val="center"/>
        </w:trPr>
        <w:tc>
          <w:tcPr>
            <w:tcW w:w="5000" w:type="pct"/>
            <w:gridSpan w:val="2"/>
          </w:tcPr>
          <w:p w14:paraId="7562C291" w14:textId="77777777" w:rsidR="00122958" w:rsidRPr="00F3775E" w:rsidRDefault="00CD35D3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, volumen:opseg stranica, godina.</w:t>
            </w:r>
          </w:p>
          <w:p w14:paraId="68CF3494" w14:textId="77777777" w:rsidR="00122958" w:rsidRPr="00F37A31" w:rsidRDefault="00122958" w:rsidP="002D236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14:paraId="46113539" w14:textId="77777777" w:rsidTr="000A07DC">
        <w:trPr>
          <w:jc w:val="center"/>
        </w:trPr>
        <w:tc>
          <w:tcPr>
            <w:tcW w:w="5000" w:type="pct"/>
            <w:gridSpan w:val="2"/>
          </w:tcPr>
          <w:p w14:paraId="3A5766D8" w14:textId="77777777" w:rsidR="00122958" w:rsidRPr="00180D9D" w:rsidRDefault="00122958" w:rsidP="00CD35D3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3. Znanstveni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</w:t>
            </w:r>
          </w:p>
        </w:tc>
      </w:tr>
      <w:tr w:rsidR="00122958" w:rsidRPr="00F37A31" w14:paraId="6A96E4E9" w14:textId="77777777" w:rsidTr="000A07DC">
        <w:trPr>
          <w:jc w:val="center"/>
        </w:trPr>
        <w:tc>
          <w:tcPr>
            <w:tcW w:w="5000" w:type="pct"/>
            <w:gridSpan w:val="2"/>
          </w:tcPr>
          <w:p w14:paraId="1D33B3DC" w14:textId="77777777" w:rsidR="00122958" w:rsidRPr="00F3775E" w:rsidRDefault="00CD35D3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Prezime I: Naslov rada.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Puni Naslov Časopisa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, volumen:opseg stranica, godina.</w:t>
            </w:r>
          </w:p>
          <w:p w14:paraId="6387C4D4" w14:textId="77777777" w:rsidR="00122958" w:rsidRPr="00F37A31" w:rsidRDefault="00122958" w:rsidP="002D2363">
            <w:pPr>
              <w:pStyle w:val="Odlomakpopisa"/>
              <w:numPr>
                <w:ilvl w:val="1"/>
                <w:numId w:val="6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2958" w:rsidRPr="00180D9D" w14:paraId="489A7979" w14:textId="77777777" w:rsidTr="000A07DC">
        <w:trPr>
          <w:jc w:val="center"/>
        </w:trPr>
        <w:tc>
          <w:tcPr>
            <w:tcW w:w="5000" w:type="pct"/>
            <w:gridSpan w:val="2"/>
          </w:tcPr>
          <w:p w14:paraId="39D8AE10" w14:textId="77777777" w:rsidR="00122958" w:rsidRPr="00180D9D" w:rsidRDefault="00122958" w:rsidP="000A07DC">
            <w:pPr>
              <w:rPr>
                <w:rFonts w:asciiTheme="minorHAnsi" w:hAnsiTheme="minorHAnsi"/>
                <w:sz w:val="22"/>
                <w:szCs w:val="22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4.</w:t>
            </w:r>
            <w:r w:rsidR="00F37A31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radovi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iz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skupine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D35D3"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a</w:t>
            </w:r>
            <w:r w:rsidR="00CD35D3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</w:t>
            </w:r>
          </w:p>
        </w:tc>
      </w:tr>
      <w:tr w:rsidR="00122958" w:rsidRPr="00F37A31" w14:paraId="61F4FA34" w14:textId="77777777" w:rsidTr="000A07DC">
        <w:trPr>
          <w:jc w:val="center"/>
        </w:trPr>
        <w:tc>
          <w:tcPr>
            <w:tcW w:w="5000" w:type="pct"/>
            <w:gridSpan w:val="2"/>
          </w:tcPr>
          <w:p w14:paraId="6932F2BE" w14:textId="77777777" w:rsidR="00122958" w:rsidRPr="00F3775E" w:rsidRDefault="00CD35D3" w:rsidP="002D2363">
            <w:pPr>
              <w:pStyle w:val="Odlomakpopisa"/>
              <w:numPr>
                <w:ilvl w:val="1"/>
                <w:numId w:val="16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</w:t>
            </w:r>
            <w:r w:rsidR="002D3284"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to izdavanja, godina izdavanja. 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Organizator/suorganizator međunarodnog znanstvenog skupa</w:t>
            </w:r>
          </w:p>
          <w:p w14:paraId="6297506B" w14:textId="77777777" w:rsidR="00122958" w:rsidRPr="00F37A31" w:rsidRDefault="00122958" w:rsidP="002D2363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122958" w:rsidRPr="00180D9D" w14:paraId="4DA2D8D7" w14:textId="77777777" w:rsidTr="000A07DC">
        <w:trPr>
          <w:jc w:val="center"/>
        </w:trPr>
        <w:tc>
          <w:tcPr>
            <w:tcW w:w="5000" w:type="pct"/>
            <w:gridSpan w:val="2"/>
          </w:tcPr>
          <w:p w14:paraId="0E2F74DC" w14:textId="77777777" w:rsidR="00122958" w:rsidRPr="00180D9D" w:rsidRDefault="00122958" w:rsidP="000A07DC">
            <w:pP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pl-PL"/>
              </w:rPr>
            </w:pPr>
            <w:r w:rsidRPr="00180D9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5. </w:t>
            </w:r>
            <w:r w:rsidR="00777EBD" w:rsidRPr="00777EBD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Znanstveni radovi recenzirani i objavljeni u zbornicima radova s domaćeg znanstvenog skupa  </w:t>
            </w:r>
          </w:p>
        </w:tc>
      </w:tr>
      <w:tr w:rsidR="00122958" w:rsidRPr="00F37A31" w14:paraId="65047237" w14:textId="77777777" w:rsidTr="000A07DC">
        <w:trPr>
          <w:trHeight w:val="38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57D6E" w14:textId="77777777" w:rsidR="00122958" w:rsidRPr="00F3775E" w:rsidRDefault="00777EBD" w:rsidP="002D2363">
            <w:pPr>
              <w:pStyle w:val="Odlomakpopisa"/>
              <w:numPr>
                <w:ilvl w:val="1"/>
                <w:numId w:val="17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rada. U </w:t>
            </w:r>
            <w:r w:rsidRPr="00F3775E">
              <w:rPr>
                <w:rFonts w:ascii="Calibri" w:hAnsi="Calibri" w:cs="Arial"/>
                <w:i/>
                <w:sz w:val="20"/>
                <w:szCs w:val="20"/>
                <w:highlight w:val="yellow"/>
                <w:lang w:val="pl-PL"/>
              </w:rPr>
              <w:t>Naslov zbornika ili skupa</w:t>
            </w: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, Opseg stranica. Nakladnik, Mjesto izdavanja, godina izdavanja. Organizator/suorganizator domaćeg znanstvenog skupa</w:t>
            </w:r>
          </w:p>
          <w:p w14:paraId="7F89D02E" w14:textId="77777777" w:rsidR="00122958" w:rsidRPr="00DB57FA" w:rsidRDefault="00122958" w:rsidP="002D2363">
            <w:pPr>
              <w:pStyle w:val="Odlomakpopisa"/>
              <w:numPr>
                <w:ilvl w:val="1"/>
                <w:numId w:val="17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14:paraId="3B571668" w14:textId="77777777" w:rsidTr="008A316C">
        <w:trPr>
          <w:jc w:val="center"/>
        </w:trPr>
        <w:tc>
          <w:tcPr>
            <w:tcW w:w="5000" w:type="pct"/>
            <w:gridSpan w:val="2"/>
          </w:tcPr>
          <w:p w14:paraId="769E8B68" w14:textId="77777777" w:rsidR="00CD35D3" w:rsidRPr="0003070E" w:rsidRDefault="0003070E" w:rsidP="000307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6. </w:t>
            </w:r>
            <w:r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Znanstvena knjiga i monografija</w:t>
            </w:r>
          </w:p>
        </w:tc>
      </w:tr>
      <w:tr w:rsidR="00CD35D3" w:rsidRPr="00F37A31" w14:paraId="3E304C28" w14:textId="77777777" w:rsidTr="008A316C">
        <w:trPr>
          <w:jc w:val="center"/>
        </w:trPr>
        <w:tc>
          <w:tcPr>
            <w:tcW w:w="5000" w:type="pct"/>
            <w:gridSpan w:val="2"/>
          </w:tcPr>
          <w:p w14:paraId="170376EA" w14:textId="77777777" w:rsidR="00CD35D3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6.1. Prezime I: Naslov knjige/Monografije. Nakladnik, Mjesto izdavanja, godina izdanja.</w:t>
            </w:r>
          </w:p>
          <w:p w14:paraId="7AF5AE65" w14:textId="77777777" w:rsidR="0003070E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 xml:space="preserve">6.2. </w:t>
            </w:r>
          </w:p>
        </w:tc>
      </w:tr>
      <w:tr w:rsidR="00CD35D3" w:rsidRPr="00180D9D" w14:paraId="6C86F821" w14:textId="77777777" w:rsidTr="008A316C">
        <w:trPr>
          <w:jc w:val="center"/>
        </w:trPr>
        <w:tc>
          <w:tcPr>
            <w:tcW w:w="5000" w:type="pct"/>
            <w:gridSpan w:val="2"/>
          </w:tcPr>
          <w:p w14:paraId="5DE670EC" w14:textId="77777777" w:rsidR="00CD35D3" w:rsidRPr="00180D9D" w:rsidRDefault="005A06FF" w:rsidP="008A31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7. </w:t>
            </w:r>
            <w:r w:rsidR="0003070E" w:rsidRPr="0003070E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Poglavlje u knjizi i monografiji</w:t>
            </w:r>
          </w:p>
        </w:tc>
      </w:tr>
      <w:tr w:rsidR="00CD35D3" w:rsidRPr="00F37A31" w14:paraId="74C7B627" w14:textId="77777777" w:rsidTr="008A316C">
        <w:trPr>
          <w:jc w:val="center"/>
        </w:trPr>
        <w:tc>
          <w:tcPr>
            <w:tcW w:w="5000" w:type="pct"/>
            <w:gridSpan w:val="2"/>
          </w:tcPr>
          <w:p w14:paraId="10EA077F" w14:textId="77777777" w:rsidR="00CD35D3" w:rsidRPr="00F3775E" w:rsidRDefault="0003070E" w:rsidP="002D2363">
            <w:pPr>
              <w:pStyle w:val="Odlomakpopisa"/>
              <w:numPr>
                <w:ilvl w:val="1"/>
                <w:numId w:val="18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poglavlja. U Naslov knjige, Mjesto izdavanja, godina izdanja.</w:t>
            </w:r>
          </w:p>
          <w:p w14:paraId="7D2E5033" w14:textId="77777777" w:rsidR="00CD35D3" w:rsidRPr="0003070E" w:rsidRDefault="0003070E" w:rsidP="0003070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03070E">
              <w:rPr>
                <w:rFonts w:ascii="Calibri" w:hAnsi="Calibri" w:cs="Arial"/>
                <w:sz w:val="20"/>
                <w:szCs w:val="20"/>
              </w:rPr>
              <w:t>7.2.</w:t>
            </w:r>
          </w:p>
        </w:tc>
      </w:tr>
      <w:tr w:rsidR="00CD35D3" w:rsidRPr="00180D9D" w14:paraId="24D41E70" w14:textId="77777777" w:rsidTr="008A316C">
        <w:trPr>
          <w:jc w:val="center"/>
        </w:trPr>
        <w:tc>
          <w:tcPr>
            <w:tcW w:w="5000" w:type="pct"/>
            <w:gridSpan w:val="2"/>
          </w:tcPr>
          <w:p w14:paraId="2CA3D94D" w14:textId="77777777" w:rsidR="00CD35D3" w:rsidRPr="005A06FF" w:rsidRDefault="005A06FF" w:rsidP="005A06FF">
            <w:p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8. </w:t>
            </w: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Predavanje na međunarodnom znanstvenom skupu</w:t>
            </w:r>
          </w:p>
        </w:tc>
      </w:tr>
      <w:tr w:rsidR="00CD35D3" w:rsidRPr="00F37A31" w14:paraId="6536905D" w14:textId="77777777" w:rsidTr="005A06F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8A082C1" w14:textId="77777777" w:rsidR="005A06FF" w:rsidRPr="00F3775E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predavanja. Naziv međunarodnog znanstvenog skupa, vrijeme i mjesto održavanja međunarodnog skupa. Organizator/suorganizator međunarodnog znanstvenog skupa</w:t>
            </w:r>
          </w:p>
          <w:p w14:paraId="40C51EAC" w14:textId="77777777" w:rsidR="005A06FF" w:rsidRPr="00F3775E" w:rsidRDefault="00F3775E" w:rsidP="00F3775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F3775E">
              <w:rPr>
                <w:rFonts w:ascii="Calibri" w:hAnsi="Calibri" w:cs="Arial"/>
                <w:sz w:val="20"/>
                <w:szCs w:val="20"/>
              </w:rPr>
              <w:t>8.2.</w:t>
            </w:r>
          </w:p>
        </w:tc>
      </w:tr>
      <w:tr w:rsidR="00CD35D3" w:rsidRPr="005A06FF" w14:paraId="1E97B865" w14:textId="77777777" w:rsidTr="008A316C">
        <w:trPr>
          <w:jc w:val="center"/>
        </w:trPr>
        <w:tc>
          <w:tcPr>
            <w:tcW w:w="5000" w:type="pct"/>
            <w:gridSpan w:val="2"/>
          </w:tcPr>
          <w:p w14:paraId="794D1E7E" w14:textId="77777777" w:rsidR="00CD35D3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Theme="minorHAnsi" w:hAnsiTheme="minorHAnsi"/>
                <w:b/>
                <w:sz w:val="22"/>
                <w:szCs w:val="22"/>
              </w:rPr>
              <w:t>Predavanje na domaćem znanstvenom skupu</w:t>
            </w:r>
          </w:p>
        </w:tc>
      </w:tr>
      <w:tr w:rsidR="00CD35D3" w:rsidRPr="00F37A31" w14:paraId="4EB2B333" w14:textId="77777777" w:rsidTr="008A316C">
        <w:trPr>
          <w:jc w:val="center"/>
        </w:trPr>
        <w:tc>
          <w:tcPr>
            <w:tcW w:w="5000" w:type="pct"/>
            <w:gridSpan w:val="2"/>
          </w:tcPr>
          <w:p w14:paraId="3D89AE78" w14:textId="77777777" w:rsidR="00CD35D3" w:rsidRPr="00F3775E" w:rsidRDefault="005A06FF" w:rsidP="002D2363">
            <w:pPr>
              <w:pStyle w:val="Odlomakpopisa"/>
              <w:numPr>
                <w:ilvl w:val="1"/>
                <w:numId w:val="20"/>
              </w:numPr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Prezime I: Naslov predavanja. Naziv domaćeg znanstvenog skupa, vrijeme i mjesto održavanja međunarodnog skupa. Organizator/suorganizator domaćeg znanstvenog skupa</w:t>
            </w:r>
          </w:p>
          <w:p w14:paraId="65F6F8C6" w14:textId="77777777" w:rsidR="00CD35D3" w:rsidRPr="00F37A31" w:rsidRDefault="00CD35D3" w:rsidP="002D2363">
            <w:pPr>
              <w:pStyle w:val="Odlomakpopisa"/>
              <w:numPr>
                <w:ilvl w:val="1"/>
                <w:numId w:val="20"/>
              </w:num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5A06FF" w:rsidRPr="005A06FF" w14:paraId="40322A48" w14:textId="77777777" w:rsidTr="008A316C">
        <w:trPr>
          <w:jc w:val="center"/>
        </w:trPr>
        <w:tc>
          <w:tcPr>
            <w:tcW w:w="5000" w:type="pct"/>
            <w:gridSpan w:val="2"/>
          </w:tcPr>
          <w:p w14:paraId="38917B40" w14:textId="77777777" w:rsidR="005A06FF" w:rsidRPr="005A06FF" w:rsidRDefault="005A06FF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A06F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međunarodnim znanstvenim skupovima</w:t>
            </w:r>
          </w:p>
        </w:tc>
      </w:tr>
      <w:tr w:rsidR="005A06FF" w:rsidRPr="00F37A31" w14:paraId="07B96FA1" w14:textId="77777777" w:rsidTr="008A316C">
        <w:trPr>
          <w:jc w:val="center"/>
        </w:trPr>
        <w:tc>
          <w:tcPr>
            <w:tcW w:w="5000" w:type="pct"/>
            <w:gridSpan w:val="2"/>
          </w:tcPr>
          <w:p w14:paraId="7A4C122B" w14:textId="7E6F107F" w:rsidR="00F67749" w:rsidRPr="00510BFB" w:rsidRDefault="00F67749" w:rsidP="001904F6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>Prezime I: Naslov priopćenja. Naziv međunarodnog znanstvenog skupa, vrijeme i mjesto održavanja međunarodnog skupa. Organizator/suorganizator međunarodnog znanstvenog skupa. Oblik sudjelovanja: usmeno priopćenje/postersko priopćenje</w:t>
            </w:r>
          </w:p>
          <w:p w14:paraId="5F8CD270" w14:textId="3BDE7300" w:rsidR="005A06FF" w:rsidRPr="00510BFB" w:rsidRDefault="005A06FF" w:rsidP="001904F6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>Naziv međunarodnog znanstvenog skupa, vrijeme i mjesto održavanja međunarodnog skupa. Organizator/suorganizator međunarodnog znanstvenog skupa. Oblik sudjelovanja</w:t>
            </w:r>
            <w:r w:rsidR="00F67749"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: </w:t>
            </w:r>
            <w:r w:rsidR="00510BFB">
              <w:rPr>
                <w:rFonts w:ascii="Calibri" w:hAnsi="Calibri" w:cs="Arial"/>
                <w:sz w:val="20"/>
                <w:szCs w:val="20"/>
                <w:highlight w:val="yellow"/>
              </w:rPr>
              <w:t>b</w:t>
            </w:r>
            <w:r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>ez priopćenja.</w:t>
            </w:r>
          </w:p>
          <w:p w14:paraId="3871FB10" w14:textId="7CF6C992" w:rsidR="005A06FF" w:rsidRPr="00510BFB" w:rsidRDefault="002D2363" w:rsidP="008A316C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510BFB">
              <w:rPr>
                <w:rFonts w:ascii="Calibri" w:hAnsi="Calibri" w:cs="Arial"/>
                <w:sz w:val="20"/>
                <w:szCs w:val="20"/>
              </w:rPr>
              <w:t>10</w:t>
            </w:r>
            <w:r w:rsidR="005A06FF" w:rsidRPr="00510BFB">
              <w:rPr>
                <w:rFonts w:ascii="Calibri" w:hAnsi="Calibri" w:cs="Arial"/>
                <w:sz w:val="20"/>
                <w:szCs w:val="20"/>
              </w:rPr>
              <w:t>.</w:t>
            </w:r>
            <w:r w:rsidR="00160A85" w:rsidRPr="00510BFB">
              <w:rPr>
                <w:rFonts w:ascii="Calibri" w:hAnsi="Calibri" w:cs="Arial"/>
                <w:sz w:val="20"/>
                <w:szCs w:val="20"/>
              </w:rPr>
              <w:t>3</w:t>
            </w:r>
            <w:r w:rsidR="005A06FF" w:rsidRPr="00510BF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5A06FF" w:rsidRPr="00180D9D" w14:paraId="384A1993" w14:textId="77777777" w:rsidTr="008A316C">
        <w:trPr>
          <w:jc w:val="center"/>
        </w:trPr>
        <w:tc>
          <w:tcPr>
            <w:tcW w:w="5000" w:type="pct"/>
            <w:gridSpan w:val="2"/>
          </w:tcPr>
          <w:p w14:paraId="6FFC2CA8" w14:textId="77777777" w:rsidR="005A06FF" w:rsidRPr="00510BFB" w:rsidRDefault="00535401" w:rsidP="00535401">
            <w:pPr>
              <w:pStyle w:val="Odlomakpopisa"/>
              <w:numPr>
                <w:ilvl w:val="0"/>
                <w:numId w:val="20"/>
              </w:numPr>
              <w:tabs>
                <w:tab w:val="left" w:pos="594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10BFB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Sudjelovanje na domaćim znanstvenim skupovima</w:t>
            </w:r>
          </w:p>
        </w:tc>
      </w:tr>
      <w:tr w:rsidR="005A06FF" w:rsidRPr="00F37A31" w14:paraId="578A432D" w14:textId="77777777" w:rsidTr="008A316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BB6A016" w14:textId="77777777" w:rsidR="00F67749" w:rsidRPr="00510BFB" w:rsidRDefault="00F67749" w:rsidP="001904F6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10BFB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Prezime I: Naslov priopćenja. Naziv domaćeg znanstvenog skupa, vrijeme i mjesto održavanja međunarodnog skupa. Organizator/suorganizator domaćeg znanstvenog skupa. </w:t>
            </w:r>
            <w:r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>Oblik sudjelovanja: usmeno priopćenje/postersko priopćenje</w:t>
            </w:r>
          </w:p>
          <w:p w14:paraId="0DC3EFA7" w14:textId="60668C3C" w:rsidR="005A06FF" w:rsidRPr="00510BFB" w:rsidRDefault="00535401" w:rsidP="001904F6">
            <w:pPr>
              <w:pStyle w:val="Odlomakpopisa"/>
              <w:numPr>
                <w:ilvl w:val="1"/>
                <w:numId w:val="20"/>
              </w:numPr>
              <w:ind w:left="510" w:hanging="510"/>
              <w:jc w:val="both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>Naziv domaćeg znanstvenog skupa, vrijeme i mjesto održavanja domaćeg skupa. Organizator/suorganizator domaćeg znanstvenog skupa. Oblik sudjelovanja</w:t>
            </w:r>
            <w:r w:rsidR="005D2212"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: </w:t>
            </w:r>
            <w:r w:rsidR="00510BFB">
              <w:rPr>
                <w:rFonts w:ascii="Calibri" w:hAnsi="Calibri" w:cs="Arial"/>
                <w:sz w:val="20"/>
                <w:szCs w:val="20"/>
                <w:highlight w:val="yellow"/>
              </w:rPr>
              <w:t>b</w:t>
            </w:r>
            <w:r w:rsidRPr="00510BFB">
              <w:rPr>
                <w:rFonts w:ascii="Calibri" w:hAnsi="Calibri" w:cs="Arial"/>
                <w:sz w:val="20"/>
                <w:szCs w:val="20"/>
                <w:highlight w:val="yellow"/>
              </w:rPr>
              <w:t>ez priopćenja</w:t>
            </w:r>
          </w:p>
          <w:p w14:paraId="30CD8594" w14:textId="229FCF64" w:rsidR="005A06FF" w:rsidRPr="00510BFB" w:rsidRDefault="00F3775E" w:rsidP="00F3775E">
            <w:pPr>
              <w:jc w:val="both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510BFB">
              <w:rPr>
                <w:rFonts w:ascii="Calibri" w:hAnsi="Calibri" w:cs="Arial"/>
                <w:sz w:val="20"/>
                <w:szCs w:val="20"/>
              </w:rPr>
              <w:lastRenderedPageBreak/>
              <w:t>11.</w:t>
            </w:r>
            <w:r w:rsidR="00160A85" w:rsidRPr="00510BFB">
              <w:rPr>
                <w:rFonts w:ascii="Calibri" w:hAnsi="Calibri" w:cs="Arial"/>
                <w:sz w:val="20"/>
                <w:szCs w:val="20"/>
              </w:rPr>
              <w:t>3</w:t>
            </w:r>
            <w:r w:rsidRPr="00510BF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5A06FF" w:rsidRPr="005A06FF" w14:paraId="24D940D8" w14:textId="77777777" w:rsidTr="008A316C">
        <w:trPr>
          <w:jc w:val="center"/>
        </w:trPr>
        <w:tc>
          <w:tcPr>
            <w:tcW w:w="5000" w:type="pct"/>
            <w:gridSpan w:val="2"/>
          </w:tcPr>
          <w:p w14:paraId="6E3FE8F7" w14:textId="77777777" w:rsidR="005A06FF" w:rsidRPr="005A06FF" w:rsidRDefault="00535401" w:rsidP="002D2363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Rad na projektima</w:t>
            </w:r>
          </w:p>
        </w:tc>
      </w:tr>
      <w:tr w:rsidR="005A06FF" w:rsidRPr="00F37A31" w14:paraId="21E37B27" w14:textId="77777777" w:rsidTr="008A316C">
        <w:trPr>
          <w:jc w:val="center"/>
        </w:trPr>
        <w:tc>
          <w:tcPr>
            <w:tcW w:w="5000" w:type="pct"/>
            <w:gridSpan w:val="2"/>
          </w:tcPr>
          <w:p w14:paraId="3D9974B6" w14:textId="587DA541" w:rsidR="005A06FF" w:rsidRPr="00F3775E" w:rsidRDefault="00160A85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Uloga na projektu - </w:t>
            </w:r>
            <w:r w:rsidR="00535401"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 xml:space="preserve">Naziv projekta; Voditelj projekta; izvor financiranja; razdoblje provedbe projekta </w:t>
            </w:r>
          </w:p>
          <w:p w14:paraId="431F4694" w14:textId="77777777" w:rsidR="005A06FF" w:rsidRPr="00535401" w:rsidRDefault="005A06FF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jc w:val="both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CD35D3" w:rsidRPr="00180D9D" w14:paraId="053EEE7C" w14:textId="77777777" w:rsidTr="008A316C">
        <w:trPr>
          <w:jc w:val="center"/>
        </w:trPr>
        <w:tc>
          <w:tcPr>
            <w:tcW w:w="5000" w:type="pct"/>
            <w:gridSpan w:val="2"/>
          </w:tcPr>
          <w:p w14:paraId="2EF84369" w14:textId="77777777" w:rsidR="00CD35D3" w:rsidRPr="00535401" w:rsidRDefault="00535401" w:rsidP="00535401">
            <w:pPr>
              <w:pStyle w:val="Odlomakpopisa"/>
              <w:numPr>
                <w:ilvl w:val="0"/>
                <w:numId w:val="20"/>
              </w:numPr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535401">
              <w:rPr>
                <w:rFonts w:ascii="Calibri" w:hAnsi="Calibri" w:cs="Arial"/>
                <w:b/>
                <w:sz w:val="22"/>
                <w:szCs w:val="22"/>
                <w:lang w:val="pl-PL"/>
              </w:rPr>
              <w:t>Nagrade</w:t>
            </w:r>
          </w:p>
        </w:tc>
      </w:tr>
      <w:tr w:rsidR="00CD35D3" w:rsidRPr="00180D9D" w14:paraId="42B6F08C" w14:textId="77777777" w:rsidTr="00CD35D3">
        <w:trPr>
          <w:trHeight w:val="3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CEA2" w14:textId="77777777" w:rsidR="00CD35D3" w:rsidRPr="00F3775E" w:rsidRDefault="00535401" w:rsidP="00535401">
            <w:pPr>
              <w:pStyle w:val="Odlomakpopisa"/>
              <w:numPr>
                <w:ilvl w:val="1"/>
                <w:numId w:val="20"/>
              </w:numPr>
              <w:ind w:left="454" w:hanging="454"/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</w:pPr>
            <w:r w:rsidRPr="00F3775E">
              <w:rPr>
                <w:rFonts w:ascii="Calibri" w:hAnsi="Calibri" w:cs="Arial"/>
                <w:sz w:val="20"/>
                <w:szCs w:val="20"/>
                <w:highlight w:val="yellow"/>
                <w:lang w:val="pl-PL"/>
              </w:rPr>
              <w:t>Naziv nagrade. Organizacija/ustanova koja je dodijelila nagrade. Godina.</w:t>
            </w:r>
          </w:p>
        </w:tc>
      </w:tr>
    </w:tbl>
    <w:p w14:paraId="7F370093" w14:textId="77777777" w:rsidR="00821C56" w:rsidRPr="00F25E41" w:rsidRDefault="00821C56" w:rsidP="00CD35D3">
      <w:pPr>
        <w:rPr>
          <w:rFonts w:ascii="Arial" w:hAnsi="Arial" w:cs="Arial"/>
          <w:sz w:val="16"/>
          <w:szCs w:val="16"/>
        </w:rPr>
      </w:pPr>
    </w:p>
    <w:sectPr w:rsidR="00821C56" w:rsidRPr="00F25E41" w:rsidSect="00F3775E">
      <w:headerReference w:type="default" r:id="rId11"/>
      <w:footerReference w:type="default" r:id="rId12"/>
      <w:pgSz w:w="11906" w:h="16838"/>
      <w:pgMar w:top="1134" w:right="680" w:bottom="567" w:left="680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3C7" w14:textId="77777777" w:rsidR="005D187F" w:rsidRDefault="005D187F">
      <w:r>
        <w:separator/>
      </w:r>
    </w:p>
  </w:endnote>
  <w:endnote w:type="continuationSeparator" w:id="0">
    <w:p w14:paraId="0E33C46D" w14:textId="77777777" w:rsidR="005D187F" w:rsidRDefault="005D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841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93A742E" w14:textId="00A97CCE" w:rsidR="005217E4" w:rsidRPr="005217E4" w:rsidRDefault="005217E4">
        <w:pPr>
          <w:pStyle w:val="Podnoje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217E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217E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217E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217E4">
          <w:rPr>
            <w:rFonts w:asciiTheme="minorHAnsi" w:hAnsiTheme="minorHAnsi" w:cstheme="minorHAnsi"/>
            <w:sz w:val="20"/>
            <w:szCs w:val="20"/>
          </w:rPr>
          <w:t>2</w:t>
        </w:r>
        <w:r w:rsidRPr="005217E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89FDE66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F448" w14:textId="77777777" w:rsidR="005D187F" w:rsidRDefault="005D187F">
      <w:r>
        <w:separator/>
      </w:r>
    </w:p>
  </w:footnote>
  <w:footnote w:type="continuationSeparator" w:id="0">
    <w:p w14:paraId="30C48D08" w14:textId="77777777" w:rsidR="005D187F" w:rsidRDefault="005D187F">
      <w:r>
        <w:continuationSeparator/>
      </w:r>
    </w:p>
  </w:footnote>
  <w:footnote w:id="1">
    <w:p w14:paraId="785A4E05" w14:textId="4F8AB390" w:rsidR="009724C3" w:rsidRPr="00B77C36" w:rsidRDefault="009724C3" w:rsidP="00472A3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Svi izrazi u muškom rodu, koji se koriste za osobe u ovom obrascu, neutralni su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B77C36">
        <w:rPr>
          <w:rFonts w:asciiTheme="minorHAnsi" w:hAnsiTheme="minorHAnsi" w:cstheme="minorHAnsi"/>
          <w:sz w:val="18"/>
          <w:szCs w:val="18"/>
        </w:rPr>
        <w:t xml:space="preserve">Tekst istaknut </w:t>
      </w:r>
      <w:r>
        <w:rPr>
          <w:rFonts w:asciiTheme="minorHAnsi" w:hAnsiTheme="minorHAnsi" w:cstheme="minorHAnsi"/>
          <w:sz w:val="18"/>
          <w:szCs w:val="18"/>
        </w:rPr>
        <w:t>žutom</w:t>
      </w:r>
      <w:r w:rsidRPr="00B77C36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r w:rsidRPr="00B77C36">
        <w:rPr>
          <w:rFonts w:asciiTheme="minorHAnsi" w:hAnsiTheme="minorHAnsi" w:cstheme="minorHAnsi"/>
          <w:i/>
          <w:sz w:val="18"/>
          <w:szCs w:val="18"/>
        </w:rPr>
        <w:t>napomena</w:t>
      </w:r>
      <w:r>
        <w:rPr>
          <w:rFonts w:asciiTheme="minorHAnsi" w:hAnsiTheme="minorHAnsi" w:cstheme="minorHAnsi"/>
          <w:sz w:val="18"/>
          <w:szCs w:val="18"/>
        </w:rPr>
        <w:t>: odnosi se na cjelokupni obrazac)</w:t>
      </w:r>
    </w:p>
  </w:footnote>
  <w:footnote w:id="2">
    <w:p w14:paraId="3B6FFE58" w14:textId="03F4355C" w:rsidR="009724C3" w:rsidRPr="00B77C36" w:rsidRDefault="009724C3" w:rsidP="00472A3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U slučaju kada nije imenovan komentor</w:t>
      </w:r>
      <w:r>
        <w:rPr>
          <w:rFonts w:asciiTheme="minorHAnsi" w:hAnsiTheme="minorHAnsi" w:cstheme="minorHAnsi"/>
          <w:sz w:val="18"/>
          <w:szCs w:val="18"/>
        </w:rPr>
        <w:t>, odnosno mentor(2)</w:t>
      </w:r>
      <w:r w:rsidRPr="00B77C36">
        <w:rPr>
          <w:rFonts w:asciiTheme="minorHAnsi" w:hAnsiTheme="minorHAnsi" w:cstheme="minorHAnsi"/>
          <w:sz w:val="18"/>
          <w:szCs w:val="18"/>
        </w:rPr>
        <w:t xml:space="preserve"> doktors</w:t>
      </w:r>
      <w:r>
        <w:rPr>
          <w:rFonts w:asciiTheme="minorHAnsi" w:hAnsiTheme="minorHAnsi" w:cstheme="minorHAnsi"/>
          <w:sz w:val="18"/>
          <w:szCs w:val="18"/>
        </w:rPr>
        <w:t>kog</w:t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rada</w:t>
      </w:r>
      <w:r w:rsidRPr="00B77C36">
        <w:rPr>
          <w:rFonts w:asciiTheme="minorHAnsi" w:hAnsiTheme="minorHAnsi" w:cstheme="minorHAnsi"/>
          <w:sz w:val="18"/>
          <w:szCs w:val="18"/>
        </w:rPr>
        <w:t>, potrebno je obrisati redove i tekst koji se odnose na komentora</w:t>
      </w:r>
      <w:r>
        <w:rPr>
          <w:rFonts w:asciiTheme="minorHAnsi" w:hAnsiTheme="minorHAnsi" w:cstheme="minorHAnsi"/>
          <w:sz w:val="18"/>
          <w:szCs w:val="18"/>
        </w:rPr>
        <w:t>, odnosno mentora(2)</w:t>
      </w:r>
      <w:r w:rsidRPr="00B77C36">
        <w:rPr>
          <w:rFonts w:asciiTheme="minorHAnsi" w:hAnsiTheme="minorHAnsi" w:cstheme="minorHAnsi"/>
          <w:sz w:val="18"/>
          <w:szCs w:val="18"/>
        </w:rPr>
        <w:t xml:space="preserve">  </w:t>
      </w:r>
    </w:p>
  </w:footnote>
  <w:footnote w:id="3">
    <w:p w14:paraId="527D386E" w14:textId="68D5786D" w:rsidR="009724C3" w:rsidRPr="00B77C36" w:rsidRDefault="009724C3" w:rsidP="00472A32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B77C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B77C36">
        <w:rPr>
          <w:rFonts w:asciiTheme="minorHAnsi" w:hAnsiTheme="minorHAnsi" w:cstheme="minorHAnsi"/>
          <w:sz w:val="18"/>
          <w:szCs w:val="18"/>
        </w:rPr>
        <w:t xml:space="preserve"> U slučaju interdisciplinarnosti doktorsk</w:t>
      </w:r>
      <w:r>
        <w:rPr>
          <w:rFonts w:asciiTheme="minorHAnsi" w:hAnsiTheme="minorHAnsi" w:cstheme="minorHAnsi"/>
          <w:sz w:val="18"/>
          <w:szCs w:val="18"/>
        </w:rPr>
        <w:t>og</w:t>
      </w:r>
      <w:r w:rsidRPr="00B77C3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rada</w:t>
      </w:r>
      <w:r w:rsidRPr="00B77C36">
        <w:rPr>
          <w:rFonts w:asciiTheme="minorHAnsi" w:hAnsiTheme="minorHAnsi" w:cstheme="minorHAnsi"/>
          <w:sz w:val="18"/>
          <w:szCs w:val="18"/>
        </w:rPr>
        <w:t xml:space="preserve"> potrebno je upisati sva </w:t>
      </w:r>
      <w:r>
        <w:rPr>
          <w:rFonts w:asciiTheme="minorHAnsi" w:hAnsiTheme="minorHAnsi" w:cstheme="minorHAnsi"/>
          <w:sz w:val="18"/>
          <w:szCs w:val="18"/>
        </w:rPr>
        <w:t xml:space="preserve">odnosna </w:t>
      </w:r>
      <w:r w:rsidRPr="00B77C36">
        <w:rPr>
          <w:rFonts w:asciiTheme="minorHAnsi" w:hAnsiTheme="minorHAnsi" w:cstheme="minorHAnsi"/>
          <w:sz w:val="18"/>
          <w:szCs w:val="18"/>
        </w:rPr>
        <w:t>znanstvena područja/polja</w:t>
      </w:r>
    </w:p>
  </w:footnote>
  <w:footnote w:id="4">
    <w:p w14:paraId="28EAB239" w14:textId="2EBFB0A5" w:rsidR="00973E30" w:rsidRDefault="00973E30" w:rsidP="00472A32">
      <w:pPr>
        <w:pStyle w:val="Tekstfusnote"/>
        <w:ind w:left="113" w:hanging="113"/>
      </w:pPr>
      <w:r>
        <w:rPr>
          <w:rStyle w:val="Referencafusnote"/>
        </w:rPr>
        <w:footnoteRef/>
      </w:r>
      <w:r>
        <w:t xml:space="preserve"> </w:t>
      </w:r>
      <w:r w:rsidRPr="6BEF07E0">
        <w:rPr>
          <w:rFonts w:asciiTheme="minorHAnsi" w:hAnsiTheme="minorHAnsi" w:cstheme="minorBidi"/>
          <w:sz w:val="18"/>
          <w:szCs w:val="18"/>
        </w:rPr>
        <w:t xml:space="preserve">Povjerenstvo za ocjenu doktorskog rada sastoji se od 3 </w:t>
      </w:r>
      <w:r>
        <w:rPr>
          <w:rFonts w:asciiTheme="minorHAnsi" w:hAnsiTheme="minorHAnsi" w:cstheme="minorBidi"/>
          <w:sz w:val="18"/>
          <w:szCs w:val="18"/>
        </w:rPr>
        <w:t xml:space="preserve">ili 5 </w:t>
      </w:r>
      <w:r w:rsidRPr="6BEF07E0">
        <w:rPr>
          <w:rFonts w:asciiTheme="minorHAnsi" w:hAnsiTheme="minorHAnsi" w:cstheme="minorBidi"/>
          <w:sz w:val="18"/>
          <w:szCs w:val="18"/>
        </w:rPr>
        <w:t>član</w:t>
      </w:r>
      <w:r>
        <w:rPr>
          <w:rFonts w:asciiTheme="minorHAnsi" w:hAnsiTheme="minorHAnsi" w:cstheme="minorBidi"/>
          <w:sz w:val="18"/>
          <w:szCs w:val="18"/>
        </w:rPr>
        <w:t>ov</w:t>
      </w:r>
      <w:r w:rsidRPr="6BEF07E0">
        <w:rPr>
          <w:rFonts w:asciiTheme="minorHAnsi" w:hAnsiTheme="minorHAnsi" w:cstheme="minorBidi"/>
          <w:sz w:val="18"/>
          <w:szCs w:val="18"/>
        </w:rPr>
        <w:t xml:space="preserve">a i zamjene člana. Najmanje jedan član Povjerenstva mora biti zaposlen izvan Fakulteta. Članovi Povjerenstva mogu biti samo </w:t>
      </w:r>
      <w:r w:rsidRPr="00F246C5">
        <w:rPr>
          <w:rFonts w:asciiTheme="minorHAnsi" w:hAnsiTheme="minorHAnsi" w:cstheme="minorBidi"/>
          <w:sz w:val="18"/>
          <w:szCs w:val="18"/>
        </w:rPr>
        <w:t xml:space="preserve">osobe </w:t>
      </w:r>
      <w:r w:rsidRPr="001904F6">
        <w:rPr>
          <w:rFonts w:asciiTheme="minorHAnsi" w:hAnsiTheme="minorHAnsi" w:cstheme="minorBidi"/>
          <w:sz w:val="18"/>
          <w:szCs w:val="18"/>
        </w:rPr>
        <w:t>u znanstvenom ili znanstveno-nastavnom izboru</w:t>
      </w:r>
      <w:r w:rsidRPr="00F246C5">
        <w:rPr>
          <w:rFonts w:asciiTheme="minorHAnsi" w:hAnsiTheme="minorHAnsi" w:cstheme="minorBidi"/>
          <w:sz w:val="18"/>
          <w:szCs w:val="18"/>
        </w:rPr>
        <w:t xml:space="preserve"> iz znanstvenog</w:t>
      </w:r>
      <w:r w:rsidRPr="6BEF07E0">
        <w:rPr>
          <w:rFonts w:asciiTheme="minorHAnsi" w:hAnsiTheme="minorHAnsi" w:cstheme="minorBidi"/>
          <w:sz w:val="18"/>
          <w:szCs w:val="18"/>
        </w:rPr>
        <w:t xml:space="preserve"> polja teme doktorsk</w:t>
      </w:r>
      <w:r>
        <w:rPr>
          <w:rFonts w:asciiTheme="minorHAnsi" w:hAnsiTheme="minorHAnsi" w:cstheme="minorBidi"/>
          <w:sz w:val="18"/>
          <w:szCs w:val="18"/>
        </w:rPr>
        <w:t>og</w:t>
      </w:r>
      <w:r w:rsidRPr="6BEF07E0">
        <w:rPr>
          <w:rFonts w:asciiTheme="minorHAnsi" w:hAnsiTheme="minorHAnsi" w:cstheme="minorBidi"/>
          <w:sz w:val="18"/>
          <w:szCs w:val="18"/>
        </w:rPr>
        <w:t xml:space="preserve"> </w:t>
      </w:r>
      <w:r>
        <w:rPr>
          <w:rFonts w:asciiTheme="minorHAnsi" w:hAnsiTheme="minorHAnsi" w:cstheme="minorBidi"/>
          <w:sz w:val="18"/>
          <w:szCs w:val="18"/>
        </w:rPr>
        <w:t>rada</w:t>
      </w:r>
      <w:r w:rsidRPr="6BEF07E0">
        <w:rPr>
          <w:rFonts w:asciiTheme="minorHAnsi" w:hAnsiTheme="minorHAnsi" w:cstheme="minorBidi"/>
          <w:sz w:val="18"/>
          <w:szCs w:val="18"/>
        </w:rPr>
        <w:t>. Mentor/komentor/mentor(2) ne mogu biti članovi Povjerenstva (</w:t>
      </w:r>
      <w:r w:rsidRPr="6BEF07E0">
        <w:rPr>
          <w:rFonts w:asciiTheme="minorHAnsi" w:hAnsiTheme="minorHAnsi" w:cstheme="minorBidi"/>
          <w:i/>
          <w:iCs/>
          <w:sz w:val="18"/>
          <w:szCs w:val="18"/>
        </w:rPr>
        <w:t>napomena</w:t>
      </w:r>
      <w:r w:rsidRPr="6BEF07E0">
        <w:rPr>
          <w:rFonts w:asciiTheme="minorHAnsi" w:hAnsiTheme="minorHAnsi" w:cstheme="minorBidi"/>
          <w:sz w:val="18"/>
          <w:szCs w:val="18"/>
        </w:rPr>
        <w:t>: prema potrebi dodati redove)</w:t>
      </w:r>
    </w:p>
  </w:footnote>
  <w:footnote w:id="5">
    <w:p w14:paraId="4F94C361" w14:textId="0602A342" w:rsidR="007F0314" w:rsidRPr="0087655A" w:rsidRDefault="007F0314" w:rsidP="001748A0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87655A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87655A">
        <w:rPr>
          <w:rFonts w:asciiTheme="minorHAnsi" w:hAnsiTheme="minorHAnsi" w:cstheme="minorHAnsi"/>
          <w:sz w:val="18"/>
          <w:szCs w:val="18"/>
        </w:rPr>
        <w:t xml:space="preserve"> U slučaju da pristupniku do predaje DR-1 obrasca nisu priznate sve obavljene izvannastavne aktivnosti kojima stječe uvjet za pokretanje postupka ocjene </w:t>
      </w:r>
      <w:r>
        <w:rPr>
          <w:rFonts w:asciiTheme="minorHAnsi" w:hAnsiTheme="minorHAnsi" w:cstheme="minorHAnsi"/>
          <w:sz w:val="18"/>
          <w:szCs w:val="18"/>
        </w:rPr>
        <w:t>doktorskog rada</w:t>
      </w:r>
      <w:r w:rsidRPr="0087655A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 xml:space="preserve">istodobno s </w:t>
      </w:r>
      <w:r w:rsidRPr="0087655A">
        <w:rPr>
          <w:rFonts w:asciiTheme="minorHAnsi" w:hAnsiTheme="minorHAnsi" w:cstheme="minorHAnsi"/>
          <w:sz w:val="18"/>
          <w:szCs w:val="18"/>
        </w:rPr>
        <w:t>Obrasc</w:t>
      </w:r>
      <w:r>
        <w:rPr>
          <w:rFonts w:asciiTheme="minorHAnsi" w:hAnsiTheme="minorHAnsi" w:cstheme="minorHAnsi"/>
          <w:sz w:val="18"/>
          <w:szCs w:val="18"/>
        </w:rPr>
        <w:t>em</w:t>
      </w:r>
      <w:r w:rsidRPr="0087655A">
        <w:rPr>
          <w:rFonts w:asciiTheme="minorHAnsi" w:hAnsiTheme="minorHAnsi" w:cstheme="minorHAnsi"/>
          <w:sz w:val="18"/>
          <w:szCs w:val="18"/>
        </w:rPr>
        <w:t xml:space="preserve"> DR-1</w:t>
      </w:r>
      <w:r>
        <w:rPr>
          <w:rFonts w:asciiTheme="minorHAnsi" w:hAnsiTheme="minorHAnsi" w:cstheme="minorHAnsi"/>
          <w:sz w:val="18"/>
          <w:szCs w:val="18"/>
        </w:rPr>
        <w:t xml:space="preserve"> pristupnik</w:t>
      </w:r>
      <w:r w:rsidRPr="0087655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predaje i </w:t>
      </w:r>
      <w:r w:rsidRPr="0087655A">
        <w:rPr>
          <w:rFonts w:asciiTheme="minorHAnsi" w:hAnsiTheme="minorHAnsi" w:cstheme="minorHAnsi"/>
          <w:sz w:val="18"/>
          <w:szCs w:val="18"/>
        </w:rPr>
        <w:t>Obrazac DR-IA (Zamolba za priznavanje ECTS bodova iz izvannastavnih aktivnosti)</w:t>
      </w:r>
    </w:p>
  </w:footnote>
  <w:footnote w:id="6">
    <w:p w14:paraId="19184492" w14:textId="647096BB" w:rsidR="00E8370C" w:rsidRPr="00306ECE" w:rsidRDefault="00E8370C" w:rsidP="00921B1C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306ECE">
        <w:rPr>
          <w:rFonts w:asciiTheme="minorHAnsi" w:hAnsiTheme="minorHAnsi" w:cstheme="minorHAnsi"/>
          <w:sz w:val="18"/>
          <w:szCs w:val="18"/>
        </w:rPr>
        <w:t xml:space="preserve"> Obrazac DR-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06ECE">
        <w:rPr>
          <w:rFonts w:asciiTheme="minorHAnsi" w:hAnsiTheme="minorHAnsi" w:cstheme="minorHAnsi"/>
          <w:sz w:val="18"/>
          <w:szCs w:val="18"/>
        </w:rPr>
        <w:t xml:space="preserve"> s prilozima dostavlja se </w:t>
      </w:r>
      <w:r w:rsidRPr="00306ECE">
        <w:rPr>
          <w:rFonts w:asciiTheme="minorHAnsi" w:hAnsiTheme="minorHAnsi" w:cstheme="minorHAnsi"/>
          <w:sz w:val="18"/>
          <w:szCs w:val="18"/>
          <w:u w:val="single"/>
        </w:rPr>
        <w:t>u elektroničkom obliku</w:t>
      </w:r>
      <w:r w:rsidRPr="00306ECE">
        <w:rPr>
          <w:rFonts w:asciiTheme="minorHAnsi" w:hAnsiTheme="minorHAnsi" w:cstheme="minorHAnsi"/>
          <w:sz w:val="18"/>
          <w:szCs w:val="18"/>
        </w:rPr>
        <w:t xml:space="preserve"> na e-poštu: </w:t>
      </w:r>
      <w:hyperlink r:id="rId1" w:history="1">
        <w:r w:rsidRPr="00306ECE">
          <w:rPr>
            <w:rStyle w:val="Hiperveza"/>
            <w:rFonts w:asciiTheme="minorHAnsi" w:hAnsiTheme="minorHAnsi" w:cstheme="minorHAnsi"/>
            <w:sz w:val="18"/>
            <w:szCs w:val="18"/>
          </w:rPr>
          <w:t>poslijediplomski@ptfos.hr</w:t>
        </w:r>
      </w:hyperlink>
      <w:r w:rsidRPr="00306ECE">
        <w:rPr>
          <w:rFonts w:asciiTheme="minorHAnsi" w:hAnsiTheme="minorHAnsi" w:cstheme="minorHAnsi"/>
          <w:sz w:val="18"/>
          <w:szCs w:val="18"/>
        </w:rPr>
        <w:t xml:space="preserve"> te </w:t>
      </w:r>
      <w:r w:rsidRPr="00306ECE">
        <w:rPr>
          <w:rFonts w:asciiTheme="minorHAnsi" w:hAnsiTheme="minorHAnsi" w:cstheme="minorHAnsi"/>
          <w:sz w:val="18"/>
          <w:szCs w:val="18"/>
          <w:u w:val="single"/>
        </w:rPr>
        <w:t>u tiskanom obliku</w:t>
      </w:r>
      <w:r w:rsidRPr="00306ECE">
        <w:rPr>
          <w:rFonts w:asciiTheme="minorHAnsi" w:hAnsiTheme="minorHAnsi" w:cstheme="minorHAnsi"/>
          <w:sz w:val="18"/>
          <w:szCs w:val="18"/>
        </w:rPr>
        <w:t xml:space="preserve"> na urudžbeni zapisnik, Franje Kuhača </w:t>
      </w:r>
      <w:r>
        <w:rPr>
          <w:rFonts w:asciiTheme="minorHAnsi" w:hAnsiTheme="minorHAnsi" w:cstheme="minorHAnsi"/>
          <w:sz w:val="18"/>
          <w:szCs w:val="18"/>
        </w:rPr>
        <w:t>18</w:t>
      </w:r>
      <w:r w:rsidRPr="00306ECE">
        <w:rPr>
          <w:rFonts w:asciiTheme="minorHAnsi" w:hAnsiTheme="minorHAnsi" w:cstheme="minorHAnsi"/>
          <w:sz w:val="18"/>
          <w:szCs w:val="18"/>
        </w:rPr>
        <w:t xml:space="preserve">, soba broj </w:t>
      </w:r>
      <w:r>
        <w:rPr>
          <w:rFonts w:asciiTheme="minorHAnsi" w:hAnsiTheme="minorHAnsi" w:cstheme="minorHAnsi"/>
          <w:sz w:val="18"/>
          <w:szCs w:val="18"/>
        </w:rPr>
        <w:t>5</w:t>
      </w:r>
    </w:p>
  </w:footnote>
  <w:footnote w:id="7">
    <w:p w14:paraId="530B50D5" w14:textId="77777777" w:rsidR="00122958" w:rsidRPr="00F25E41" w:rsidRDefault="00122958" w:rsidP="00B9055A">
      <w:pPr>
        <w:pStyle w:val="Tekstfusnote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F25E41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0662C2">
        <w:rPr>
          <w:rFonts w:asciiTheme="minorHAnsi" w:hAnsiTheme="minorHAnsi" w:cstheme="minorHAnsi"/>
          <w:sz w:val="18"/>
          <w:szCs w:val="18"/>
        </w:rPr>
        <w:t xml:space="preserve"> </w:t>
      </w:r>
      <w:r w:rsidRPr="00F25E41">
        <w:rPr>
          <w:rFonts w:asciiTheme="minorHAnsi" w:hAnsiTheme="minorHAnsi" w:cstheme="minorHAnsi"/>
          <w:sz w:val="18"/>
          <w:szCs w:val="18"/>
        </w:rPr>
        <w:t xml:space="preserve">Tekst istaknut </w:t>
      </w:r>
      <w:r w:rsidR="000662C2">
        <w:rPr>
          <w:rFonts w:asciiTheme="minorHAnsi" w:hAnsiTheme="minorHAnsi" w:cstheme="minorHAnsi"/>
          <w:sz w:val="18"/>
          <w:szCs w:val="18"/>
        </w:rPr>
        <w:t>žutom</w:t>
      </w:r>
      <w:r w:rsidRPr="00F25E41">
        <w:rPr>
          <w:rFonts w:asciiTheme="minorHAnsi" w:hAnsiTheme="minorHAnsi" w:cstheme="minorHAnsi"/>
          <w:sz w:val="18"/>
          <w:szCs w:val="18"/>
        </w:rPr>
        <w:t xml:space="preserve"> bojom potrebno je obrisati pri upisivanju traženih podataka</w:t>
      </w:r>
      <w:r w:rsidR="0078287E">
        <w:rPr>
          <w:rFonts w:asciiTheme="minorHAnsi" w:hAnsiTheme="minorHAnsi" w:cstheme="minorHAnsi"/>
          <w:sz w:val="18"/>
          <w:szCs w:val="18"/>
        </w:rPr>
        <w:t>. Prema potrebi</w:t>
      </w:r>
      <w:r w:rsidR="002255F7">
        <w:rPr>
          <w:rFonts w:asciiTheme="minorHAnsi" w:hAnsiTheme="minorHAnsi" w:cstheme="minorHAnsi"/>
          <w:sz w:val="18"/>
          <w:szCs w:val="18"/>
        </w:rPr>
        <w:t>,</w:t>
      </w:r>
      <w:r w:rsidR="0078287E">
        <w:rPr>
          <w:rFonts w:asciiTheme="minorHAnsi" w:hAnsiTheme="minorHAnsi" w:cstheme="minorHAnsi"/>
          <w:sz w:val="18"/>
          <w:szCs w:val="18"/>
        </w:rPr>
        <w:t xml:space="preserve"> dodati redove</w:t>
      </w:r>
      <w:r w:rsidR="00B9055A">
        <w:rPr>
          <w:rFonts w:asciiTheme="minorHAnsi" w:hAnsiTheme="minorHAnsi" w:cstheme="minorHAnsi"/>
          <w:sz w:val="18"/>
          <w:szCs w:val="18"/>
        </w:rPr>
        <w:t xml:space="preserve"> za „Obrazovanje i usavršavanje“ te „Radno iskustvo“</w:t>
      </w:r>
      <w:r w:rsidR="0078287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4" w:type="pct"/>
      <w:tblLook w:val="04A0" w:firstRow="1" w:lastRow="0" w:firstColumn="1" w:lastColumn="0" w:noHBand="0" w:noVBand="1"/>
    </w:tblPr>
    <w:tblGrid>
      <w:gridCol w:w="6720"/>
      <w:gridCol w:w="3961"/>
    </w:tblGrid>
    <w:tr w:rsidR="002B18B1" w:rsidRPr="007471FC" w14:paraId="797ACCCD" w14:textId="77777777" w:rsidTr="002A1D28">
      <w:trPr>
        <w:trHeight w:val="352"/>
      </w:trPr>
      <w:tc>
        <w:tcPr>
          <w:tcW w:w="3146" w:type="pct"/>
          <w:shd w:val="clear" w:color="auto" w:fill="auto"/>
          <w:vAlign w:val="center"/>
        </w:tcPr>
        <w:p w14:paraId="25EBA482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5C12CFE3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14:paraId="58BE2E4D" w14:textId="77777777" w:rsidR="002B18B1" w:rsidRPr="007471FC" w:rsidRDefault="00F94ADD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DR-</w:t>
          </w:r>
          <w:r w:rsidR="001A7D74">
            <w:rPr>
              <w:rFonts w:ascii="Calibri" w:hAnsi="Calibri" w:cs="Calibri"/>
              <w:b/>
              <w:sz w:val="22"/>
              <w:szCs w:val="22"/>
            </w:rPr>
            <w:t>2</w:t>
          </w:r>
        </w:p>
        <w:p w14:paraId="13031CF6" w14:textId="11849522" w:rsidR="002B18B1" w:rsidRPr="007471FC" w:rsidRDefault="001A7D74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>Ocjena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doktorsk</w:t>
          </w:r>
          <w:r w:rsidR="00EF08F4">
            <w:rPr>
              <w:rFonts w:ascii="Calibri" w:hAnsi="Calibri" w:cs="Calibri"/>
              <w:b/>
              <w:sz w:val="22"/>
              <w:szCs w:val="22"/>
            </w:rPr>
            <w:t>og</w:t>
          </w:r>
          <w:r w:rsidR="00813C41" w:rsidRPr="007471FC">
            <w:rPr>
              <w:rFonts w:ascii="Calibri" w:hAnsi="Calibri" w:cs="Calibri"/>
              <w:b/>
              <w:sz w:val="22"/>
              <w:szCs w:val="22"/>
            </w:rPr>
            <w:t xml:space="preserve"> </w:t>
          </w:r>
          <w:r w:rsidR="00EF08F4">
            <w:rPr>
              <w:rFonts w:ascii="Calibri" w:hAnsi="Calibri" w:cs="Calibri"/>
              <w:b/>
              <w:sz w:val="22"/>
              <w:szCs w:val="22"/>
            </w:rPr>
            <w:t>rada</w:t>
          </w:r>
        </w:p>
      </w:tc>
    </w:tr>
  </w:tbl>
  <w:p w14:paraId="770FC097" w14:textId="77777777" w:rsidR="008A4C25" w:rsidRPr="007471FC" w:rsidRDefault="008A4C25" w:rsidP="002B18B1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7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12A5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62C2"/>
    <w:rsid w:val="00067686"/>
    <w:rsid w:val="00076FA1"/>
    <w:rsid w:val="0007772B"/>
    <w:rsid w:val="000805D1"/>
    <w:rsid w:val="000871A0"/>
    <w:rsid w:val="00093859"/>
    <w:rsid w:val="000951A8"/>
    <w:rsid w:val="000A019B"/>
    <w:rsid w:val="000A34EA"/>
    <w:rsid w:val="000A440D"/>
    <w:rsid w:val="000A467C"/>
    <w:rsid w:val="000B20FB"/>
    <w:rsid w:val="000B468F"/>
    <w:rsid w:val="000C3462"/>
    <w:rsid w:val="000C4668"/>
    <w:rsid w:val="000C4704"/>
    <w:rsid w:val="000C77A5"/>
    <w:rsid w:val="000D2BB6"/>
    <w:rsid w:val="000D4BCB"/>
    <w:rsid w:val="000D7A9F"/>
    <w:rsid w:val="000F5577"/>
    <w:rsid w:val="000F598B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60A85"/>
    <w:rsid w:val="00162FC4"/>
    <w:rsid w:val="00163731"/>
    <w:rsid w:val="00167929"/>
    <w:rsid w:val="001748A0"/>
    <w:rsid w:val="00175FEA"/>
    <w:rsid w:val="00180D9D"/>
    <w:rsid w:val="001834E6"/>
    <w:rsid w:val="00184241"/>
    <w:rsid w:val="001904F6"/>
    <w:rsid w:val="00190E76"/>
    <w:rsid w:val="001914E7"/>
    <w:rsid w:val="001947D2"/>
    <w:rsid w:val="001A7D74"/>
    <w:rsid w:val="001B4682"/>
    <w:rsid w:val="001C42BB"/>
    <w:rsid w:val="001C57C2"/>
    <w:rsid w:val="001C6309"/>
    <w:rsid w:val="001C6B30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2BBA"/>
    <w:rsid w:val="0021317B"/>
    <w:rsid w:val="00215AA6"/>
    <w:rsid w:val="00216E87"/>
    <w:rsid w:val="0022177B"/>
    <w:rsid w:val="00223171"/>
    <w:rsid w:val="002249E2"/>
    <w:rsid w:val="002255F7"/>
    <w:rsid w:val="0022654D"/>
    <w:rsid w:val="00226A72"/>
    <w:rsid w:val="00230FC4"/>
    <w:rsid w:val="00236687"/>
    <w:rsid w:val="00240111"/>
    <w:rsid w:val="002437AA"/>
    <w:rsid w:val="00246952"/>
    <w:rsid w:val="00246954"/>
    <w:rsid w:val="002512D5"/>
    <w:rsid w:val="00251C6D"/>
    <w:rsid w:val="00267114"/>
    <w:rsid w:val="00272803"/>
    <w:rsid w:val="00273D7A"/>
    <w:rsid w:val="0027551B"/>
    <w:rsid w:val="00280E18"/>
    <w:rsid w:val="00281B61"/>
    <w:rsid w:val="00283168"/>
    <w:rsid w:val="00286799"/>
    <w:rsid w:val="00287C20"/>
    <w:rsid w:val="0029093C"/>
    <w:rsid w:val="00292742"/>
    <w:rsid w:val="002A0244"/>
    <w:rsid w:val="002A1D28"/>
    <w:rsid w:val="002A43D9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6F82"/>
    <w:rsid w:val="003B1F85"/>
    <w:rsid w:val="003B2AD2"/>
    <w:rsid w:val="003B4AF4"/>
    <w:rsid w:val="003B6AC6"/>
    <w:rsid w:val="003C1B2F"/>
    <w:rsid w:val="003C321E"/>
    <w:rsid w:val="003C3AD9"/>
    <w:rsid w:val="003C4F1B"/>
    <w:rsid w:val="003C51F5"/>
    <w:rsid w:val="003D0C1B"/>
    <w:rsid w:val="003D1B13"/>
    <w:rsid w:val="003D309C"/>
    <w:rsid w:val="003D5320"/>
    <w:rsid w:val="003D6355"/>
    <w:rsid w:val="003D702C"/>
    <w:rsid w:val="003D78A4"/>
    <w:rsid w:val="003E02D4"/>
    <w:rsid w:val="003E4435"/>
    <w:rsid w:val="003F2CDB"/>
    <w:rsid w:val="003F41D3"/>
    <w:rsid w:val="003F4F79"/>
    <w:rsid w:val="00400D52"/>
    <w:rsid w:val="004019A5"/>
    <w:rsid w:val="00401C75"/>
    <w:rsid w:val="004023C5"/>
    <w:rsid w:val="004026E1"/>
    <w:rsid w:val="00402F3C"/>
    <w:rsid w:val="00410D0F"/>
    <w:rsid w:val="0041205E"/>
    <w:rsid w:val="004135DC"/>
    <w:rsid w:val="004138D8"/>
    <w:rsid w:val="00414EE3"/>
    <w:rsid w:val="004164AA"/>
    <w:rsid w:val="0042255E"/>
    <w:rsid w:val="00424941"/>
    <w:rsid w:val="00427B21"/>
    <w:rsid w:val="00430FDD"/>
    <w:rsid w:val="004343D6"/>
    <w:rsid w:val="004448E1"/>
    <w:rsid w:val="00450351"/>
    <w:rsid w:val="00453C09"/>
    <w:rsid w:val="00454D78"/>
    <w:rsid w:val="00454F02"/>
    <w:rsid w:val="004560D6"/>
    <w:rsid w:val="00456909"/>
    <w:rsid w:val="004613AC"/>
    <w:rsid w:val="00464A74"/>
    <w:rsid w:val="00465C3D"/>
    <w:rsid w:val="00465DBA"/>
    <w:rsid w:val="00467A9F"/>
    <w:rsid w:val="004708B3"/>
    <w:rsid w:val="00472A32"/>
    <w:rsid w:val="00473DA9"/>
    <w:rsid w:val="00483D25"/>
    <w:rsid w:val="00485271"/>
    <w:rsid w:val="00494920"/>
    <w:rsid w:val="004964C5"/>
    <w:rsid w:val="004A2470"/>
    <w:rsid w:val="004A7A47"/>
    <w:rsid w:val="004B3162"/>
    <w:rsid w:val="004B5847"/>
    <w:rsid w:val="004B7AE7"/>
    <w:rsid w:val="004C07DB"/>
    <w:rsid w:val="004C2405"/>
    <w:rsid w:val="004C2A72"/>
    <w:rsid w:val="004C2AF5"/>
    <w:rsid w:val="004C2EF2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6625"/>
    <w:rsid w:val="00510BFB"/>
    <w:rsid w:val="0051744B"/>
    <w:rsid w:val="005217E4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479B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B3EE0"/>
    <w:rsid w:val="005C1476"/>
    <w:rsid w:val="005C1500"/>
    <w:rsid w:val="005C423B"/>
    <w:rsid w:val="005C476E"/>
    <w:rsid w:val="005D049A"/>
    <w:rsid w:val="005D0E80"/>
    <w:rsid w:val="005D187F"/>
    <w:rsid w:val="005D2212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7616"/>
    <w:rsid w:val="00652342"/>
    <w:rsid w:val="00653108"/>
    <w:rsid w:val="00655398"/>
    <w:rsid w:val="006601AC"/>
    <w:rsid w:val="006629B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4974"/>
    <w:rsid w:val="00695F3E"/>
    <w:rsid w:val="0069679F"/>
    <w:rsid w:val="00697484"/>
    <w:rsid w:val="006A4D86"/>
    <w:rsid w:val="006B19AA"/>
    <w:rsid w:val="006B22E6"/>
    <w:rsid w:val="006B4E89"/>
    <w:rsid w:val="006B52C6"/>
    <w:rsid w:val="006C15C8"/>
    <w:rsid w:val="006C4BCE"/>
    <w:rsid w:val="006C5E62"/>
    <w:rsid w:val="006D03A7"/>
    <w:rsid w:val="006D14CC"/>
    <w:rsid w:val="006D2933"/>
    <w:rsid w:val="006D54C6"/>
    <w:rsid w:val="006E1E62"/>
    <w:rsid w:val="006F39BD"/>
    <w:rsid w:val="006F659F"/>
    <w:rsid w:val="006F6F59"/>
    <w:rsid w:val="006F7956"/>
    <w:rsid w:val="0071404F"/>
    <w:rsid w:val="0071668D"/>
    <w:rsid w:val="00726529"/>
    <w:rsid w:val="00734DAC"/>
    <w:rsid w:val="007359BF"/>
    <w:rsid w:val="00735D49"/>
    <w:rsid w:val="00736590"/>
    <w:rsid w:val="00743D08"/>
    <w:rsid w:val="00744982"/>
    <w:rsid w:val="00746EA1"/>
    <w:rsid w:val="007471FC"/>
    <w:rsid w:val="00747274"/>
    <w:rsid w:val="007522CC"/>
    <w:rsid w:val="00757301"/>
    <w:rsid w:val="00760726"/>
    <w:rsid w:val="00766DD9"/>
    <w:rsid w:val="00770EE3"/>
    <w:rsid w:val="007735AE"/>
    <w:rsid w:val="00775007"/>
    <w:rsid w:val="00775B31"/>
    <w:rsid w:val="00777EBD"/>
    <w:rsid w:val="0078287E"/>
    <w:rsid w:val="0079041D"/>
    <w:rsid w:val="00792135"/>
    <w:rsid w:val="00797B35"/>
    <w:rsid w:val="007A0075"/>
    <w:rsid w:val="007A337D"/>
    <w:rsid w:val="007A4A01"/>
    <w:rsid w:val="007A55B6"/>
    <w:rsid w:val="007A74EA"/>
    <w:rsid w:val="007B2DA3"/>
    <w:rsid w:val="007B55DC"/>
    <w:rsid w:val="007B73AF"/>
    <w:rsid w:val="007B77BD"/>
    <w:rsid w:val="007D0357"/>
    <w:rsid w:val="007D414B"/>
    <w:rsid w:val="007E05FA"/>
    <w:rsid w:val="007E262B"/>
    <w:rsid w:val="007E492E"/>
    <w:rsid w:val="007E5F95"/>
    <w:rsid w:val="007F0314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37BC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81979"/>
    <w:rsid w:val="00883FA1"/>
    <w:rsid w:val="00885FA0"/>
    <w:rsid w:val="008865C8"/>
    <w:rsid w:val="00887897"/>
    <w:rsid w:val="0089179F"/>
    <w:rsid w:val="00894612"/>
    <w:rsid w:val="00897464"/>
    <w:rsid w:val="008A0EDD"/>
    <w:rsid w:val="008A1A49"/>
    <w:rsid w:val="008A23AF"/>
    <w:rsid w:val="008A4C25"/>
    <w:rsid w:val="008A6DEA"/>
    <w:rsid w:val="008B1004"/>
    <w:rsid w:val="008B1ADF"/>
    <w:rsid w:val="008B3A96"/>
    <w:rsid w:val="008B702D"/>
    <w:rsid w:val="008C4095"/>
    <w:rsid w:val="008C47E0"/>
    <w:rsid w:val="008C4ACB"/>
    <w:rsid w:val="008D2FC4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24C3"/>
    <w:rsid w:val="00973E30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A01344"/>
    <w:rsid w:val="00A02369"/>
    <w:rsid w:val="00A133E0"/>
    <w:rsid w:val="00A13A3E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3F0"/>
    <w:rsid w:val="00A514F6"/>
    <w:rsid w:val="00A570CD"/>
    <w:rsid w:val="00A6635A"/>
    <w:rsid w:val="00A67128"/>
    <w:rsid w:val="00A72813"/>
    <w:rsid w:val="00A72A0A"/>
    <w:rsid w:val="00A87B29"/>
    <w:rsid w:val="00A87BB2"/>
    <w:rsid w:val="00A90A01"/>
    <w:rsid w:val="00A9231A"/>
    <w:rsid w:val="00A9577E"/>
    <w:rsid w:val="00A9636B"/>
    <w:rsid w:val="00A96B97"/>
    <w:rsid w:val="00AA3A82"/>
    <w:rsid w:val="00AA3C83"/>
    <w:rsid w:val="00AA7CAC"/>
    <w:rsid w:val="00AA7F94"/>
    <w:rsid w:val="00AB4529"/>
    <w:rsid w:val="00AC46A5"/>
    <w:rsid w:val="00AC6747"/>
    <w:rsid w:val="00AC7E6E"/>
    <w:rsid w:val="00AD1CC3"/>
    <w:rsid w:val="00AD2CE4"/>
    <w:rsid w:val="00AD2D15"/>
    <w:rsid w:val="00AD6C48"/>
    <w:rsid w:val="00AE08CD"/>
    <w:rsid w:val="00AE32D8"/>
    <w:rsid w:val="00AE3822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2321"/>
    <w:rsid w:val="00B148CC"/>
    <w:rsid w:val="00B17A57"/>
    <w:rsid w:val="00B17B80"/>
    <w:rsid w:val="00B17DBF"/>
    <w:rsid w:val="00B219DA"/>
    <w:rsid w:val="00B25334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7306F"/>
    <w:rsid w:val="00B73F9A"/>
    <w:rsid w:val="00B77046"/>
    <w:rsid w:val="00B77C36"/>
    <w:rsid w:val="00B81F89"/>
    <w:rsid w:val="00B82593"/>
    <w:rsid w:val="00B82E84"/>
    <w:rsid w:val="00B8329F"/>
    <w:rsid w:val="00B9055A"/>
    <w:rsid w:val="00B90C2B"/>
    <w:rsid w:val="00B917CB"/>
    <w:rsid w:val="00B91DD6"/>
    <w:rsid w:val="00B9570A"/>
    <w:rsid w:val="00BA2854"/>
    <w:rsid w:val="00BA7BDD"/>
    <w:rsid w:val="00BB05C0"/>
    <w:rsid w:val="00BB5073"/>
    <w:rsid w:val="00BC0B82"/>
    <w:rsid w:val="00BC1B6A"/>
    <w:rsid w:val="00BC1D4C"/>
    <w:rsid w:val="00BC5D90"/>
    <w:rsid w:val="00BC67E3"/>
    <w:rsid w:val="00BC7EF1"/>
    <w:rsid w:val="00BD0AE8"/>
    <w:rsid w:val="00BD12C6"/>
    <w:rsid w:val="00BD1792"/>
    <w:rsid w:val="00BE2095"/>
    <w:rsid w:val="00BE20DD"/>
    <w:rsid w:val="00BE37D0"/>
    <w:rsid w:val="00BE37F5"/>
    <w:rsid w:val="00BE4177"/>
    <w:rsid w:val="00BF1385"/>
    <w:rsid w:val="00C00EDB"/>
    <w:rsid w:val="00C0141F"/>
    <w:rsid w:val="00C0386B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57D0E"/>
    <w:rsid w:val="00C62828"/>
    <w:rsid w:val="00C6290A"/>
    <w:rsid w:val="00C640AE"/>
    <w:rsid w:val="00C64E44"/>
    <w:rsid w:val="00C658AB"/>
    <w:rsid w:val="00C706AC"/>
    <w:rsid w:val="00C749A3"/>
    <w:rsid w:val="00C779BF"/>
    <w:rsid w:val="00C811D4"/>
    <w:rsid w:val="00C9262F"/>
    <w:rsid w:val="00C9358A"/>
    <w:rsid w:val="00C94EAB"/>
    <w:rsid w:val="00C96B0D"/>
    <w:rsid w:val="00CA2C24"/>
    <w:rsid w:val="00CA5F55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07E1"/>
    <w:rsid w:val="00D44C8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634E"/>
    <w:rsid w:val="00D870C9"/>
    <w:rsid w:val="00D9373B"/>
    <w:rsid w:val="00D941E9"/>
    <w:rsid w:val="00DA1BB6"/>
    <w:rsid w:val="00DA23A7"/>
    <w:rsid w:val="00DA3178"/>
    <w:rsid w:val="00DA3AAF"/>
    <w:rsid w:val="00DB0CF6"/>
    <w:rsid w:val="00DB57FA"/>
    <w:rsid w:val="00DC09C4"/>
    <w:rsid w:val="00DC232A"/>
    <w:rsid w:val="00DC58E9"/>
    <w:rsid w:val="00DD0822"/>
    <w:rsid w:val="00DD1063"/>
    <w:rsid w:val="00DD2D1D"/>
    <w:rsid w:val="00DD6ECE"/>
    <w:rsid w:val="00DE1E24"/>
    <w:rsid w:val="00DE2815"/>
    <w:rsid w:val="00DE46D9"/>
    <w:rsid w:val="00DF0975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1525"/>
    <w:rsid w:val="00E758E6"/>
    <w:rsid w:val="00E8370C"/>
    <w:rsid w:val="00E846B6"/>
    <w:rsid w:val="00E84FE1"/>
    <w:rsid w:val="00E861D8"/>
    <w:rsid w:val="00E912DE"/>
    <w:rsid w:val="00EA489C"/>
    <w:rsid w:val="00EC0957"/>
    <w:rsid w:val="00EC0DB1"/>
    <w:rsid w:val="00EC1B95"/>
    <w:rsid w:val="00EC26A2"/>
    <w:rsid w:val="00EC6705"/>
    <w:rsid w:val="00ED0427"/>
    <w:rsid w:val="00ED176B"/>
    <w:rsid w:val="00ED1B8B"/>
    <w:rsid w:val="00ED3BF4"/>
    <w:rsid w:val="00EE0F5B"/>
    <w:rsid w:val="00EE39BA"/>
    <w:rsid w:val="00EE5E38"/>
    <w:rsid w:val="00EF05EC"/>
    <w:rsid w:val="00EF08F4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46C5"/>
    <w:rsid w:val="00F2527B"/>
    <w:rsid w:val="00F25E41"/>
    <w:rsid w:val="00F26A67"/>
    <w:rsid w:val="00F353E6"/>
    <w:rsid w:val="00F3775E"/>
    <w:rsid w:val="00F37A31"/>
    <w:rsid w:val="00F4688C"/>
    <w:rsid w:val="00F46BD8"/>
    <w:rsid w:val="00F54BF2"/>
    <w:rsid w:val="00F56C3E"/>
    <w:rsid w:val="00F6093A"/>
    <w:rsid w:val="00F6354C"/>
    <w:rsid w:val="00F640FC"/>
    <w:rsid w:val="00F66C9E"/>
    <w:rsid w:val="00F671C7"/>
    <w:rsid w:val="00F67749"/>
    <w:rsid w:val="00F67C4E"/>
    <w:rsid w:val="00F80062"/>
    <w:rsid w:val="00F82BF3"/>
    <w:rsid w:val="00F82DCE"/>
    <w:rsid w:val="00F94ADD"/>
    <w:rsid w:val="00F95DB7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41FC"/>
    <w:rsid w:val="00FE6A67"/>
    <w:rsid w:val="00FF21AC"/>
    <w:rsid w:val="00FF3042"/>
    <w:rsid w:val="00FF5264"/>
    <w:rsid w:val="00FF6DD2"/>
    <w:rsid w:val="097A1CA3"/>
    <w:rsid w:val="6BEF07E0"/>
    <w:rsid w:val="72FA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DFF70"/>
  <w15:docId w15:val="{946EC9A6-D753-4E05-9A8B-F04723CC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F3775E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A2C24"/>
    <w:rPr>
      <w:color w:val="80808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6F6F59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6F6F59"/>
  </w:style>
  <w:style w:type="character" w:customStyle="1" w:styleId="PredmetkomentaraChar">
    <w:name w:val="Predmet komentara Char"/>
    <w:basedOn w:val="TekstkomentaraChar"/>
    <w:link w:val="Predmetkomentara"/>
    <w:semiHidden/>
    <w:rsid w:val="006F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49A096-28C4-48AF-91E1-E25D5AB5B698}"/>
      </w:docPartPr>
      <w:docPartBody>
        <w:p w:rsidR="00E06421" w:rsidRDefault="00522F2D">
          <w:r w:rsidRPr="00B2766F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2D"/>
    <w:rsid w:val="00522F2D"/>
    <w:rsid w:val="00DF5DF0"/>
    <w:rsid w:val="00E06421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22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2A7F6-3ED1-4458-B402-9E01AB840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8906A-6AD9-49A5-9998-9AB4FB89D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080D6-6050-45A9-8FA1-964DFBD8A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E34E5-3AEE-480F-B4EE-1150E0AAD8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18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1</cp:revision>
  <cp:lastPrinted>2018-06-14T09:07:00Z</cp:lastPrinted>
  <dcterms:created xsi:type="dcterms:W3CDTF">2023-03-13T07:21:00Z</dcterms:created>
  <dcterms:modified xsi:type="dcterms:W3CDTF">2023-04-18T07:53:00Z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</Properties>
</file>