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313"/>
        <w:gridCol w:w="428"/>
        <w:gridCol w:w="57"/>
        <w:gridCol w:w="120"/>
        <w:gridCol w:w="2298"/>
        <w:gridCol w:w="34"/>
        <w:gridCol w:w="556"/>
        <w:gridCol w:w="388"/>
        <w:gridCol w:w="373"/>
        <w:gridCol w:w="589"/>
        <w:gridCol w:w="1709"/>
        <w:gridCol w:w="967"/>
        <w:gridCol w:w="329"/>
      </w:tblGrid>
      <w:tr w:rsidR="007201DB" w:rsidRPr="00522A26" w14:paraId="16B2BAA3" w14:textId="77777777" w:rsidTr="007F25F7">
        <w:trPr>
          <w:trHeight w:hRule="exact" w:val="397"/>
          <w:jc w:val="center"/>
        </w:trPr>
        <w:tc>
          <w:tcPr>
            <w:tcW w:w="5000" w:type="pct"/>
            <w:gridSpan w:val="14"/>
            <w:shd w:val="clear" w:color="auto" w:fill="E6E6E6"/>
          </w:tcPr>
          <w:p w14:paraId="6DAD8DF6" w14:textId="234FAAB7" w:rsidR="007201DB" w:rsidRPr="00522A26" w:rsidRDefault="007201DB" w:rsidP="00D44C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201DB" w:rsidRPr="007471FC" w14:paraId="1CF2E185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61AECF03" w14:textId="77777777" w:rsidR="007201DB" w:rsidRPr="00BC1B6A" w:rsidRDefault="007201DB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42" w:type="pct"/>
            <w:gridSpan w:val="12"/>
          </w:tcPr>
          <w:p w14:paraId="0A489117" w14:textId="7186DF0D" w:rsidR="007201DB" w:rsidRPr="007471FC" w:rsidRDefault="007201D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01DB" w:rsidRPr="007471FC" w14:paraId="639E298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CC26DB4" w14:textId="77777777" w:rsidR="007201DB" w:rsidRPr="00BC1B6A" w:rsidRDefault="007201DB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42" w:type="pct"/>
            <w:gridSpan w:val="12"/>
          </w:tcPr>
          <w:p w14:paraId="39F769AF" w14:textId="2AF3E91A" w:rsidR="007201DB" w:rsidRPr="007471FC" w:rsidRDefault="007201D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1DB" w:rsidRPr="007471FC" w14:paraId="4B62CD52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45AB05EA" w14:textId="77777777" w:rsidR="007201DB" w:rsidRPr="00BC1B6A" w:rsidRDefault="007201DB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Telefon/mobitel/e-pošta</w:t>
            </w:r>
          </w:p>
        </w:tc>
        <w:tc>
          <w:tcPr>
            <w:tcW w:w="3742" w:type="pct"/>
            <w:gridSpan w:val="12"/>
          </w:tcPr>
          <w:p w14:paraId="4D0EC9DC" w14:textId="6F521AFF" w:rsidR="007201DB" w:rsidRPr="007471FC" w:rsidRDefault="007201D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01DB" w:rsidRPr="00134524" w14:paraId="0E0D4BDD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86B98CF" w14:textId="77777777" w:rsidR="007201DB" w:rsidRPr="00BC1B6A" w:rsidRDefault="007201DB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742" w:type="pct"/>
            <w:gridSpan w:val="12"/>
          </w:tcPr>
          <w:p w14:paraId="42D204C2" w14:textId="54EE9900" w:rsidR="007201DB" w:rsidRPr="00813C41" w:rsidRDefault="007201DB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Doktorski</w:t>
            </w:r>
            <w:r w:rsidRPr="00813C41">
              <w:rPr>
                <w:rFonts w:ascii="Calibri" w:hAnsi="Calibri" w:cs="Calibri"/>
                <w:b/>
                <w:sz w:val="22"/>
                <w:szCs w:val="22"/>
              </w:rPr>
              <w:t xml:space="preserve"> studij Prehrambena tehnologija i nutricionizam</w:t>
            </w:r>
          </w:p>
        </w:tc>
      </w:tr>
      <w:tr w:rsidR="007201DB" w:rsidRPr="00134524" w14:paraId="3A10DDD4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F241868" w14:textId="77777777" w:rsidR="007201DB" w:rsidRPr="00BC1B6A" w:rsidRDefault="007201DB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742" w:type="pct"/>
            <w:gridSpan w:val="12"/>
          </w:tcPr>
          <w:p w14:paraId="16C90D53" w14:textId="27CC009F" w:rsidR="007201DB" w:rsidRPr="00134524" w:rsidRDefault="007201DB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CA7" w:rsidRPr="00C706AC" w14:paraId="3E5755FD" w14:textId="77777777" w:rsidTr="007F25F7">
        <w:trPr>
          <w:trHeight w:hRule="exact" w:val="397"/>
          <w:jc w:val="center"/>
        </w:trPr>
        <w:tc>
          <w:tcPr>
            <w:tcW w:w="5000" w:type="pct"/>
            <w:gridSpan w:val="14"/>
            <w:shd w:val="clear" w:color="auto" w:fill="E6E6E6"/>
          </w:tcPr>
          <w:p w14:paraId="341ADC18" w14:textId="442F063E" w:rsidR="00852CA7" w:rsidRPr="00C706AC" w:rsidRDefault="00852CA7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 I MENTOR DOKTORSKOG RADA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201DB" w:rsidRPr="007471FC" w14:paraId="27AC6671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378AAB0B" w14:textId="77777777" w:rsidR="007201DB" w:rsidRPr="007471FC" w:rsidRDefault="007201DB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742" w:type="pct"/>
            <w:gridSpan w:val="12"/>
          </w:tcPr>
          <w:p w14:paraId="5DD0A08F" w14:textId="335324CD" w:rsidR="007201DB" w:rsidRPr="007471FC" w:rsidRDefault="007201DB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01DB" w:rsidRPr="007471FC" w14:paraId="15C16EE6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1BE2C463" w14:textId="77777777" w:rsidR="007201DB" w:rsidRPr="007471FC" w:rsidRDefault="007201DB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742" w:type="pct"/>
            <w:gridSpan w:val="12"/>
          </w:tcPr>
          <w:p w14:paraId="6594BA71" w14:textId="1A01C368" w:rsidR="007201DB" w:rsidRPr="007471FC" w:rsidRDefault="007201DB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01DB" w:rsidRPr="007471FC" w14:paraId="4701DE6F" w14:textId="77777777" w:rsidTr="007F25F7">
        <w:trPr>
          <w:trHeight w:val="454"/>
          <w:jc w:val="center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14:paraId="38C82BF9" w14:textId="77777777" w:rsidR="007201DB" w:rsidRPr="007471FC" w:rsidRDefault="007201D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područje/polje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42" w:type="pct"/>
            <w:gridSpan w:val="12"/>
            <w:tcBorders>
              <w:bottom w:val="single" w:sz="4" w:space="0" w:color="auto"/>
            </w:tcBorders>
          </w:tcPr>
          <w:p w14:paraId="5C79C831" w14:textId="0E31D8B5" w:rsidR="007201DB" w:rsidRPr="004448E1" w:rsidRDefault="007201DB" w:rsidP="00B001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C44" w:rsidRPr="00BC1B6A" w14:paraId="661DD134" w14:textId="77777777" w:rsidTr="007F25F7">
        <w:trPr>
          <w:trHeight w:hRule="exact" w:val="454"/>
          <w:jc w:val="center"/>
        </w:trPr>
        <w:tc>
          <w:tcPr>
            <w:tcW w:w="632" w:type="pct"/>
            <w:vAlign w:val="center"/>
          </w:tcPr>
          <w:p w14:paraId="2DBF31F9" w14:textId="77777777" w:rsidR="003B0C44" w:rsidRPr="00BC1B6A" w:rsidRDefault="003B0C44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2026" w:type="pct"/>
            <w:gridSpan w:val="6"/>
            <w:vAlign w:val="center"/>
          </w:tcPr>
          <w:p w14:paraId="41478C5E" w14:textId="2FD8AB40" w:rsidR="003B0C44" w:rsidRPr="00760726" w:rsidRDefault="003B0C44" w:rsidP="007E262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42" w:type="pct"/>
            <w:gridSpan w:val="7"/>
            <w:vAlign w:val="center"/>
          </w:tcPr>
          <w:p w14:paraId="107EA8C9" w14:textId="22917523" w:rsidR="003B0C44" w:rsidRPr="00BC1B6A" w:rsidRDefault="003B0C44" w:rsidP="007E262B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3B0C44" w:rsidRPr="00BC1B6A" w14:paraId="431477A0" w14:textId="77777777" w:rsidTr="007F25F7">
        <w:trPr>
          <w:trHeight w:hRule="exact" w:val="454"/>
          <w:jc w:val="center"/>
        </w:trPr>
        <w:tc>
          <w:tcPr>
            <w:tcW w:w="632" w:type="pct"/>
            <w:vAlign w:val="center"/>
          </w:tcPr>
          <w:p w14:paraId="20EF9BD9" w14:textId="77777777" w:rsidR="003B0C44" w:rsidRPr="00BC1B6A" w:rsidRDefault="003B0C44" w:rsidP="00B77C3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Komentor</w:t>
            </w:r>
            <w:proofErr w:type="spellEnd"/>
          </w:p>
        </w:tc>
        <w:tc>
          <w:tcPr>
            <w:tcW w:w="2026" w:type="pct"/>
            <w:gridSpan w:val="6"/>
            <w:vAlign w:val="center"/>
          </w:tcPr>
          <w:p w14:paraId="74BF9CA1" w14:textId="53340870" w:rsidR="003B0C44" w:rsidRPr="00760726" w:rsidRDefault="003B0C44" w:rsidP="00E51D6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42" w:type="pct"/>
            <w:gridSpan w:val="7"/>
            <w:vAlign w:val="center"/>
          </w:tcPr>
          <w:p w14:paraId="192BDEF1" w14:textId="001D07C4" w:rsidR="003B0C44" w:rsidRPr="00BC1B6A" w:rsidRDefault="003B0C44" w:rsidP="00E51D6E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C10642" w:rsidRPr="00BC1B6A" w14:paraId="00327B80" w14:textId="77777777" w:rsidTr="007F25F7">
        <w:trPr>
          <w:trHeight w:val="454"/>
          <w:jc w:val="center"/>
        </w:trPr>
        <w:tc>
          <w:tcPr>
            <w:tcW w:w="5000" w:type="pct"/>
            <w:gridSpan w:val="14"/>
          </w:tcPr>
          <w:p w14:paraId="033E182F" w14:textId="47CE8981" w:rsidR="00C10642" w:rsidRPr="005B3EE0" w:rsidRDefault="00C10642" w:rsidP="003F3DF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5B3EE0">
              <w:rPr>
                <w:rFonts w:ascii="Calibri" w:hAnsi="Calibri" w:cs="Calibri"/>
                <w:sz w:val="20"/>
                <w:szCs w:val="20"/>
              </w:rPr>
              <w:t>oktorsk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rad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prihvaćen </w:t>
            </w: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r w:rsidRPr="007201DB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  <w:instrText xml:space="preserve"> FORMTEXT </w:instrText>
            </w:r>
            <w:r w:rsidRPr="007201DB">
              <w:rPr>
                <w:rFonts w:ascii="Calibri" w:hAnsi="Calibri" w:cs="Calibri"/>
                <w:sz w:val="20"/>
                <w:szCs w:val="20"/>
                <w:highlight w:val="lightGray"/>
              </w:rPr>
            </w:r>
            <w:r w:rsidRPr="007201DB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separate"/>
            </w:r>
            <w:r w:rsidRPr="007201DB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7201DB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7201DB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7201DB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7201DB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7201DB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end"/>
            </w:r>
            <w:bookmarkEnd w:id="0"/>
            <w:r w:rsidRPr="005B3EE0">
              <w:rPr>
                <w:rFonts w:ascii="Calibri" w:hAnsi="Calibri" w:cs="Calibri"/>
                <w:sz w:val="20"/>
                <w:szCs w:val="20"/>
              </w:rPr>
              <w:t xml:space="preserve"> sjednici Fakultetskog vijeća Prehrambeno</w:t>
            </w:r>
            <w:r>
              <w:rPr>
                <w:rFonts w:ascii="Calibri" w:hAnsi="Calibri" w:cs="Calibri"/>
                <w:sz w:val="20"/>
                <w:szCs w:val="20"/>
              </w:rPr>
              <w:noBreakHyphen/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tehnološkog fakulteta Osijek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akademskoj godini </w:t>
            </w:r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  <w:instrText xml:space="preserve"> FORMTEXT </w:instrText>
            </w:r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</w:r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separate"/>
            </w:r>
            <w:r w:rsidRPr="00C10642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C10642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C10642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C10642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C10642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Pr="00C10642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održanoj dana </w:t>
            </w: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highlight w:val="lightGray"/>
              </w:rPr>
            </w: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0642" w:rsidRPr="00522A26" w14:paraId="731DA368" w14:textId="77777777" w:rsidTr="007F25F7">
        <w:trPr>
          <w:trHeight w:val="397"/>
          <w:jc w:val="center"/>
        </w:trPr>
        <w:tc>
          <w:tcPr>
            <w:tcW w:w="5000" w:type="pct"/>
            <w:gridSpan w:val="14"/>
            <w:shd w:val="clear" w:color="auto" w:fill="E6E6E6"/>
          </w:tcPr>
          <w:p w14:paraId="2BB8885D" w14:textId="0014AF72" w:rsidR="00C10642" w:rsidRPr="00522A26" w:rsidRDefault="00C10642" w:rsidP="00790D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PRIJEDLOG POVJERENSTVA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OBRANU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DOKTORSK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OG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RADA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</w:tr>
      <w:tr w:rsidR="000A61F4" w:rsidRPr="00BC1B6A" w14:paraId="07175912" w14:textId="77777777" w:rsidTr="007F25F7">
        <w:trPr>
          <w:trHeight w:val="397"/>
          <w:jc w:val="center"/>
        </w:trPr>
        <w:tc>
          <w:tcPr>
            <w:tcW w:w="1546" w:type="pct"/>
            <w:gridSpan w:val="5"/>
            <w:shd w:val="clear" w:color="auto" w:fill="F2F2F2" w:themeFill="background1" w:themeFillShade="F2"/>
            <w:vAlign w:val="center"/>
          </w:tcPr>
          <w:p w14:paraId="5312D3E0" w14:textId="7B993683" w:rsidR="000A61F4" w:rsidRPr="00BC1B6A" w:rsidRDefault="000A61F4" w:rsidP="008D59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, ime i prezime</w:t>
            </w:r>
          </w:p>
        </w:tc>
        <w:tc>
          <w:tcPr>
            <w:tcW w:w="1562" w:type="pct"/>
            <w:gridSpan w:val="4"/>
            <w:shd w:val="clear" w:color="auto" w:fill="F2F2F2" w:themeFill="background1" w:themeFillShade="F2"/>
            <w:vAlign w:val="center"/>
          </w:tcPr>
          <w:p w14:paraId="14572566" w14:textId="77777777" w:rsidR="000A61F4" w:rsidRPr="00BC1B6A" w:rsidRDefault="000A61F4" w:rsidP="000A0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 (kontakt e-mail)</w:t>
            </w:r>
          </w:p>
        </w:tc>
        <w:tc>
          <w:tcPr>
            <w:tcW w:w="1274" w:type="pct"/>
            <w:gridSpan w:val="3"/>
            <w:shd w:val="clear" w:color="auto" w:fill="F2F2F2" w:themeFill="background1" w:themeFillShade="F2"/>
          </w:tcPr>
          <w:p w14:paraId="0BD6CC9D" w14:textId="4BE869E9" w:rsidR="000A61F4" w:rsidRPr="00BC1B6A" w:rsidRDefault="000A61F4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zadnjeg izbora, znanstveno područje, polje, ustanova koja je provela izbor</w:t>
            </w:r>
          </w:p>
        </w:tc>
        <w:tc>
          <w:tcPr>
            <w:tcW w:w="618" w:type="pct"/>
            <w:gridSpan w:val="2"/>
            <w:shd w:val="clear" w:color="auto" w:fill="F2F2F2" w:themeFill="background1" w:themeFillShade="F2"/>
            <w:vAlign w:val="center"/>
          </w:tcPr>
          <w:p w14:paraId="6E42788B" w14:textId="51D5A2E3" w:rsidR="000A61F4" w:rsidRPr="00BC1B6A" w:rsidRDefault="000A61F4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0A61F4" w:rsidRPr="007471FC" w14:paraId="49BFF76F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25C0C2A9" w14:textId="77777777" w:rsidR="000A61F4" w:rsidRPr="00FC26C4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6EF88CEE" w14:textId="77777777" w:rsidR="000A61F4" w:rsidRPr="00FC26C4" w:rsidRDefault="000A61F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3"/>
          </w:tcPr>
          <w:p w14:paraId="33CC2574" w14:textId="77777777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04387DD" w14:textId="5F6EAC12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0A61F4" w:rsidRPr="007471FC" w14:paraId="01557E43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64844878" w14:textId="77777777" w:rsidR="000A61F4" w:rsidRPr="00FC26C4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41DD1A0E" w14:textId="77777777" w:rsidR="000A61F4" w:rsidRPr="00FC26C4" w:rsidRDefault="000A61F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3"/>
          </w:tcPr>
          <w:p w14:paraId="61AC980F" w14:textId="77777777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A3D6B98" w14:textId="3351BC2B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0A61F4" w:rsidRPr="007471FC" w14:paraId="71AB7F4D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47D9943A" w14:textId="77777777" w:rsidR="000A61F4" w:rsidRPr="00FC26C4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01183E48" w14:textId="77777777" w:rsidR="000A61F4" w:rsidRPr="00FC26C4" w:rsidRDefault="000A61F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3"/>
          </w:tcPr>
          <w:p w14:paraId="3DF32AFC" w14:textId="77777777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1A19FA7E" w14:textId="0D84E288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0A61F4" w:rsidRPr="007471FC" w14:paraId="1B281D5C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5B3F95E9" w14:textId="77777777" w:rsidR="000A61F4" w:rsidRPr="00FC26C4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3166E14A" w14:textId="77777777" w:rsidR="000A61F4" w:rsidRPr="00FC26C4" w:rsidRDefault="000A61F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3"/>
          </w:tcPr>
          <w:p w14:paraId="304EC405" w14:textId="77777777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2DD9EF6" w14:textId="19536B79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0A61F4" w:rsidRPr="007471FC" w14:paraId="363908A7" w14:textId="77777777" w:rsidTr="007F25F7">
        <w:trPr>
          <w:trHeight w:val="454"/>
          <w:jc w:val="center"/>
        </w:trPr>
        <w:tc>
          <w:tcPr>
            <w:tcW w:w="1546" w:type="pct"/>
            <w:gridSpan w:val="5"/>
            <w:vAlign w:val="center"/>
          </w:tcPr>
          <w:p w14:paraId="6CFB0BAA" w14:textId="77777777" w:rsidR="000A61F4" w:rsidRPr="00FC26C4" w:rsidRDefault="000A61F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2" w:type="pct"/>
            <w:gridSpan w:val="4"/>
            <w:vAlign w:val="center"/>
          </w:tcPr>
          <w:p w14:paraId="75FB7044" w14:textId="77777777" w:rsidR="000A61F4" w:rsidRPr="00FC26C4" w:rsidRDefault="000A61F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pct"/>
            <w:gridSpan w:val="3"/>
          </w:tcPr>
          <w:p w14:paraId="3FC17152" w14:textId="77777777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4A0ED61E" w14:textId="1C9CA061" w:rsidR="000A61F4" w:rsidRPr="00FC26C4" w:rsidRDefault="000A61F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852CA7" w:rsidRPr="00C706AC" w14:paraId="2CCA6F2C" w14:textId="77777777" w:rsidTr="007F25F7">
        <w:trPr>
          <w:trHeight w:hRule="exact" w:val="397"/>
          <w:jc w:val="center"/>
        </w:trPr>
        <w:tc>
          <w:tcPr>
            <w:tcW w:w="5000" w:type="pct"/>
            <w:gridSpan w:val="14"/>
            <w:shd w:val="clear" w:color="auto" w:fill="E6E6E6"/>
          </w:tcPr>
          <w:p w14:paraId="450DBAA5" w14:textId="4A155685" w:rsidR="00852CA7" w:rsidRPr="00C706AC" w:rsidRDefault="00852CA7" w:rsidP="008207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PRIJEDLOG TERMINA OBRANE DOKTORSKOG RADA</w:t>
            </w:r>
          </w:p>
        </w:tc>
      </w:tr>
      <w:tr w:rsidR="00C10642" w:rsidRPr="007471FC" w14:paraId="62D3B3D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6D17C0A0" w14:textId="77777777" w:rsidR="00C10642" w:rsidRPr="007471FC" w:rsidRDefault="00C10642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3742" w:type="pct"/>
            <w:gridSpan w:val="12"/>
          </w:tcPr>
          <w:p w14:paraId="4345AB91" w14:textId="0CC00346" w:rsidR="00C10642" w:rsidRPr="007471FC" w:rsidRDefault="00C10642" w:rsidP="00820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0642" w:rsidRPr="007471FC" w14:paraId="5B8C1E1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6EA6201B" w14:textId="77777777" w:rsidR="00C10642" w:rsidRPr="007471FC" w:rsidRDefault="00C10642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Vrijeme</w:t>
            </w:r>
          </w:p>
        </w:tc>
        <w:tc>
          <w:tcPr>
            <w:tcW w:w="3742" w:type="pct"/>
            <w:gridSpan w:val="12"/>
          </w:tcPr>
          <w:p w14:paraId="762A9B13" w14:textId="1DC4790D" w:rsidR="00C10642" w:rsidRPr="007471FC" w:rsidRDefault="00C10642" w:rsidP="00820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3295" w:rsidRPr="007471FC" w14:paraId="25D48AD9" w14:textId="77777777" w:rsidTr="007F25F7">
        <w:trPr>
          <w:trHeight w:val="454"/>
          <w:jc w:val="center"/>
        </w:trPr>
        <w:tc>
          <w:tcPr>
            <w:tcW w:w="1258" w:type="pct"/>
            <w:gridSpan w:val="2"/>
            <w:tcBorders>
              <w:bottom w:val="single" w:sz="4" w:space="0" w:color="auto"/>
            </w:tcBorders>
            <w:vAlign w:val="center"/>
          </w:tcPr>
          <w:p w14:paraId="296A36E3" w14:textId="77777777" w:rsidR="00E03295" w:rsidRPr="007471FC" w:rsidRDefault="00E03295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Mjesto</w:t>
            </w:r>
          </w:p>
        </w:tc>
        <w:tc>
          <w:tcPr>
            <w:tcW w:w="3742" w:type="pct"/>
            <w:gridSpan w:val="12"/>
            <w:tcBorders>
              <w:bottom w:val="single" w:sz="4" w:space="0" w:color="auto"/>
            </w:tcBorders>
          </w:tcPr>
          <w:p w14:paraId="6AC86B98" w14:textId="3DABFC0F" w:rsidR="00E03295" w:rsidRPr="004448E1" w:rsidRDefault="00E03295" w:rsidP="008207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5513" w:rsidRPr="00522A26" w14:paraId="4A079BC7" w14:textId="77777777" w:rsidTr="007F25F7">
        <w:trPr>
          <w:trHeight w:val="283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65DF7E92" w14:textId="7F381635" w:rsidR="009E5513" w:rsidRPr="00522A26" w:rsidRDefault="009E5513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61F4" w:rsidRPr="00C57D0E" w14:paraId="2A4954B8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0EFFAFC" w14:textId="1A94F408" w:rsidR="000A61F4" w:rsidRPr="00C57D0E" w:rsidRDefault="000A61F4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  <w:highlight w:val="lightGray"/>
                </w:rPr>
                <w:id w:val="-609895590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77B5" w:rsidRPr="001E77B5">
                  <w:rPr>
                    <w:rFonts w:ascii="Calibri" w:hAnsi="Calibri" w:cs="Calibri"/>
                    <w:bCs/>
                    <w:sz w:val="22"/>
                    <w:szCs w:val="22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C5949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3DA1D" w14:textId="77777777" w:rsidR="000A61F4" w:rsidRPr="00C57D0E" w:rsidRDefault="000A61F4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00CB" w14:textId="0FB45955" w:rsidR="000A61F4" w:rsidRPr="00C57D0E" w:rsidRDefault="000A61F4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057D12DD" w14:textId="77777777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61F4" w:rsidRPr="00C57D0E" w14:paraId="2EAC4B12" w14:textId="77777777" w:rsidTr="007F25F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</w:tcPr>
          <w:p w14:paraId="5A43E5AB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EAE41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left w:val="nil"/>
              <w:bottom w:val="nil"/>
              <w:right w:val="nil"/>
            </w:tcBorders>
          </w:tcPr>
          <w:p w14:paraId="62891433" w14:textId="77777777" w:rsidR="000A61F4" w:rsidRPr="00C57D0E" w:rsidRDefault="000A61F4" w:rsidP="00D765C8">
            <w:pPr>
              <w:tabs>
                <w:tab w:val="left" w:pos="856"/>
                <w:tab w:val="center" w:pos="1805"/>
              </w:tabs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3"/>
            <w:tcBorders>
              <w:left w:val="nil"/>
              <w:bottom w:val="nil"/>
              <w:right w:val="nil"/>
            </w:tcBorders>
          </w:tcPr>
          <w:p w14:paraId="08FFEB5A" w14:textId="3012F68C" w:rsidR="000A61F4" w:rsidRPr="00BD0AE8" w:rsidRDefault="000A61F4" w:rsidP="00D765C8">
            <w:pPr>
              <w:tabs>
                <w:tab w:val="left" w:pos="856"/>
                <w:tab w:val="center" w:pos="1805"/>
              </w:tabs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proofErr w:type="spellStart"/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komentora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5CF4995C" w14:textId="77777777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61F4" w:rsidRPr="00C57D0E" w14:paraId="48EAD88C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2C8B38E" w14:textId="5B7B3375" w:rsidR="000A61F4" w:rsidRPr="00C57D0E" w:rsidRDefault="000A61F4" w:rsidP="00444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Osijek</w:t>
            </w:r>
            <w:r w:rsidRPr="001E77B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  <w:highlight w:val="lightGray"/>
                </w:rPr>
                <w:id w:val="1143078097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77B5" w:rsidRPr="001E77B5">
                  <w:rPr>
                    <w:rFonts w:ascii="Calibri" w:hAnsi="Calibri" w:cs="Calibri"/>
                    <w:bCs/>
                    <w:sz w:val="22"/>
                    <w:szCs w:val="22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D030A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top w:val="nil"/>
              <w:left w:val="nil"/>
              <w:right w:val="nil"/>
            </w:tcBorders>
          </w:tcPr>
          <w:p w14:paraId="33E650BB" w14:textId="77777777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3"/>
            <w:tcBorders>
              <w:top w:val="nil"/>
              <w:left w:val="nil"/>
              <w:right w:val="nil"/>
            </w:tcBorders>
          </w:tcPr>
          <w:p w14:paraId="0A8A4FCF" w14:textId="61AC8E92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77245C03" w14:textId="77777777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61F4" w:rsidRPr="00C57D0E" w14:paraId="3D6F133A" w14:textId="77777777" w:rsidTr="007F25F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right w:val="nil"/>
            </w:tcBorders>
          </w:tcPr>
          <w:p w14:paraId="74825DA1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right w:val="nil"/>
            </w:tcBorders>
          </w:tcPr>
          <w:p w14:paraId="484EE379" w14:textId="77777777" w:rsidR="000A61F4" w:rsidRPr="00C57D0E" w:rsidRDefault="000A61F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left w:val="nil"/>
              <w:right w:val="nil"/>
            </w:tcBorders>
          </w:tcPr>
          <w:p w14:paraId="41452ECD" w14:textId="77777777" w:rsidR="000A61F4" w:rsidRPr="00BD0AE8" w:rsidRDefault="000A61F4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left w:val="nil"/>
              <w:right w:val="nil"/>
            </w:tcBorders>
          </w:tcPr>
          <w:p w14:paraId="157967B6" w14:textId="77B6F796" w:rsidR="000A61F4" w:rsidRPr="00BD0AE8" w:rsidRDefault="000A61F4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mentora</w:t>
            </w:r>
          </w:p>
        </w:tc>
        <w:tc>
          <w:tcPr>
            <w:tcW w:w="157" w:type="pct"/>
            <w:tcBorders>
              <w:top w:val="nil"/>
              <w:left w:val="nil"/>
            </w:tcBorders>
          </w:tcPr>
          <w:p w14:paraId="6D8C60EB" w14:textId="77777777" w:rsidR="000A61F4" w:rsidRPr="00C57D0E" w:rsidRDefault="000A61F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6BC4" w:rsidRPr="00522A26" w14:paraId="4AE46AE4" w14:textId="77777777" w:rsidTr="007F25F7">
        <w:trPr>
          <w:trHeight w:val="386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54E8C79A" w14:textId="6CA21E3C" w:rsidR="006F6BC4" w:rsidRPr="00522A26" w:rsidRDefault="006F6BC4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ŽIVOTOPIS PRISTUPNIKA</w:t>
            </w:r>
            <w:r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6F6BC4" w:rsidRPr="00D17990" w14:paraId="7A5B178A" w14:textId="77777777" w:rsidTr="007F25F7">
        <w:trPr>
          <w:trHeight w:val="1639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7E57F8D" w14:textId="4773CBE5" w:rsidR="006F6BC4" w:rsidRPr="00FC2588" w:rsidRDefault="006F6BC4" w:rsidP="0022221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61F4" w:rsidRPr="00C57D0E" w14:paraId="665BB3CB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3A308BD" w14:textId="4B6F69B4" w:rsidR="000A61F4" w:rsidRPr="00C57D0E" w:rsidRDefault="000A61F4" w:rsidP="0082076B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  <w:highlight w:val="lightGray"/>
                </w:rPr>
                <w:id w:val="-847703301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1E77B5">
                  <w:rPr>
                    <w:rFonts w:ascii="Calibri" w:hAnsi="Calibri" w:cs="Calibri"/>
                    <w:bCs/>
                    <w:sz w:val="22"/>
                    <w:szCs w:val="22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2FB05" w14:textId="77777777" w:rsidR="000A61F4" w:rsidRPr="00C57D0E" w:rsidRDefault="000A61F4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top w:val="nil"/>
              <w:left w:val="nil"/>
              <w:right w:val="nil"/>
            </w:tcBorders>
          </w:tcPr>
          <w:p w14:paraId="1E3B3127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7" w:type="pct"/>
            <w:gridSpan w:val="3"/>
            <w:tcBorders>
              <w:top w:val="nil"/>
              <w:left w:val="nil"/>
              <w:right w:val="nil"/>
            </w:tcBorders>
          </w:tcPr>
          <w:p w14:paraId="51B4F024" w14:textId="08DCEB4A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6D82B3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753BDCE6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4965586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61F4" w:rsidRPr="00C57D0E" w14:paraId="275A50C5" w14:textId="77777777" w:rsidTr="007F25F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</w:tcPr>
          <w:p w14:paraId="670D62D6" w14:textId="77777777" w:rsidR="000A61F4" w:rsidRPr="00C57D0E" w:rsidRDefault="000A61F4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5A1C2" w14:textId="77777777" w:rsidR="000A61F4" w:rsidRPr="00C57D0E" w:rsidRDefault="000A61F4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4"/>
            <w:tcBorders>
              <w:left w:val="nil"/>
              <w:bottom w:val="nil"/>
              <w:right w:val="nil"/>
            </w:tcBorders>
          </w:tcPr>
          <w:p w14:paraId="471C952F" w14:textId="77777777" w:rsidR="000A61F4" w:rsidRPr="00BD0AE8" w:rsidRDefault="000A61F4" w:rsidP="00820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left w:val="nil"/>
              <w:bottom w:val="nil"/>
              <w:right w:val="nil"/>
            </w:tcBorders>
          </w:tcPr>
          <w:p w14:paraId="126B462D" w14:textId="63797F7C" w:rsidR="000A61F4" w:rsidRPr="00BD0AE8" w:rsidRDefault="000A61F4" w:rsidP="00820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pristupnika</w:t>
            </w:r>
          </w:p>
          <w:p w14:paraId="386FF6C1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5A0BC0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2B81A316" w14:textId="77777777" w:rsidR="000A61F4" w:rsidRPr="00C57D0E" w:rsidRDefault="000A61F4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6BC4" w:rsidRPr="00D17990" w14:paraId="03F318B8" w14:textId="77777777" w:rsidTr="007F25F7">
        <w:trPr>
          <w:trHeight w:val="161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4ED95DDF" w14:textId="7EEC35F4" w:rsidR="006F6BC4" w:rsidRPr="00D17990" w:rsidRDefault="006F6BC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6BC4" w:rsidRPr="00D17990" w14:paraId="6E6C592E" w14:textId="77777777" w:rsidTr="007F25F7">
        <w:trPr>
          <w:trHeight w:val="850"/>
          <w:jc w:val="center"/>
        </w:trPr>
        <w:tc>
          <w:tcPr>
            <w:tcW w:w="5000" w:type="pct"/>
            <w:gridSpan w:val="14"/>
            <w:tcBorders>
              <w:bottom w:val="nil"/>
            </w:tcBorders>
          </w:tcPr>
          <w:p w14:paraId="2008031E" w14:textId="2BE6A507" w:rsidR="006F6BC4" w:rsidRPr="006F659F" w:rsidRDefault="006F6BC4" w:rsidP="00F3775E">
            <w:pPr>
              <w:pStyle w:val="Tijeloteksta"/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5DF64F35">
              <w:rPr>
                <w:rFonts w:asciiTheme="minorHAnsi" w:hAnsiTheme="minorHAnsi" w:cstheme="minorBidi"/>
                <w:sz w:val="22"/>
                <w:szCs w:val="22"/>
              </w:rPr>
              <w:t xml:space="preserve">Povjerenstvo za stjecanje doktorata znanosti razmotrilo je zamolbu pristupnika za pokretanje postupka </w:t>
            </w:r>
            <w:r w:rsidRPr="007A3396">
              <w:rPr>
                <w:rFonts w:asciiTheme="minorHAnsi" w:hAnsiTheme="minorHAnsi" w:cstheme="minorBidi"/>
                <w:sz w:val="22"/>
                <w:szCs w:val="22"/>
              </w:rPr>
              <w:t xml:space="preserve">obrane </w:t>
            </w:r>
            <w:r w:rsidRPr="5DF64F35">
              <w:rPr>
                <w:rFonts w:asciiTheme="minorHAnsi" w:hAnsiTheme="minorHAnsi" w:cstheme="minorBidi"/>
                <w:sz w:val="22"/>
                <w:szCs w:val="22"/>
              </w:rPr>
              <w:t>doktorskog rada te istu upućuje Fakultetskom vijeću na daljnje razmatranje.</w:t>
            </w:r>
          </w:p>
        </w:tc>
      </w:tr>
      <w:tr w:rsidR="000A61F4" w:rsidRPr="007471FC" w14:paraId="079F6A95" w14:textId="77777777" w:rsidTr="007F25F7">
        <w:trPr>
          <w:trHeight w:val="567"/>
          <w:jc w:val="center"/>
        </w:trPr>
        <w:tc>
          <w:tcPr>
            <w:tcW w:w="1489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63E42" w14:textId="77777777" w:rsidR="000A61F4" w:rsidRPr="00EE5E38" w:rsidRDefault="000A61F4" w:rsidP="000662C2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14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F5040" w14:textId="77777777" w:rsidR="000A61F4" w:rsidRPr="00FC26C4" w:rsidRDefault="000A61F4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7A0F" w14:textId="77777777" w:rsidR="000A61F4" w:rsidRDefault="000A61F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9A6A521" w14:textId="7C92FB02" w:rsidR="000A61F4" w:rsidRDefault="000A61F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Povjerenstva:</w:t>
            </w:r>
          </w:p>
          <w:p w14:paraId="1919C2D3" w14:textId="77777777" w:rsidR="000A61F4" w:rsidRDefault="000A61F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53D858" w14:textId="77777777" w:rsidR="000A61F4" w:rsidRPr="00FC26C4" w:rsidRDefault="000A61F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25F7" w:rsidRPr="006F659F" w14:paraId="4CE85DC9" w14:textId="12C8961D" w:rsidTr="007F25F7">
        <w:trPr>
          <w:trHeight w:val="523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3395ED" w14:textId="5BCA0CF8" w:rsidR="007F25F7" w:rsidRPr="006F659F" w:rsidRDefault="007F25F7" w:rsidP="00975A44">
            <w:pPr>
              <w:pStyle w:val="Tijeloteksta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</w:tr>
      <w:tr w:rsidR="007F25F7" w:rsidRPr="00D17990" w14:paraId="6331EEA1" w14:textId="0FE015E7" w:rsidTr="007F25F7">
        <w:trPr>
          <w:trHeight w:val="1002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C044156" w14:textId="77777777" w:rsidR="007F25F7" w:rsidRPr="00223171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14:paraId="6A4B45D9" w14:textId="77777777" w:rsidR="007F25F7" w:rsidRPr="00223171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Ured za studente i studije</w:t>
            </w:r>
          </w:p>
          <w:p w14:paraId="22B4F3D2" w14:textId="08D8CF44" w:rsidR="007F25F7" w:rsidRPr="00223171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</w:tr>
    </w:tbl>
    <w:p w14:paraId="0D9C7906" w14:textId="77777777"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6DB8930" w14:textId="77777777" w:rsidR="00223171" w:rsidRDefault="00223171">
      <w:pPr>
        <w:rPr>
          <w:rFonts w:ascii="Arial" w:hAnsi="Arial" w:cs="Arial"/>
          <w:sz w:val="16"/>
          <w:szCs w:val="16"/>
        </w:rPr>
      </w:pPr>
    </w:p>
    <w:sectPr w:rsidR="00223171" w:rsidSect="00F3775E">
      <w:headerReference w:type="default" r:id="rId11"/>
      <w:footerReference w:type="default" r:id="rId12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36B0" w14:textId="77777777" w:rsidR="00DD57BF" w:rsidRDefault="00DD57BF">
      <w:r>
        <w:separator/>
      </w:r>
    </w:p>
  </w:endnote>
  <w:endnote w:type="continuationSeparator" w:id="0">
    <w:p w14:paraId="022E15FD" w14:textId="77777777" w:rsidR="00DD57BF" w:rsidRDefault="00D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452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1916E00" w14:textId="5375F13A" w:rsidR="00F3775E" w:rsidRPr="00F3775E" w:rsidRDefault="00F3775E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377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77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F4B1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335E44B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8D71" w14:textId="77777777" w:rsidR="00DD57BF" w:rsidRDefault="00DD57BF">
      <w:r>
        <w:separator/>
      </w:r>
    </w:p>
  </w:footnote>
  <w:footnote w:type="continuationSeparator" w:id="0">
    <w:p w14:paraId="4E2EC03A" w14:textId="77777777" w:rsidR="00DD57BF" w:rsidRDefault="00DD57BF">
      <w:r>
        <w:continuationSeparator/>
      </w:r>
    </w:p>
  </w:footnote>
  <w:footnote w:id="1">
    <w:p w14:paraId="0733AA1B" w14:textId="340F905B" w:rsidR="007201DB" w:rsidRPr="00B77C36" w:rsidRDefault="007201DB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Svi izrazi u muškom rodu, koji se koriste za osobe u ovom obrascu, neutralni </w:t>
      </w:r>
      <w:r w:rsidR="009A52B2" w:rsidRPr="00B77C36">
        <w:rPr>
          <w:rFonts w:asciiTheme="minorHAnsi" w:hAnsiTheme="minorHAnsi" w:cstheme="minorHAnsi"/>
          <w:sz w:val="18"/>
          <w:szCs w:val="18"/>
        </w:rPr>
        <w:t>su</w:t>
      </w:r>
      <w:r w:rsidR="00AB6445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641173B8" w14:textId="511CB626" w:rsidR="00852CA7" w:rsidRPr="00B77C36" w:rsidRDefault="00852CA7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Tekst istaknut </w:t>
      </w:r>
      <w:r>
        <w:rPr>
          <w:rFonts w:asciiTheme="minorHAnsi" w:hAnsiTheme="minorHAnsi" w:cstheme="minorHAnsi"/>
          <w:sz w:val="18"/>
          <w:szCs w:val="18"/>
        </w:rPr>
        <w:t>žutom</w:t>
      </w:r>
      <w:r w:rsidRPr="00B77C36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podataka. U slučaju kada nije imenovan </w:t>
      </w:r>
      <w:proofErr w:type="spellStart"/>
      <w:r w:rsidRPr="00B77C36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 w:rsidRPr="00B77C36">
        <w:rPr>
          <w:rFonts w:asciiTheme="minorHAnsi" w:hAnsiTheme="minorHAnsi" w:cstheme="minorHAnsi"/>
          <w:sz w:val="18"/>
          <w:szCs w:val="18"/>
        </w:rPr>
        <w:t xml:space="preserve"> doktorsk</w:t>
      </w:r>
      <w:r>
        <w:rPr>
          <w:rFonts w:asciiTheme="minorHAnsi" w:hAnsiTheme="minorHAnsi" w:cstheme="minorHAnsi"/>
          <w:sz w:val="18"/>
          <w:szCs w:val="18"/>
        </w:rPr>
        <w:t>og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B77C36">
        <w:rPr>
          <w:rFonts w:asciiTheme="minorHAnsi" w:hAnsiTheme="minorHAnsi" w:cstheme="minorHAnsi"/>
          <w:sz w:val="18"/>
          <w:szCs w:val="18"/>
        </w:rPr>
        <w:t xml:space="preserve">, potrebno je obrisati redove i tekst koji se odnose na </w:t>
      </w:r>
      <w:proofErr w:type="spellStart"/>
      <w:r w:rsidRPr="00B77C36">
        <w:rPr>
          <w:rFonts w:asciiTheme="minorHAnsi" w:hAnsiTheme="minorHAnsi" w:cstheme="minorHAnsi"/>
          <w:sz w:val="18"/>
          <w:szCs w:val="18"/>
        </w:rPr>
        <w:t>komentora</w:t>
      </w:r>
      <w:proofErr w:type="spellEnd"/>
      <w:r w:rsidRPr="00B77C36">
        <w:rPr>
          <w:rFonts w:asciiTheme="minorHAnsi" w:hAnsiTheme="minorHAnsi" w:cstheme="minorHAnsi"/>
          <w:sz w:val="18"/>
          <w:szCs w:val="18"/>
        </w:rPr>
        <w:t xml:space="preserve">  </w:t>
      </w:r>
    </w:p>
  </w:footnote>
  <w:footnote w:id="3">
    <w:p w14:paraId="0C91569A" w14:textId="41C12CDE" w:rsidR="007201DB" w:rsidRPr="00B77C36" w:rsidRDefault="007201DB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interdisciplinarnosti doktorsk</w:t>
      </w:r>
      <w:r>
        <w:rPr>
          <w:rFonts w:asciiTheme="minorHAnsi" w:hAnsiTheme="minorHAnsi" w:cstheme="minorHAnsi"/>
          <w:sz w:val="18"/>
          <w:szCs w:val="18"/>
        </w:rPr>
        <w:t>og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B77C36">
        <w:rPr>
          <w:rFonts w:asciiTheme="minorHAnsi" w:hAnsiTheme="minorHAnsi" w:cstheme="minorHAnsi"/>
          <w:sz w:val="18"/>
          <w:szCs w:val="18"/>
        </w:rPr>
        <w:t xml:space="preserve"> potrebno je upisati sva </w:t>
      </w:r>
      <w:r>
        <w:rPr>
          <w:rFonts w:asciiTheme="minorHAnsi" w:hAnsiTheme="minorHAnsi" w:cstheme="minorHAnsi"/>
          <w:sz w:val="18"/>
          <w:szCs w:val="18"/>
        </w:rPr>
        <w:t xml:space="preserve">odnosna </w:t>
      </w:r>
      <w:r w:rsidRPr="00B77C36">
        <w:rPr>
          <w:rFonts w:asciiTheme="minorHAnsi" w:hAnsiTheme="minorHAnsi" w:cstheme="minorHAnsi"/>
          <w:sz w:val="18"/>
          <w:szCs w:val="18"/>
        </w:rPr>
        <w:t>znanstvena područja/polja</w:t>
      </w:r>
    </w:p>
  </w:footnote>
  <w:footnote w:id="4">
    <w:p w14:paraId="3EB415FB" w14:textId="0E8918CC" w:rsidR="00C10642" w:rsidRDefault="00C10642" w:rsidP="008D5933">
      <w:pPr>
        <w:pStyle w:val="Tekstfusnote"/>
        <w:ind w:left="113" w:hanging="113"/>
      </w:pPr>
      <w:r w:rsidRPr="003F3DFC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F3DFC">
        <w:rPr>
          <w:rFonts w:asciiTheme="minorHAnsi" w:hAnsiTheme="minorHAnsi" w:cstheme="minorHAnsi"/>
          <w:sz w:val="18"/>
          <w:szCs w:val="18"/>
        </w:rPr>
        <w:t xml:space="preserve"> </w:t>
      </w:r>
      <w:r w:rsidRPr="00B77C36">
        <w:rPr>
          <w:rFonts w:asciiTheme="minorHAnsi" w:hAnsiTheme="minorHAnsi" w:cstheme="minorHAnsi"/>
          <w:sz w:val="18"/>
          <w:szCs w:val="18"/>
        </w:rPr>
        <w:t xml:space="preserve">Povjerenstvo za </w:t>
      </w:r>
      <w:r>
        <w:rPr>
          <w:rFonts w:asciiTheme="minorHAnsi" w:hAnsiTheme="minorHAnsi" w:cstheme="minorHAnsi"/>
          <w:sz w:val="18"/>
          <w:szCs w:val="18"/>
        </w:rPr>
        <w:t xml:space="preserve">ocjenu </w:t>
      </w:r>
      <w:r w:rsidRPr="00B77C36">
        <w:rPr>
          <w:rFonts w:asciiTheme="minorHAnsi" w:hAnsiTheme="minorHAnsi" w:cstheme="minorHAnsi"/>
          <w:sz w:val="18"/>
          <w:szCs w:val="18"/>
        </w:rPr>
        <w:t>doktorsk</w:t>
      </w:r>
      <w:r>
        <w:rPr>
          <w:rFonts w:asciiTheme="minorHAnsi" w:hAnsiTheme="minorHAnsi" w:cstheme="minorHAnsi"/>
          <w:sz w:val="18"/>
          <w:szCs w:val="18"/>
        </w:rPr>
        <w:t>og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sastoji se od</w:t>
      </w:r>
      <w:r w:rsidRPr="00D941E9">
        <w:rPr>
          <w:rFonts w:asciiTheme="minorHAnsi" w:hAnsiTheme="minorHAnsi" w:cstheme="minorHAnsi"/>
          <w:sz w:val="18"/>
          <w:szCs w:val="18"/>
        </w:rPr>
        <w:t xml:space="preserve"> 3 </w:t>
      </w:r>
      <w:r w:rsidR="007A3396">
        <w:rPr>
          <w:rFonts w:asciiTheme="minorHAnsi" w:hAnsiTheme="minorHAnsi" w:cstheme="minorHAnsi"/>
          <w:sz w:val="18"/>
          <w:szCs w:val="18"/>
        </w:rPr>
        <w:t xml:space="preserve">ili 5 </w:t>
      </w:r>
      <w:r w:rsidRPr="00D941E9">
        <w:rPr>
          <w:rFonts w:asciiTheme="minorHAnsi" w:hAnsiTheme="minorHAnsi" w:cstheme="minorHAnsi"/>
          <w:sz w:val="18"/>
          <w:szCs w:val="18"/>
        </w:rPr>
        <w:t>član</w:t>
      </w:r>
      <w:r w:rsidR="007A3396">
        <w:rPr>
          <w:rFonts w:asciiTheme="minorHAnsi" w:hAnsiTheme="minorHAnsi" w:cstheme="minorHAnsi"/>
          <w:sz w:val="18"/>
          <w:szCs w:val="18"/>
        </w:rPr>
        <w:t>ov</w:t>
      </w:r>
      <w:r w:rsidRPr="00D941E9">
        <w:rPr>
          <w:rFonts w:asciiTheme="minorHAnsi" w:hAnsiTheme="minorHAnsi" w:cstheme="minorHAnsi"/>
          <w:sz w:val="18"/>
          <w:szCs w:val="18"/>
        </w:rPr>
        <w:t xml:space="preserve">a i </w:t>
      </w:r>
      <w:r>
        <w:rPr>
          <w:rFonts w:asciiTheme="minorHAnsi" w:hAnsiTheme="minorHAnsi" w:cstheme="minorHAnsi"/>
          <w:sz w:val="18"/>
          <w:szCs w:val="18"/>
        </w:rPr>
        <w:t xml:space="preserve">2 </w:t>
      </w:r>
      <w:r w:rsidRPr="00D941E9">
        <w:rPr>
          <w:rFonts w:asciiTheme="minorHAnsi" w:hAnsiTheme="minorHAnsi" w:cstheme="minorHAnsi"/>
          <w:sz w:val="18"/>
          <w:szCs w:val="18"/>
        </w:rPr>
        <w:t>zamjen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D941E9">
        <w:rPr>
          <w:rFonts w:asciiTheme="minorHAnsi" w:hAnsiTheme="minorHAnsi" w:cstheme="minorHAnsi"/>
          <w:sz w:val="18"/>
          <w:szCs w:val="18"/>
        </w:rPr>
        <w:t xml:space="preserve"> člana. Najmanje jedan član Povjerenstva mora biti zaposlen izvan Fakulteta. Članovi Povjerenstva mogu biti samo osobe </w:t>
      </w:r>
      <w:r w:rsidRPr="00B21D12">
        <w:rPr>
          <w:rFonts w:asciiTheme="minorHAnsi" w:hAnsiTheme="minorHAnsi" w:cstheme="minorHAnsi"/>
          <w:sz w:val="18"/>
          <w:szCs w:val="18"/>
        </w:rPr>
        <w:t>u znanstvenom ili znanstveno-nastavnom izboru</w:t>
      </w:r>
      <w:r w:rsidR="00B21D12">
        <w:rPr>
          <w:rFonts w:asciiTheme="minorHAnsi" w:hAnsiTheme="minorHAnsi" w:cstheme="minorHAnsi"/>
          <w:sz w:val="18"/>
          <w:szCs w:val="18"/>
        </w:rPr>
        <w:t>.</w:t>
      </w:r>
      <w:r w:rsidRPr="00B21D12">
        <w:rPr>
          <w:rFonts w:asciiTheme="minorHAnsi" w:hAnsiTheme="minorHAnsi" w:cstheme="minorHAnsi"/>
          <w:sz w:val="18"/>
          <w:szCs w:val="18"/>
        </w:rPr>
        <w:t xml:space="preserve"> </w:t>
      </w:r>
      <w:r w:rsidRPr="00D941E9">
        <w:rPr>
          <w:rFonts w:asciiTheme="minorHAnsi" w:hAnsiTheme="minorHAnsi" w:cstheme="minorHAnsi"/>
          <w:sz w:val="18"/>
          <w:szCs w:val="18"/>
        </w:rPr>
        <w:t>Mentor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D941E9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 w:rsidRPr="00D941E9">
        <w:rPr>
          <w:rFonts w:asciiTheme="minorHAnsi" w:hAnsiTheme="minorHAnsi" w:cstheme="minorHAnsi"/>
          <w:sz w:val="18"/>
          <w:szCs w:val="18"/>
        </w:rPr>
        <w:t xml:space="preserve"> ne mogu biti članovi Povjerenstva</w:t>
      </w:r>
      <w:r w:rsidRPr="00B77C36">
        <w:rPr>
          <w:rFonts w:asciiTheme="minorHAnsi" w:hAnsiTheme="minorHAnsi" w:cstheme="minorHAnsi"/>
          <w:sz w:val="18"/>
          <w:szCs w:val="18"/>
        </w:rPr>
        <w:t xml:space="preserve">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Pr="00B77C36">
        <w:rPr>
          <w:rFonts w:asciiTheme="minorHAnsi" w:hAnsiTheme="minorHAnsi" w:cstheme="minorHAnsi"/>
          <w:sz w:val="18"/>
          <w:szCs w:val="18"/>
        </w:rPr>
        <w:t>: prema potrebi dodati redove)</w:t>
      </w:r>
    </w:p>
  </w:footnote>
  <w:footnote w:id="5">
    <w:p w14:paraId="538AF482" w14:textId="7F0D9CCA" w:rsidR="006F6BC4" w:rsidRPr="00222215" w:rsidRDefault="006F6BC4">
      <w:pPr>
        <w:pStyle w:val="Tekstfusnote"/>
        <w:rPr>
          <w:rFonts w:asciiTheme="minorHAnsi" w:hAnsiTheme="minorHAnsi" w:cstheme="minorHAnsi"/>
          <w:sz w:val="18"/>
          <w:szCs w:val="18"/>
        </w:rPr>
      </w:pPr>
      <w:r w:rsidRPr="00222215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22215">
        <w:rPr>
          <w:rFonts w:asciiTheme="minorHAnsi" w:hAnsiTheme="minorHAnsi" w:cstheme="minorHAnsi"/>
          <w:sz w:val="18"/>
          <w:szCs w:val="18"/>
        </w:rPr>
        <w:t xml:space="preserve"> Kratki životopis pristupnika pisan u trećem licu jednine</w:t>
      </w:r>
      <w:r w:rsidR="00336F55">
        <w:rPr>
          <w:rFonts w:asciiTheme="minorHAnsi" w:hAnsiTheme="minorHAnsi" w:cstheme="minorHAnsi"/>
          <w:sz w:val="18"/>
          <w:szCs w:val="18"/>
        </w:rPr>
        <w:t xml:space="preserve"> (čita se na obrani doktorskog rada)</w:t>
      </w:r>
    </w:p>
  </w:footnote>
  <w:footnote w:id="6">
    <w:p w14:paraId="14D2F386" w14:textId="4FD05254" w:rsidR="007F25F7" w:rsidRPr="00306ECE" w:rsidRDefault="007F25F7" w:rsidP="00921B1C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06ECE">
        <w:rPr>
          <w:rFonts w:asciiTheme="minorHAnsi" w:hAnsiTheme="minorHAnsi" w:cstheme="minorHAnsi"/>
          <w:sz w:val="18"/>
          <w:szCs w:val="18"/>
        </w:rPr>
        <w:t xml:space="preserve"> Obrazac DR-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306ECE">
        <w:rPr>
          <w:rFonts w:asciiTheme="minorHAnsi" w:hAnsiTheme="minorHAnsi" w:cstheme="minorHAnsi"/>
          <w:sz w:val="18"/>
          <w:szCs w:val="18"/>
        </w:rPr>
        <w:t xml:space="preserve"> dostavlja se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Pr="00306EC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306ECE">
        <w:rPr>
          <w:rFonts w:asciiTheme="minorHAnsi" w:hAnsiTheme="minorHAnsi" w:cstheme="minorHAnsi"/>
          <w:sz w:val="18"/>
          <w:szCs w:val="18"/>
        </w:rPr>
        <w:t xml:space="preserve">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urudžbeni zapisnik</w:t>
      </w:r>
      <w:r>
        <w:rPr>
          <w:rFonts w:asciiTheme="minorHAnsi" w:hAnsiTheme="minorHAnsi" w:cstheme="minorHAnsi"/>
          <w:sz w:val="18"/>
          <w:szCs w:val="18"/>
        </w:rPr>
        <w:t xml:space="preserve"> Fakulteta</w:t>
      </w:r>
      <w:r w:rsidRPr="00306ECE">
        <w:rPr>
          <w:rFonts w:asciiTheme="minorHAnsi" w:hAnsiTheme="minorHAnsi" w:cstheme="minorHAnsi"/>
          <w:sz w:val="18"/>
          <w:szCs w:val="18"/>
        </w:rPr>
        <w:t xml:space="preserve">, Franje Kuhača </w:t>
      </w:r>
      <w:r>
        <w:rPr>
          <w:rFonts w:asciiTheme="minorHAnsi" w:hAnsiTheme="minorHAnsi" w:cstheme="minorHAnsi"/>
          <w:sz w:val="18"/>
          <w:szCs w:val="18"/>
        </w:rPr>
        <w:t>18</w:t>
      </w:r>
      <w:r w:rsidRPr="00306ECE">
        <w:rPr>
          <w:rFonts w:asciiTheme="minorHAnsi" w:hAnsiTheme="minorHAnsi" w:cstheme="minorHAnsi"/>
          <w:sz w:val="18"/>
          <w:szCs w:val="18"/>
        </w:rPr>
        <w:t xml:space="preserve">, soba broj </w:t>
      </w:r>
      <w:r>
        <w:rPr>
          <w:rFonts w:asciiTheme="minorHAnsi" w:hAnsiTheme="minorHAnsi" w:cstheme="minorHAnsi"/>
          <w:sz w:val="18"/>
          <w:szCs w:val="18"/>
        </w:rPr>
        <w:t>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Look w:val="04A0" w:firstRow="1" w:lastRow="0" w:firstColumn="1" w:lastColumn="0" w:noHBand="0" w:noVBand="1"/>
    </w:tblPr>
    <w:tblGrid>
      <w:gridCol w:w="6700"/>
      <w:gridCol w:w="3949"/>
    </w:tblGrid>
    <w:tr w:rsidR="002B18B1" w:rsidRPr="007471FC" w14:paraId="5F89AB60" w14:textId="77777777" w:rsidTr="003A07C8">
      <w:trPr>
        <w:trHeight w:val="274"/>
      </w:trPr>
      <w:tc>
        <w:tcPr>
          <w:tcW w:w="3146" w:type="pct"/>
          <w:shd w:val="clear" w:color="auto" w:fill="auto"/>
          <w:vAlign w:val="center"/>
        </w:tcPr>
        <w:p w14:paraId="55CD64C3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439F6614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551BF3EB" w14:textId="77777777" w:rsidR="002B18B1" w:rsidRPr="007471FC" w:rsidRDefault="00BA1468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</w:t>
          </w:r>
          <w:r w:rsidR="00245EA7">
            <w:rPr>
              <w:rFonts w:ascii="Calibri" w:hAnsi="Calibri" w:cs="Calibri"/>
              <w:b/>
              <w:sz w:val="22"/>
              <w:szCs w:val="22"/>
            </w:rPr>
            <w:t>3</w:t>
          </w:r>
        </w:p>
        <w:p w14:paraId="2C69525E" w14:textId="610ED2F2" w:rsidR="002B18B1" w:rsidRPr="007471FC" w:rsidRDefault="00245EA7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Obrana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</w:t>
          </w:r>
          <w:r w:rsidR="00D45AEB">
            <w:rPr>
              <w:rFonts w:ascii="Calibri" w:hAnsi="Calibri" w:cs="Calibri"/>
              <w:b/>
              <w:sz w:val="22"/>
              <w:szCs w:val="22"/>
            </w:rPr>
            <w:t>og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D45AEB">
            <w:rPr>
              <w:rFonts w:ascii="Calibri" w:hAnsi="Calibri" w:cs="Calibri"/>
              <w:b/>
              <w:sz w:val="22"/>
              <w:szCs w:val="22"/>
            </w:rPr>
            <w:t>rada</w:t>
          </w:r>
        </w:p>
      </w:tc>
    </w:tr>
  </w:tbl>
  <w:p w14:paraId="3F8069CD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SzNDUzsrAwMzNS0lEKTi0uzszPAykwrAUA8av4pywAAAA="/>
  </w:docVars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5195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0F6E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A61F4"/>
    <w:rsid w:val="000B20FB"/>
    <w:rsid w:val="000B468F"/>
    <w:rsid w:val="000B7C0F"/>
    <w:rsid w:val="000C3462"/>
    <w:rsid w:val="000C4668"/>
    <w:rsid w:val="000C4704"/>
    <w:rsid w:val="000C77A5"/>
    <w:rsid w:val="000D2BB6"/>
    <w:rsid w:val="000D43B1"/>
    <w:rsid w:val="000D4BCB"/>
    <w:rsid w:val="000D7A9F"/>
    <w:rsid w:val="000F5577"/>
    <w:rsid w:val="000F598B"/>
    <w:rsid w:val="00102634"/>
    <w:rsid w:val="00102DE6"/>
    <w:rsid w:val="001039CE"/>
    <w:rsid w:val="00106028"/>
    <w:rsid w:val="001150B9"/>
    <w:rsid w:val="00122958"/>
    <w:rsid w:val="00134524"/>
    <w:rsid w:val="00134B14"/>
    <w:rsid w:val="00135B80"/>
    <w:rsid w:val="00140AAB"/>
    <w:rsid w:val="001436BC"/>
    <w:rsid w:val="001447B6"/>
    <w:rsid w:val="001460E9"/>
    <w:rsid w:val="00147241"/>
    <w:rsid w:val="00162FC4"/>
    <w:rsid w:val="00163731"/>
    <w:rsid w:val="00164A7B"/>
    <w:rsid w:val="00167929"/>
    <w:rsid w:val="00175FEA"/>
    <w:rsid w:val="00180D9D"/>
    <w:rsid w:val="001834E6"/>
    <w:rsid w:val="00184241"/>
    <w:rsid w:val="001914E7"/>
    <w:rsid w:val="001947D2"/>
    <w:rsid w:val="001A7D74"/>
    <w:rsid w:val="001B4682"/>
    <w:rsid w:val="001B4D91"/>
    <w:rsid w:val="001C42BB"/>
    <w:rsid w:val="001C57C2"/>
    <w:rsid w:val="001C6309"/>
    <w:rsid w:val="001D65BA"/>
    <w:rsid w:val="001E29EC"/>
    <w:rsid w:val="001E33B2"/>
    <w:rsid w:val="001E4219"/>
    <w:rsid w:val="001E4C9B"/>
    <w:rsid w:val="001E5C7B"/>
    <w:rsid w:val="001E5FB5"/>
    <w:rsid w:val="001E77B5"/>
    <w:rsid w:val="001F1685"/>
    <w:rsid w:val="001F6B68"/>
    <w:rsid w:val="002024F5"/>
    <w:rsid w:val="0020577D"/>
    <w:rsid w:val="00207E30"/>
    <w:rsid w:val="00212BBA"/>
    <w:rsid w:val="0021317B"/>
    <w:rsid w:val="00215AA6"/>
    <w:rsid w:val="00216E87"/>
    <w:rsid w:val="0022177B"/>
    <w:rsid w:val="00222215"/>
    <w:rsid w:val="00223171"/>
    <w:rsid w:val="002249E2"/>
    <w:rsid w:val="002255F7"/>
    <w:rsid w:val="0022654D"/>
    <w:rsid w:val="00226A72"/>
    <w:rsid w:val="00230FC4"/>
    <w:rsid w:val="00236687"/>
    <w:rsid w:val="002437AA"/>
    <w:rsid w:val="00245EA7"/>
    <w:rsid w:val="00246952"/>
    <w:rsid w:val="00246954"/>
    <w:rsid w:val="002512D5"/>
    <w:rsid w:val="00251C6D"/>
    <w:rsid w:val="00272803"/>
    <w:rsid w:val="00273D7A"/>
    <w:rsid w:val="0027551B"/>
    <w:rsid w:val="00280E18"/>
    <w:rsid w:val="002814B6"/>
    <w:rsid w:val="00281B61"/>
    <w:rsid w:val="00283168"/>
    <w:rsid w:val="00287C20"/>
    <w:rsid w:val="0029093C"/>
    <w:rsid w:val="00292742"/>
    <w:rsid w:val="002A0244"/>
    <w:rsid w:val="002A43D9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3B02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314B"/>
    <w:rsid w:val="00334D3F"/>
    <w:rsid w:val="00335BCE"/>
    <w:rsid w:val="00336A17"/>
    <w:rsid w:val="00336F55"/>
    <w:rsid w:val="00337239"/>
    <w:rsid w:val="00340133"/>
    <w:rsid w:val="003421E1"/>
    <w:rsid w:val="00342F59"/>
    <w:rsid w:val="00344D56"/>
    <w:rsid w:val="003464E7"/>
    <w:rsid w:val="00351C45"/>
    <w:rsid w:val="00352328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07C8"/>
    <w:rsid w:val="003A6F82"/>
    <w:rsid w:val="003B0C44"/>
    <w:rsid w:val="003B1F85"/>
    <w:rsid w:val="003B2AD2"/>
    <w:rsid w:val="003B4AF4"/>
    <w:rsid w:val="003B6AC6"/>
    <w:rsid w:val="003C02D1"/>
    <w:rsid w:val="003C1B2F"/>
    <w:rsid w:val="003C321E"/>
    <w:rsid w:val="003C3AD9"/>
    <w:rsid w:val="003C4F1B"/>
    <w:rsid w:val="003C51F5"/>
    <w:rsid w:val="003D0C1B"/>
    <w:rsid w:val="003D1B13"/>
    <w:rsid w:val="003D5320"/>
    <w:rsid w:val="003D6355"/>
    <w:rsid w:val="003D702C"/>
    <w:rsid w:val="003D78A4"/>
    <w:rsid w:val="003E02D4"/>
    <w:rsid w:val="003F2CDB"/>
    <w:rsid w:val="003F3DFC"/>
    <w:rsid w:val="003F41D3"/>
    <w:rsid w:val="003F4F79"/>
    <w:rsid w:val="00400D52"/>
    <w:rsid w:val="004019A5"/>
    <w:rsid w:val="00401C75"/>
    <w:rsid w:val="004023C5"/>
    <w:rsid w:val="00402F3C"/>
    <w:rsid w:val="00410D0F"/>
    <w:rsid w:val="0041205E"/>
    <w:rsid w:val="004135DC"/>
    <w:rsid w:val="004138D8"/>
    <w:rsid w:val="00414EE3"/>
    <w:rsid w:val="004164AA"/>
    <w:rsid w:val="0042255E"/>
    <w:rsid w:val="00427B21"/>
    <w:rsid w:val="00430FDD"/>
    <w:rsid w:val="004343D6"/>
    <w:rsid w:val="00442AC8"/>
    <w:rsid w:val="004448E1"/>
    <w:rsid w:val="00450351"/>
    <w:rsid w:val="00454D78"/>
    <w:rsid w:val="004560D6"/>
    <w:rsid w:val="00456909"/>
    <w:rsid w:val="004613AC"/>
    <w:rsid w:val="00464A74"/>
    <w:rsid w:val="00465C3D"/>
    <w:rsid w:val="00465DBA"/>
    <w:rsid w:val="00467A9F"/>
    <w:rsid w:val="004708B3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4A9F"/>
    <w:rsid w:val="00506625"/>
    <w:rsid w:val="00507D1A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58F"/>
    <w:rsid w:val="005B3EE0"/>
    <w:rsid w:val="005C1476"/>
    <w:rsid w:val="005C1500"/>
    <w:rsid w:val="005C23C0"/>
    <w:rsid w:val="005C423B"/>
    <w:rsid w:val="005C476E"/>
    <w:rsid w:val="005D049A"/>
    <w:rsid w:val="005D0E80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C50"/>
    <w:rsid w:val="00613FF6"/>
    <w:rsid w:val="006145D8"/>
    <w:rsid w:val="00615A2D"/>
    <w:rsid w:val="0061711F"/>
    <w:rsid w:val="00633205"/>
    <w:rsid w:val="00633B08"/>
    <w:rsid w:val="006367AB"/>
    <w:rsid w:val="0063683A"/>
    <w:rsid w:val="00647616"/>
    <w:rsid w:val="00652342"/>
    <w:rsid w:val="00653108"/>
    <w:rsid w:val="00655398"/>
    <w:rsid w:val="006576CB"/>
    <w:rsid w:val="006601AC"/>
    <w:rsid w:val="006629BC"/>
    <w:rsid w:val="006661E5"/>
    <w:rsid w:val="0066744B"/>
    <w:rsid w:val="006679D9"/>
    <w:rsid w:val="00675B9F"/>
    <w:rsid w:val="006776A1"/>
    <w:rsid w:val="00677802"/>
    <w:rsid w:val="0068105D"/>
    <w:rsid w:val="00681A42"/>
    <w:rsid w:val="00682203"/>
    <w:rsid w:val="006833E7"/>
    <w:rsid w:val="006939FD"/>
    <w:rsid w:val="00694974"/>
    <w:rsid w:val="0069679F"/>
    <w:rsid w:val="00697484"/>
    <w:rsid w:val="006A4D86"/>
    <w:rsid w:val="006B22E6"/>
    <w:rsid w:val="006B4E89"/>
    <w:rsid w:val="006B52C6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4B18"/>
    <w:rsid w:val="006F659F"/>
    <w:rsid w:val="006F6BC4"/>
    <w:rsid w:val="006F7956"/>
    <w:rsid w:val="00707757"/>
    <w:rsid w:val="0071404F"/>
    <w:rsid w:val="007201DB"/>
    <w:rsid w:val="00734DAC"/>
    <w:rsid w:val="007359BF"/>
    <w:rsid w:val="00735D49"/>
    <w:rsid w:val="007435CD"/>
    <w:rsid w:val="00743D08"/>
    <w:rsid w:val="00744982"/>
    <w:rsid w:val="007459B5"/>
    <w:rsid w:val="00746EA1"/>
    <w:rsid w:val="007471FC"/>
    <w:rsid w:val="00747274"/>
    <w:rsid w:val="007522CC"/>
    <w:rsid w:val="00757301"/>
    <w:rsid w:val="00760726"/>
    <w:rsid w:val="00766DD9"/>
    <w:rsid w:val="00770EE3"/>
    <w:rsid w:val="007735AE"/>
    <w:rsid w:val="00773EDE"/>
    <w:rsid w:val="00775007"/>
    <w:rsid w:val="00775011"/>
    <w:rsid w:val="00775B31"/>
    <w:rsid w:val="00777EBD"/>
    <w:rsid w:val="0078287E"/>
    <w:rsid w:val="00790DC2"/>
    <w:rsid w:val="00792135"/>
    <w:rsid w:val="007957F7"/>
    <w:rsid w:val="00797B35"/>
    <w:rsid w:val="007A0075"/>
    <w:rsid w:val="007A337D"/>
    <w:rsid w:val="007A3396"/>
    <w:rsid w:val="007A4A01"/>
    <w:rsid w:val="007A55B6"/>
    <w:rsid w:val="007A74EA"/>
    <w:rsid w:val="007B2DA3"/>
    <w:rsid w:val="007B55DC"/>
    <w:rsid w:val="007B73AF"/>
    <w:rsid w:val="007B77BD"/>
    <w:rsid w:val="007C30E1"/>
    <w:rsid w:val="007C7854"/>
    <w:rsid w:val="007D0357"/>
    <w:rsid w:val="007E05FA"/>
    <w:rsid w:val="007E262B"/>
    <w:rsid w:val="007E492E"/>
    <w:rsid w:val="007E5F95"/>
    <w:rsid w:val="007F0319"/>
    <w:rsid w:val="007F123C"/>
    <w:rsid w:val="007F25F7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5FDD"/>
    <w:rsid w:val="00836E2C"/>
    <w:rsid w:val="00837B55"/>
    <w:rsid w:val="00842FDC"/>
    <w:rsid w:val="00844460"/>
    <w:rsid w:val="00846BA6"/>
    <w:rsid w:val="00850F32"/>
    <w:rsid w:val="00852CA7"/>
    <w:rsid w:val="0085405E"/>
    <w:rsid w:val="00862B8E"/>
    <w:rsid w:val="00862EF3"/>
    <w:rsid w:val="008644C1"/>
    <w:rsid w:val="00870688"/>
    <w:rsid w:val="00872C77"/>
    <w:rsid w:val="008732DD"/>
    <w:rsid w:val="00881979"/>
    <w:rsid w:val="00883FA1"/>
    <w:rsid w:val="0088589F"/>
    <w:rsid w:val="00885FA0"/>
    <w:rsid w:val="008865C8"/>
    <w:rsid w:val="00887897"/>
    <w:rsid w:val="0089179F"/>
    <w:rsid w:val="00892417"/>
    <w:rsid w:val="00897464"/>
    <w:rsid w:val="008A0EDD"/>
    <w:rsid w:val="008A1A49"/>
    <w:rsid w:val="008A23AF"/>
    <w:rsid w:val="008A4C25"/>
    <w:rsid w:val="008A6DEA"/>
    <w:rsid w:val="008B1004"/>
    <w:rsid w:val="008B1ADF"/>
    <w:rsid w:val="008B55B1"/>
    <w:rsid w:val="008B702D"/>
    <w:rsid w:val="008C4095"/>
    <w:rsid w:val="008C4ACB"/>
    <w:rsid w:val="008D2FC4"/>
    <w:rsid w:val="008D5933"/>
    <w:rsid w:val="008E2D1E"/>
    <w:rsid w:val="008E2EC2"/>
    <w:rsid w:val="008F0917"/>
    <w:rsid w:val="008F2A60"/>
    <w:rsid w:val="008F2E9E"/>
    <w:rsid w:val="008F4540"/>
    <w:rsid w:val="009011F4"/>
    <w:rsid w:val="00904FDE"/>
    <w:rsid w:val="0090587B"/>
    <w:rsid w:val="00905AB3"/>
    <w:rsid w:val="00916C9E"/>
    <w:rsid w:val="00921B1C"/>
    <w:rsid w:val="00924128"/>
    <w:rsid w:val="00924B7C"/>
    <w:rsid w:val="00925EA2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2B2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13"/>
    <w:rsid w:val="009E5578"/>
    <w:rsid w:val="009F4468"/>
    <w:rsid w:val="00A010F4"/>
    <w:rsid w:val="00A01344"/>
    <w:rsid w:val="00A02369"/>
    <w:rsid w:val="00A133E0"/>
    <w:rsid w:val="00A13A3E"/>
    <w:rsid w:val="00A16191"/>
    <w:rsid w:val="00A16431"/>
    <w:rsid w:val="00A20587"/>
    <w:rsid w:val="00A27682"/>
    <w:rsid w:val="00A27C80"/>
    <w:rsid w:val="00A30280"/>
    <w:rsid w:val="00A30D89"/>
    <w:rsid w:val="00A30D8F"/>
    <w:rsid w:val="00A32744"/>
    <w:rsid w:val="00A370DB"/>
    <w:rsid w:val="00A47803"/>
    <w:rsid w:val="00A47CED"/>
    <w:rsid w:val="00A514F6"/>
    <w:rsid w:val="00A53F74"/>
    <w:rsid w:val="00A570CD"/>
    <w:rsid w:val="00A6635A"/>
    <w:rsid w:val="00A67128"/>
    <w:rsid w:val="00A72A0A"/>
    <w:rsid w:val="00A87B29"/>
    <w:rsid w:val="00A87BB2"/>
    <w:rsid w:val="00A9231A"/>
    <w:rsid w:val="00A9577E"/>
    <w:rsid w:val="00A9636B"/>
    <w:rsid w:val="00A96B97"/>
    <w:rsid w:val="00AA3A82"/>
    <w:rsid w:val="00AA3C83"/>
    <w:rsid w:val="00AA7CAC"/>
    <w:rsid w:val="00AB4529"/>
    <w:rsid w:val="00AB6445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1D12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124"/>
    <w:rsid w:val="00B81F89"/>
    <w:rsid w:val="00B82593"/>
    <w:rsid w:val="00B82E84"/>
    <w:rsid w:val="00B8329F"/>
    <w:rsid w:val="00B865AE"/>
    <w:rsid w:val="00B9055A"/>
    <w:rsid w:val="00B917CB"/>
    <w:rsid w:val="00B91DD6"/>
    <w:rsid w:val="00B92C8F"/>
    <w:rsid w:val="00B9570A"/>
    <w:rsid w:val="00BA1468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37D0"/>
    <w:rsid w:val="00BE37F5"/>
    <w:rsid w:val="00BE4177"/>
    <w:rsid w:val="00BF1385"/>
    <w:rsid w:val="00C00EDB"/>
    <w:rsid w:val="00C0141F"/>
    <w:rsid w:val="00C0386B"/>
    <w:rsid w:val="00C07A4D"/>
    <w:rsid w:val="00C10642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7D0E"/>
    <w:rsid w:val="00C60073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07E1"/>
    <w:rsid w:val="00D44C80"/>
    <w:rsid w:val="00D45AEB"/>
    <w:rsid w:val="00D46045"/>
    <w:rsid w:val="00D473DF"/>
    <w:rsid w:val="00D50FD9"/>
    <w:rsid w:val="00D53981"/>
    <w:rsid w:val="00D53D3D"/>
    <w:rsid w:val="00D56977"/>
    <w:rsid w:val="00D56AE4"/>
    <w:rsid w:val="00D646F0"/>
    <w:rsid w:val="00D75012"/>
    <w:rsid w:val="00D765C8"/>
    <w:rsid w:val="00D81B58"/>
    <w:rsid w:val="00D82738"/>
    <w:rsid w:val="00D870C9"/>
    <w:rsid w:val="00D9373B"/>
    <w:rsid w:val="00D941E9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D57BF"/>
    <w:rsid w:val="00DE1E24"/>
    <w:rsid w:val="00DE2815"/>
    <w:rsid w:val="00DE46D9"/>
    <w:rsid w:val="00DF2819"/>
    <w:rsid w:val="00E03295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846B6"/>
    <w:rsid w:val="00E84FE1"/>
    <w:rsid w:val="00E861D8"/>
    <w:rsid w:val="00E912DE"/>
    <w:rsid w:val="00EA489C"/>
    <w:rsid w:val="00EC0957"/>
    <w:rsid w:val="00EC1B95"/>
    <w:rsid w:val="00EC26A2"/>
    <w:rsid w:val="00EC6705"/>
    <w:rsid w:val="00ED0427"/>
    <w:rsid w:val="00ED176B"/>
    <w:rsid w:val="00ED1B8B"/>
    <w:rsid w:val="00ED3BF4"/>
    <w:rsid w:val="00EE0F5B"/>
    <w:rsid w:val="00EE5E38"/>
    <w:rsid w:val="00EF05EC"/>
    <w:rsid w:val="00EF1E59"/>
    <w:rsid w:val="00EF3748"/>
    <w:rsid w:val="00EF49CB"/>
    <w:rsid w:val="00EF5F65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54C"/>
    <w:rsid w:val="00F640FC"/>
    <w:rsid w:val="00F66C9E"/>
    <w:rsid w:val="00F671C7"/>
    <w:rsid w:val="00F67C4E"/>
    <w:rsid w:val="00F80062"/>
    <w:rsid w:val="00F82BF3"/>
    <w:rsid w:val="00F82DCE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07B2"/>
    <w:rsid w:val="00FE360A"/>
    <w:rsid w:val="00FE41FC"/>
    <w:rsid w:val="00FE6A67"/>
    <w:rsid w:val="00FF21AC"/>
    <w:rsid w:val="00FF3042"/>
    <w:rsid w:val="00FF5264"/>
    <w:rsid w:val="00FF6DD2"/>
    <w:rsid w:val="12F6CC98"/>
    <w:rsid w:val="26709287"/>
    <w:rsid w:val="5DF64F35"/>
    <w:rsid w:val="7055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AD9FE3"/>
  <w15:docId w15:val="{89D5EDFB-7B53-4BE9-85F3-E83B862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576CB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6576CB"/>
  </w:style>
  <w:style w:type="character" w:customStyle="1" w:styleId="PredmetkomentaraChar">
    <w:name w:val="Predmet komentara Char"/>
    <w:basedOn w:val="TekstkomentaraChar"/>
    <w:link w:val="Predmetkomentara"/>
    <w:semiHidden/>
    <w:rsid w:val="006576CB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1E77B5"/>
    <w:rPr>
      <w:color w:val="808080"/>
    </w:rPr>
  </w:style>
  <w:style w:type="paragraph" w:styleId="Revizija">
    <w:name w:val="Revision"/>
    <w:hidden/>
    <w:uiPriority w:val="99"/>
    <w:semiHidden/>
    <w:rsid w:val="00281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AD0BCD-1F81-45AD-B6FB-3F9AF747BAF7}"/>
      </w:docPartPr>
      <w:docPartBody>
        <w:p w:rsidR="003D25D1" w:rsidRDefault="00783DA1">
          <w:r w:rsidRPr="00994CD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A1"/>
    <w:rsid w:val="000532DA"/>
    <w:rsid w:val="000E0A0C"/>
    <w:rsid w:val="00146125"/>
    <w:rsid w:val="001C6456"/>
    <w:rsid w:val="002035BF"/>
    <w:rsid w:val="003D25D1"/>
    <w:rsid w:val="004D474D"/>
    <w:rsid w:val="006E3FC9"/>
    <w:rsid w:val="00783DA1"/>
    <w:rsid w:val="008A06F2"/>
    <w:rsid w:val="00DC6EE5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3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B2271-0ADC-4AFD-8BC2-F782EFE7A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56B84-90ED-4C6A-AB20-38ED6F24A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5677F-FD1A-45A4-BCD7-D9EDAFDDC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2814D-8147-4FE7-ABF5-5EFBC129C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6</TotalTime>
  <Pages>2</Pages>
  <Words>161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6</cp:revision>
  <cp:lastPrinted>2018-06-14T09:07:00Z</cp:lastPrinted>
  <dcterms:created xsi:type="dcterms:W3CDTF">2023-03-28T05:41:00Z</dcterms:created>
  <dcterms:modified xsi:type="dcterms:W3CDTF">2023-04-18T07:56:00Z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