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1B4F" w14:textId="77777777" w:rsidR="00DC7F8C" w:rsidRDefault="00DC7F8C" w:rsidP="006A48B1">
      <w:pPr>
        <w:jc w:val="center"/>
        <w:rPr>
          <w:rFonts w:ascii="Calibri" w:hAnsi="Calibri" w:cs="Calibri"/>
          <w:b/>
        </w:rPr>
      </w:pPr>
    </w:p>
    <w:p w14:paraId="4381F1B9" w14:textId="396D313A" w:rsidR="006A48B1" w:rsidRPr="007236B2" w:rsidRDefault="006A48B1" w:rsidP="006A48B1">
      <w:pPr>
        <w:jc w:val="center"/>
        <w:rPr>
          <w:b/>
        </w:rPr>
      </w:pPr>
      <w:r w:rsidRPr="007236B2">
        <w:rPr>
          <w:b/>
        </w:rPr>
        <w:t>MOTIVACIJSKO PISMO</w:t>
      </w:r>
      <w:r w:rsidR="007236B2">
        <w:rPr>
          <w:b/>
        </w:rPr>
        <w:t xml:space="preserve"> </w:t>
      </w:r>
      <w:r w:rsidRPr="007236B2">
        <w:rPr>
          <w:b/>
        </w:rPr>
        <w:t xml:space="preserve">za upis na </w:t>
      </w:r>
      <w:r w:rsidR="00B4494A" w:rsidRPr="007236B2">
        <w:rPr>
          <w:b/>
        </w:rPr>
        <w:t>doktorski</w:t>
      </w:r>
      <w:r w:rsidRPr="007236B2">
        <w:rPr>
          <w:b/>
        </w:rPr>
        <w:t xml:space="preserve"> studij</w:t>
      </w:r>
    </w:p>
    <w:p w14:paraId="0151FB41" w14:textId="2D06512B" w:rsidR="00B4494A" w:rsidRPr="000F6C7F" w:rsidRDefault="00B4494A" w:rsidP="00B4494A">
      <w:pPr>
        <w:jc w:val="center"/>
        <w:rPr>
          <w:b/>
          <w:i/>
          <w:iCs/>
        </w:rPr>
      </w:pPr>
      <w:r w:rsidRPr="007236B2">
        <w:rPr>
          <w:b/>
          <w:i/>
          <w:iCs/>
        </w:rPr>
        <w:t>LETTER OF MOTIVATION</w:t>
      </w:r>
      <w:r w:rsidR="007236B2">
        <w:rPr>
          <w:b/>
          <w:i/>
          <w:iCs/>
        </w:rPr>
        <w:t xml:space="preserve"> </w:t>
      </w:r>
      <w:r w:rsidRPr="007236B2">
        <w:rPr>
          <w:b/>
          <w:i/>
          <w:iCs/>
        </w:rPr>
        <w:t>for</w:t>
      </w:r>
      <w:r w:rsidRPr="000F6C7F">
        <w:rPr>
          <w:b/>
          <w:i/>
          <w:iCs/>
        </w:rPr>
        <w:t xml:space="preserve"> the enrolment in the PhD study</w:t>
      </w:r>
    </w:p>
    <w:p w14:paraId="144EAD76" w14:textId="77777777" w:rsidR="00DC7F8C" w:rsidRPr="000F6C7F" w:rsidRDefault="00DC7F8C" w:rsidP="006A48B1">
      <w:pPr>
        <w:jc w:val="center"/>
      </w:pPr>
    </w:p>
    <w:p w14:paraId="743FDA6A" w14:textId="348C6C78" w:rsidR="006A48B1" w:rsidRPr="000F6C7F" w:rsidRDefault="006A48B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04"/>
        <w:gridCol w:w="7422"/>
      </w:tblGrid>
      <w:tr w:rsidR="004C2AF5" w:rsidRPr="000F6C7F" w14:paraId="45BD8C72" w14:textId="77777777" w:rsidTr="00FC26C4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36C1D963" w14:textId="19671276" w:rsidR="004C2AF5" w:rsidRPr="000F6C7F" w:rsidRDefault="009A4C69" w:rsidP="00255236">
            <w:pPr>
              <w:jc w:val="center"/>
              <w:rPr>
                <w:b/>
                <w:i/>
                <w:iCs/>
                <w:sz w:val="22"/>
                <w:szCs w:val="22"/>
                <w:vertAlign w:val="superscript"/>
              </w:rPr>
            </w:pPr>
            <w:r w:rsidRPr="000F6C7F">
              <w:rPr>
                <w:b/>
                <w:sz w:val="22"/>
                <w:szCs w:val="22"/>
              </w:rPr>
              <w:t xml:space="preserve">OSOBNI PODACI </w:t>
            </w:r>
            <w:r w:rsidR="00170020" w:rsidRPr="000F6C7F">
              <w:rPr>
                <w:b/>
                <w:sz w:val="22"/>
                <w:szCs w:val="22"/>
              </w:rPr>
              <w:t xml:space="preserve">O </w:t>
            </w:r>
            <w:r w:rsidR="00B917CB" w:rsidRPr="000F6C7F">
              <w:rPr>
                <w:b/>
                <w:sz w:val="22"/>
                <w:szCs w:val="22"/>
              </w:rPr>
              <w:t>PRISTUPNIK</w:t>
            </w:r>
            <w:r w:rsidR="00170020" w:rsidRPr="000F6C7F">
              <w:rPr>
                <w:b/>
                <w:sz w:val="22"/>
                <w:szCs w:val="22"/>
              </w:rPr>
              <w:t>U</w:t>
            </w:r>
            <w:r w:rsidR="00C706AC" w:rsidRPr="000F6C7F">
              <w:rPr>
                <w:rStyle w:val="Referencafusnote"/>
                <w:b/>
                <w:sz w:val="22"/>
                <w:szCs w:val="22"/>
              </w:rPr>
              <w:footnoteReference w:id="1"/>
            </w:r>
            <w:r w:rsidR="00582F84" w:rsidRPr="000F6C7F">
              <w:rPr>
                <w:b/>
                <w:sz w:val="22"/>
                <w:szCs w:val="22"/>
              </w:rPr>
              <w:t xml:space="preserve">/ </w:t>
            </w:r>
            <w:r w:rsidR="00582F84" w:rsidRPr="000F6C7F">
              <w:rPr>
                <w:b/>
                <w:i/>
                <w:iCs/>
                <w:sz w:val="22"/>
                <w:szCs w:val="22"/>
              </w:rPr>
              <w:t>PERSONAL INFORMATION</w:t>
            </w:r>
            <w:r w:rsidR="00582F84" w:rsidRPr="000F6C7F">
              <w:rPr>
                <w:b/>
                <w:i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7E262B" w:rsidRPr="000F6C7F" w14:paraId="30D3B84F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50569590" w14:textId="77777777" w:rsidR="00582F84" w:rsidRPr="000F6C7F" w:rsidRDefault="009A4C69" w:rsidP="00B91DD6">
            <w:pPr>
              <w:rPr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Ime i prezime</w:t>
            </w:r>
            <w:r w:rsidR="00582F84" w:rsidRPr="000F6C7F">
              <w:rPr>
                <w:sz w:val="20"/>
                <w:szCs w:val="20"/>
              </w:rPr>
              <w:t xml:space="preserve">/ </w:t>
            </w:r>
          </w:p>
          <w:p w14:paraId="13C1D752" w14:textId="1EF24BE7" w:rsidR="007E262B" w:rsidRPr="000F6C7F" w:rsidRDefault="00582F84" w:rsidP="00B91DD6">
            <w:pPr>
              <w:rPr>
                <w:i/>
                <w:iCs/>
                <w:sz w:val="20"/>
                <w:szCs w:val="20"/>
              </w:rPr>
            </w:pPr>
            <w:r w:rsidRPr="000F6C7F">
              <w:rPr>
                <w:i/>
                <w:iCs/>
                <w:sz w:val="20"/>
                <w:szCs w:val="20"/>
              </w:rPr>
              <w:t>Name and Surname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E6E1978" w14:textId="77777777" w:rsidR="007E262B" w:rsidRPr="000F6C7F" w:rsidRDefault="007E262B" w:rsidP="007522CC">
            <w:pPr>
              <w:rPr>
                <w:b/>
                <w:sz w:val="22"/>
                <w:szCs w:val="22"/>
              </w:rPr>
            </w:pPr>
          </w:p>
        </w:tc>
      </w:tr>
      <w:tr w:rsidR="009A4C69" w:rsidRPr="000F6C7F" w14:paraId="2886F01E" w14:textId="77777777" w:rsidTr="00CD5EA9">
        <w:trPr>
          <w:trHeight w:val="454"/>
          <w:jc w:val="center"/>
        </w:trPr>
        <w:tc>
          <w:tcPr>
            <w:tcW w:w="1144" w:type="pct"/>
            <w:shd w:val="clear" w:color="auto" w:fill="auto"/>
            <w:vAlign w:val="center"/>
          </w:tcPr>
          <w:p w14:paraId="45526C84" w14:textId="463638CC" w:rsidR="009A4C69" w:rsidRPr="000F6C7F" w:rsidRDefault="009A4C69" w:rsidP="00D17990">
            <w:pPr>
              <w:jc w:val="both"/>
              <w:rPr>
                <w:i/>
                <w:iCs/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OIB</w:t>
            </w:r>
            <w:r w:rsidR="000F6C7F" w:rsidRPr="000F6C7F">
              <w:rPr>
                <w:sz w:val="20"/>
                <w:szCs w:val="20"/>
              </w:rPr>
              <w:t xml:space="preserve">/ </w:t>
            </w:r>
            <w:r w:rsidR="000F6C7F" w:rsidRPr="000F6C7F">
              <w:rPr>
                <w:i/>
                <w:iCs/>
                <w:sz w:val="20"/>
                <w:szCs w:val="20"/>
              </w:rPr>
              <w:t>Identity Nr</w:t>
            </w:r>
          </w:p>
        </w:tc>
        <w:tc>
          <w:tcPr>
            <w:tcW w:w="3856" w:type="pct"/>
            <w:gridSpan w:val="2"/>
            <w:shd w:val="clear" w:color="auto" w:fill="auto"/>
            <w:vAlign w:val="center"/>
          </w:tcPr>
          <w:p w14:paraId="0619D82D" w14:textId="77777777" w:rsidR="009A4C69" w:rsidRPr="000F6C7F" w:rsidRDefault="009A4C69" w:rsidP="007522CC">
            <w:pPr>
              <w:rPr>
                <w:sz w:val="22"/>
                <w:szCs w:val="22"/>
              </w:rPr>
            </w:pPr>
          </w:p>
        </w:tc>
      </w:tr>
      <w:tr w:rsidR="00CD5EA9" w:rsidRPr="000F6C7F" w14:paraId="0F21C680" w14:textId="77777777" w:rsidTr="00EF7DBC">
        <w:trPr>
          <w:trHeight w:hRule="exact" w:val="397"/>
          <w:jc w:val="center"/>
        </w:trPr>
        <w:tc>
          <w:tcPr>
            <w:tcW w:w="5000" w:type="pct"/>
            <w:gridSpan w:val="3"/>
            <w:shd w:val="clear" w:color="auto" w:fill="E6E6E6"/>
            <w:vAlign w:val="center"/>
          </w:tcPr>
          <w:p w14:paraId="130DAFE6" w14:textId="4DA28A4B" w:rsidR="00CD5EA9" w:rsidRPr="000F6C7F" w:rsidRDefault="00CD5EA9" w:rsidP="00EF7DB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0F6C7F">
              <w:rPr>
                <w:b/>
                <w:sz w:val="22"/>
                <w:szCs w:val="22"/>
              </w:rPr>
              <w:t>PODACI O POSLIJEDIPLOMSKOM SVEUČILIŠNOM STUDIJU</w:t>
            </w:r>
            <w:r w:rsidR="000F6C7F">
              <w:rPr>
                <w:b/>
                <w:sz w:val="22"/>
                <w:szCs w:val="22"/>
              </w:rPr>
              <w:t xml:space="preserve">/ </w:t>
            </w:r>
            <w:r w:rsidR="000F6C7F">
              <w:rPr>
                <w:b/>
                <w:i/>
                <w:iCs/>
                <w:sz w:val="22"/>
                <w:szCs w:val="22"/>
              </w:rPr>
              <w:t>PhD STUDY</w:t>
            </w:r>
          </w:p>
        </w:tc>
      </w:tr>
      <w:tr w:rsidR="00CD5EA9" w:rsidRPr="000F6C7F" w14:paraId="739398AB" w14:textId="77777777" w:rsidTr="000F6C7F">
        <w:trPr>
          <w:trHeight w:hRule="exact" w:val="583"/>
          <w:jc w:val="center"/>
        </w:trPr>
        <w:tc>
          <w:tcPr>
            <w:tcW w:w="1478" w:type="pct"/>
            <w:gridSpan w:val="2"/>
            <w:vAlign w:val="center"/>
          </w:tcPr>
          <w:p w14:paraId="1DC8DBF7" w14:textId="137B5626" w:rsidR="00CD5EA9" w:rsidRPr="000F6C7F" w:rsidRDefault="00CD5EA9" w:rsidP="00EF7DBC">
            <w:pPr>
              <w:rPr>
                <w:i/>
                <w:iCs/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Naziv studija</w:t>
            </w:r>
            <w:r w:rsidR="000F6C7F">
              <w:rPr>
                <w:sz w:val="20"/>
                <w:szCs w:val="20"/>
              </w:rPr>
              <w:t xml:space="preserve">/ </w:t>
            </w:r>
            <w:r w:rsidR="000F6C7F">
              <w:rPr>
                <w:i/>
                <w:iCs/>
                <w:sz w:val="20"/>
                <w:szCs w:val="20"/>
              </w:rPr>
              <w:t>Study</w:t>
            </w:r>
          </w:p>
        </w:tc>
        <w:tc>
          <w:tcPr>
            <w:tcW w:w="3522" w:type="pct"/>
            <w:vAlign w:val="center"/>
          </w:tcPr>
          <w:p w14:paraId="3DAB66CD" w14:textId="3FEA235A" w:rsidR="00CD5EA9" w:rsidRPr="000F6C7F" w:rsidRDefault="000F6C7F" w:rsidP="00EF7DBC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Doktorski</w:t>
            </w:r>
            <w:r w:rsidR="00CD5EA9" w:rsidRPr="000F6C7F">
              <w:rPr>
                <w:sz w:val="22"/>
                <w:szCs w:val="22"/>
              </w:rPr>
              <w:t xml:space="preserve"> studij Prehrambena tehnologija i nutricionizam</w:t>
            </w:r>
            <w:r>
              <w:rPr>
                <w:sz w:val="22"/>
                <w:szCs w:val="22"/>
              </w:rPr>
              <w:t xml:space="preserve">/ </w:t>
            </w:r>
            <w:r>
              <w:rPr>
                <w:i/>
                <w:iCs/>
                <w:sz w:val="22"/>
                <w:szCs w:val="22"/>
              </w:rPr>
              <w:t>PhD Study Food Technology and Nutrition</w:t>
            </w:r>
          </w:p>
        </w:tc>
      </w:tr>
      <w:tr w:rsidR="00CD5EA9" w:rsidRPr="000F6C7F" w14:paraId="7ED5E87A" w14:textId="77777777" w:rsidTr="00B11C24">
        <w:trPr>
          <w:trHeight w:hRule="exact" w:val="454"/>
          <w:jc w:val="center"/>
        </w:trPr>
        <w:tc>
          <w:tcPr>
            <w:tcW w:w="1478" w:type="pct"/>
            <w:gridSpan w:val="2"/>
            <w:vAlign w:val="center"/>
          </w:tcPr>
          <w:p w14:paraId="0054BBEE" w14:textId="7B88E01C" w:rsidR="00CD5EA9" w:rsidRPr="000F6C7F" w:rsidRDefault="00CD5EA9" w:rsidP="00EF7DBC">
            <w:pPr>
              <w:rPr>
                <w:i/>
                <w:iCs/>
                <w:sz w:val="20"/>
                <w:szCs w:val="20"/>
                <w:vertAlign w:val="superscript"/>
              </w:rPr>
            </w:pPr>
            <w:r w:rsidRPr="000F6C7F">
              <w:rPr>
                <w:sz w:val="20"/>
                <w:szCs w:val="20"/>
              </w:rPr>
              <w:t>Smjer studija</w:t>
            </w:r>
            <w:r w:rsidRPr="000F6C7F">
              <w:rPr>
                <w:rStyle w:val="Referencafusnote"/>
                <w:sz w:val="20"/>
                <w:szCs w:val="20"/>
              </w:rPr>
              <w:footnoteReference w:id="2"/>
            </w:r>
            <w:r w:rsidR="000F6C7F">
              <w:rPr>
                <w:sz w:val="20"/>
                <w:szCs w:val="20"/>
              </w:rPr>
              <w:t>/</w:t>
            </w:r>
            <w:r w:rsidR="000F6C7F">
              <w:rPr>
                <w:i/>
                <w:iCs/>
                <w:sz w:val="20"/>
                <w:szCs w:val="20"/>
              </w:rPr>
              <w:t>Major</w:t>
            </w:r>
            <w:r w:rsidR="000F6C7F">
              <w:rPr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522" w:type="pct"/>
            <w:vAlign w:val="center"/>
          </w:tcPr>
          <w:p w14:paraId="4DBA4AD7" w14:textId="77777777" w:rsidR="00CD5EA9" w:rsidRPr="000F6C7F" w:rsidRDefault="00CD5EA9" w:rsidP="00EF7DB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EA9" w:rsidRPr="000F6C7F" w14:paraId="1B9C6B42" w14:textId="77777777" w:rsidTr="000F6C7F">
        <w:trPr>
          <w:trHeight w:hRule="exact" w:val="541"/>
          <w:jc w:val="center"/>
        </w:trPr>
        <w:tc>
          <w:tcPr>
            <w:tcW w:w="1478" w:type="pct"/>
            <w:gridSpan w:val="2"/>
            <w:vAlign w:val="center"/>
          </w:tcPr>
          <w:p w14:paraId="29F75AB0" w14:textId="77777777" w:rsidR="00CD5EA9" w:rsidRDefault="00CD5EA9" w:rsidP="00EF7DBC">
            <w:pPr>
              <w:rPr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Način studiranja / status studenta</w:t>
            </w:r>
            <w:r w:rsidRPr="000F6C7F">
              <w:rPr>
                <w:rStyle w:val="Referencafusnote"/>
                <w:sz w:val="20"/>
                <w:szCs w:val="20"/>
              </w:rPr>
              <w:footnoteReference w:id="3"/>
            </w:r>
          </w:p>
          <w:p w14:paraId="6F449EC2" w14:textId="0351E6EE" w:rsidR="000F6C7F" w:rsidRPr="000F6C7F" w:rsidRDefault="000F6C7F" w:rsidP="00EF7D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Student status</w:t>
            </w:r>
          </w:p>
        </w:tc>
        <w:tc>
          <w:tcPr>
            <w:tcW w:w="3522" w:type="pct"/>
            <w:vAlign w:val="center"/>
          </w:tcPr>
          <w:p w14:paraId="368B5DDB" w14:textId="77777777" w:rsidR="00CD5EA9" w:rsidRPr="000F6C7F" w:rsidRDefault="00CD5EA9" w:rsidP="00EF7DBC">
            <w:pPr>
              <w:rPr>
                <w:b/>
                <w:sz w:val="20"/>
                <w:szCs w:val="20"/>
                <w:highlight w:val="yellow"/>
              </w:rPr>
            </w:pPr>
          </w:p>
        </w:tc>
      </w:tr>
      <w:tr w:rsidR="00CD5EA9" w:rsidRPr="000F6C7F" w14:paraId="40DEF8DB" w14:textId="77777777" w:rsidTr="000F6C7F">
        <w:trPr>
          <w:trHeight w:hRule="exact" w:val="647"/>
          <w:jc w:val="center"/>
        </w:trPr>
        <w:tc>
          <w:tcPr>
            <w:tcW w:w="1478" w:type="pct"/>
            <w:gridSpan w:val="2"/>
            <w:vAlign w:val="center"/>
          </w:tcPr>
          <w:p w14:paraId="4231D597" w14:textId="77777777" w:rsidR="00CD5EA9" w:rsidRDefault="00CD5EA9" w:rsidP="00EF7DBC">
            <w:pPr>
              <w:rPr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Izvor financiranja školarine</w:t>
            </w:r>
            <w:r w:rsidRPr="000F6C7F">
              <w:rPr>
                <w:rStyle w:val="Referencafusnote"/>
                <w:sz w:val="20"/>
                <w:szCs w:val="20"/>
              </w:rPr>
              <w:footnoteReference w:id="4"/>
            </w:r>
            <w:r w:rsidR="000F6C7F">
              <w:rPr>
                <w:sz w:val="20"/>
                <w:szCs w:val="20"/>
              </w:rPr>
              <w:t>/</w:t>
            </w:r>
          </w:p>
          <w:p w14:paraId="5ACB8E81" w14:textId="1003359B" w:rsidR="000F6C7F" w:rsidRPr="000F6C7F" w:rsidRDefault="000F6C7F" w:rsidP="00EF7DBC">
            <w:pPr>
              <w:rPr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</w:rPr>
              <w:t>Funding source</w:t>
            </w:r>
            <w:r>
              <w:rPr>
                <w:i/>
                <w:iCs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22" w:type="pct"/>
            <w:vAlign w:val="center"/>
          </w:tcPr>
          <w:p w14:paraId="4E26C84C" w14:textId="77777777" w:rsidR="00CD5EA9" w:rsidRPr="000F6C7F" w:rsidRDefault="00CD5EA9" w:rsidP="00EF7DBC">
            <w:pPr>
              <w:rPr>
                <w:b/>
                <w:sz w:val="22"/>
                <w:szCs w:val="22"/>
              </w:rPr>
            </w:pPr>
          </w:p>
        </w:tc>
      </w:tr>
    </w:tbl>
    <w:p w14:paraId="77A882F6" w14:textId="55E87404" w:rsidR="006A48B1" w:rsidRPr="000F6C7F" w:rsidRDefault="006A48B1"/>
    <w:p w14:paraId="51B7AD2C" w14:textId="77777777" w:rsidR="001917DD" w:rsidRPr="000F6C7F" w:rsidRDefault="001917D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456494" w:rsidRPr="000F6C7F" w14:paraId="57C6767D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D5F937" w14:textId="55D4C7C6" w:rsidR="00456494" w:rsidRPr="005D78C2" w:rsidRDefault="00456494" w:rsidP="00E84835">
            <w:pPr>
              <w:pStyle w:val="Tijeloteksta"/>
              <w:jc w:val="left"/>
              <w:rPr>
                <w:i/>
                <w:iCs/>
                <w:sz w:val="22"/>
                <w:szCs w:val="22"/>
                <w:vertAlign w:val="superscript"/>
              </w:rPr>
            </w:pPr>
            <w:r w:rsidRPr="000F6C7F">
              <w:rPr>
                <w:b/>
                <w:sz w:val="22"/>
                <w:szCs w:val="22"/>
              </w:rPr>
              <w:t xml:space="preserve">(1) </w:t>
            </w:r>
            <w:r w:rsidR="006A48B1" w:rsidRPr="000F6C7F">
              <w:rPr>
                <w:b/>
                <w:sz w:val="22"/>
                <w:szCs w:val="22"/>
              </w:rPr>
              <w:t xml:space="preserve">MOTIVACIJA ZA UPIS NA </w:t>
            </w:r>
            <w:r w:rsidR="00E84835">
              <w:rPr>
                <w:b/>
                <w:sz w:val="22"/>
                <w:szCs w:val="22"/>
              </w:rPr>
              <w:t>DOKTORSKI</w:t>
            </w:r>
            <w:r w:rsidR="00E84835" w:rsidRPr="000F6C7F">
              <w:rPr>
                <w:b/>
                <w:sz w:val="22"/>
                <w:szCs w:val="22"/>
              </w:rPr>
              <w:t xml:space="preserve"> </w:t>
            </w:r>
            <w:r w:rsidR="006A48B1" w:rsidRPr="000F6C7F">
              <w:rPr>
                <w:b/>
                <w:sz w:val="22"/>
                <w:szCs w:val="22"/>
              </w:rPr>
              <w:t>STUDIJ</w:t>
            </w:r>
            <w:r w:rsidR="001917DD" w:rsidRPr="000F6C7F">
              <w:rPr>
                <w:rStyle w:val="Referencafusnote"/>
                <w:b/>
                <w:sz w:val="22"/>
                <w:szCs w:val="22"/>
              </w:rPr>
              <w:footnoteReference w:id="5"/>
            </w:r>
            <w:r w:rsidR="000F6C7F">
              <w:rPr>
                <w:b/>
                <w:sz w:val="22"/>
                <w:szCs w:val="22"/>
              </w:rPr>
              <w:t xml:space="preserve">/ </w:t>
            </w:r>
            <w:r w:rsidR="000F6C7F" w:rsidRPr="005D78C2">
              <w:rPr>
                <w:b/>
                <w:i/>
                <w:iCs/>
                <w:sz w:val="22"/>
                <w:szCs w:val="22"/>
              </w:rPr>
              <w:t>MOTIVATION FOR THE ENROLMENT</w:t>
            </w:r>
            <w:r w:rsidR="000F6C7F" w:rsidRPr="005D78C2">
              <w:rPr>
                <w:b/>
                <w:i/>
                <w:iCs/>
                <w:sz w:val="22"/>
                <w:szCs w:val="22"/>
                <w:vertAlign w:val="superscript"/>
              </w:rPr>
              <w:t>5</w:t>
            </w:r>
          </w:p>
        </w:tc>
      </w:tr>
      <w:tr w:rsidR="00456494" w:rsidRPr="000F6C7F" w14:paraId="2366E457" w14:textId="77777777" w:rsidTr="00EF7DBC">
        <w:trPr>
          <w:trHeight w:val="1701"/>
          <w:jc w:val="center"/>
        </w:trPr>
        <w:tc>
          <w:tcPr>
            <w:tcW w:w="5000" w:type="pct"/>
          </w:tcPr>
          <w:p w14:paraId="73BC8C7F" w14:textId="77777777" w:rsidR="00456494" w:rsidRPr="000F6C7F" w:rsidRDefault="00456494" w:rsidP="001917DD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56494" w:rsidRPr="000F6C7F" w14:paraId="281DF00E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7CBD4B" w14:textId="293D8AFC" w:rsidR="005D78C2" w:rsidRDefault="00456494" w:rsidP="006A48B1">
            <w:pPr>
              <w:rPr>
                <w:b/>
                <w:sz w:val="22"/>
                <w:szCs w:val="22"/>
              </w:rPr>
            </w:pPr>
            <w:r w:rsidRPr="000F6C7F">
              <w:rPr>
                <w:b/>
                <w:sz w:val="22"/>
                <w:szCs w:val="22"/>
              </w:rPr>
              <w:t xml:space="preserve">(2) </w:t>
            </w:r>
            <w:r w:rsidR="006A48B1" w:rsidRPr="000F6C7F">
              <w:rPr>
                <w:b/>
                <w:sz w:val="22"/>
                <w:szCs w:val="22"/>
              </w:rPr>
              <w:t xml:space="preserve">RAZLOZI ODABIRA </w:t>
            </w:r>
            <w:r w:rsidR="00E84835">
              <w:rPr>
                <w:b/>
                <w:sz w:val="22"/>
                <w:szCs w:val="22"/>
              </w:rPr>
              <w:t>DOKTORSKOG</w:t>
            </w:r>
            <w:r w:rsidR="006A48B1" w:rsidRPr="000F6C7F">
              <w:rPr>
                <w:b/>
                <w:sz w:val="22"/>
                <w:szCs w:val="22"/>
              </w:rPr>
              <w:t xml:space="preserve"> STUDIJA / SMJERA</w:t>
            </w:r>
            <w:r w:rsidR="00372C7C">
              <w:rPr>
                <w:b/>
                <w:sz w:val="22"/>
                <w:szCs w:val="22"/>
              </w:rPr>
              <w:t xml:space="preserve">/ </w:t>
            </w:r>
          </w:p>
          <w:p w14:paraId="3D52AF5A" w14:textId="57D43EDE" w:rsidR="00456494" w:rsidRPr="00372C7C" w:rsidRDefault="00372C7C" w:rsidP="006A48B1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REASONS FOR THE SELECTION OF THE STUDY AND MAJOR</w:t>
            </w:r>
          </w:p>
        </w:tc>
      </w:tr>
      <w:tr w:rsidR="00456494" w:rsidRPr="000F6C7F" w14:paraId="4EE00AED" w14:textId="77777777" w:rsidTr="00EF7DBC">
        <w:trPr>
          <w:trHeight w:val="1701"/>
          <w:jc w:val="center"/>
        </w:trPr>
        <w:tc>
          <w:tcPr>
            <w:tcW w:w="5000" w:type="pct"/>
          </w:tcPr>
          <w:p w14:paraId="1F8F1331" w14:textId="77777777" w:rsidR="00456494" w:rsidRPr="000F6C7F" w:rsidRDefault="00456494" w:rsidP="00EF7DBC">
            <w:pPr>
              <w:spacing w:before="120"/>
              <w:rPr>
                <w:sz w:val="22"/>
                <w:szCs w:val="22"/>
              </w:rPr>
            </w:pPr>
          </w:p>
        </w:tc>
      </w:tr>
      <w:tr w:rsidR="00456494" w:rsidRPr="000F6C7F" w14:paraId="77FF47A5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2F2A32" w14:textId="77777777" w:rsidR="005D78C2" w:rsidRDefault="00456494" w:rsidP="00EF7DBC">
            <w:pPr>
              <w:pStyle w:val="Tijeloteksta"/>
              <w:jc w:val="left"/>
              <w:rPr>
                <w:b/>
                <w:sz w:val="22"/>
                <w:szCs w:val="22"/>
              </w:rPr>
            </w:pPr>
            <w:r w:rsidRPr="000F6C7F">
              <w:rPr>
                <w:b/>
                <w:sz w:val="22"/>
                <w:szCs w:val="22"/>
              </w:rPr>
              <w:t xml:space="preserve">(3) </w:t>
            </w:r>
            <w:r w:rsidR="006A48B1" w:rsidRPr="000F6C7F">
              <w:rPr>
                <w:b/>
                <w:sz w:val="22"/>
                <w:szCs w:val="22"/>
              </w:rPr>
              <w:t>OPIS PODRUČJA ZNANSTVENOG INTERESA PRISTUPNIKA</w:t>
            </w:r>
            <w:r w:rsidR="00372C7C">
              <w:rPr>
                <w:b/>
                <w:sz w:val="22"/>
                <w:szCs w:val="22"/>
              </w:rPr>
              <w:t xml:space="preserve">/ </w:t>
            </w:r>
          </w:p>
          <w:p w14:paraId="041014EC" w14:textId="648B75B2" w:rsidR="00456494" w:rsidRPr="00372C7C" w:rsidRDefault="00372C7C" w:rsidP="00EF7DBC">
            <w:pPr>
              <w:pStyle w:val="Tijeloteksta"/>
              <w:jc w:val="left"/>
              <w:rPr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SCIENTIFIC </w:t>
            </w:r>
            <w:r w:rsidR="005D78C2">
              <w:rPr>
                <w:b/>
                <w:i/>
                <w:iCs/>
                <w:sz w:val="22"/>
                <w:szCs w:val="22"/>
              </w:rPr>
              <w:t>INTERESTS OF THE APPLICANT</w:t>
            </w:r>
          </w:p>
        </w:tc>
      </w:tr>
      <w:tr w:rsidR="00456494" w:rsidRPr="000F6C7F" w14:paraId="38B87423" w14:textId="77777777" w:rsidTr="00EF7DBC">
        <w:trPr>
          <w:trHeight w:val="1701"/>
          <w:jc w:val="center"/>
        </w:trPr>
        <w:tc>
          <w:tcPr>
            <w:tcW w:w="5000" w:type="pct"/>
          </w:tcPr>
          <w:p w14:paraId="04FA5F2A" w14:textId="77777777" w:rsidR="00456494" w:rsidRPr="000F6C7F" w:rsidRDefault="00456494" w:rsidP="00EF7DBC">
            <w:pPr>
              <w:spacing w:before="120"/>
              <w:rPr>
                <w:sz w:val="22"/>
                <w:szCs w:val="22"/>
              </w:rPr>
            </w:pPr>
          </w:p>
          <w:p w14:paraId="1D6C3E73" w14:textId="77777777" w:rsidR="00D93DAD" w:rsidRPr="000F6C7F" w:rsidRDefault="00D93DAD" w:rsidP="00EF7DBC">
            <w:pPr>
              <w:spacing w:before="120"/>
              <w:rPr>
                <w:sz w:val="22"/>
                <w:szCs w:val="22"/>
              </w:rPr>
            </w:pPr>
          </w:p>
          <w:p w14:paraId="3AA5F4A5" w14:textId="77777777" w:rsidR="00D93DAD" w:rsidRPr="000F6C7F" w:rsidRDefault="00D93DAD" w:rsidP="00EF7DBC">
            <w:pPr>
              <w:spacing w:before="120"/>
              <w:rPr>
                <w:sz w:val="22"/>
                <w:szCs w:val="22"/>
              </w:rPr>
            </w:pPr>
          </w:p>
          <w:p w14:paraId="13FDF020" w14:textId="77777777" w:rsidR="00D93DAD" w:rsidRPr="000F6C7F" w:rsidRDefault="00D93DAD" w:rsidP="00EF7DBC">
            <w:pPr>
              <w:spacing w:before="120"/>
              <w:rPr>
                <w:sz w:val="22"/>
                <w:szCs w:val="22"/>
              </w:rPr>
            </w:pPr>
          </w:p>
          <w:p w14:paraId="176C81B3" w14:textId="199F6BF9" w:rsidR="00D93DAD" w:rsidRPr="000F6C7F" w:rsidRDefault="00D93DAD" w:rsidP="00EF7DBC">
            <w:pPr>
              <w:spacing w:before="120"/>
              <w:rPr>
                <w:sz w:val="22"/>
                <w:szCs w:val="22"/>
              </w:rPr>
            </w:pPr>
          </w:p>
        </w:tc>
      </w:tr>
      <w:tr w:rsidR="00456494" w:rsidRPr="000F6C7F" w14:paraId="635FBDE2" w14:textId="77777777" w:rsidTr="00EF7DBC">
        <w:trPr>
          <w:trHeight w:val="38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27A88D" w14:textId="77777777" w:rsidR="007236B2" w:rsidRDefault="00456494" w:rsidP="001917DD">
            <w:pPr>
              <w:pStyle w:val="Tijeloteksta"/>
              <w:jc w:val="left"/>
              <w:rPr>
                <w:b/>
                <w:sz w:val="22"/>
                <w:szCs w:val="22"/>
              </w:rPr>
            </w:pPr>
            <w:r w:rsidRPr="000F6C7F">
              <w:rPr>
                <w:b/>
                <w:sz w:val="22"/>
                <w:szCs w:val="22"/>
              </w:rPr>
              <w:t>(4</w:t>
            </w:r>
            <w:r w:rsidR="006A48B1" w:rsidRPr="000F6C7F">
              <w:rPr>
                <w:b/>
                <w:sz w:val="22"/>
                <w:szCs w:val="22"/>
              </w:rPr>
              <w:t xml:space="preserve">) OPIS MOGUĆEG ZNANSTVENOG ISTRAŽIVANJA KOJIM SE PRISTUPNIK ŽELI BAVITI NA </w:t>
            </w:r>
            <w:r w:rsidR="001917DD" w:rsidRPr="000F6C7F">
              <w:rPr>
                <w:b/>
                <w:sz w:val="22"/>
                <w:szCs w:val="22"/>
              </w:rPr>
              <w:t>STUDIJU</w:t>
            </w:r>
            <w:r w:rsidR="006A48B1" w:rsidRPr="000F6C7F">
              <w:rPr>
                <w:b/>
                <w:sz w:val="22"/>
                <w:szCs w:val="22"/>
              </w:rPr>
              <w:t xml:space="preserve"> </w:t>
            </w:r>
            <w:r w:rsidR="007236B2">
              <w:rPr>
                <w:b/>
                <w:sz w:val="22"/>
                <w:szCs w:val="22"/>
              </w:rPr>
              <w:t xml:space="preserve">/ </w:t>
            </w:r>
          </w:p>
          <w:p w14:paraId="174C40D4" w14:textId="557902ED" w:rsidR="00456494" w:rsidRPr="000F6C7F" w:rsidRDefault="007236B2" w:rsidP="001917DD">
            <w:pPr>
              <w:pStyle w:val="Tijeloteksta"/>
              <w:jc w:val="left"/>
              <w:rPr>
                <w:sz w:val="22"/>
                <w:szCs w:val="22"/>
              </w:rPr>
            </w:pPr>
            <w:r w:rsidRPr="007236B2">
              <w:rPr>
                <w:b/>
                <w:i/>
                <w:iCs/>
                <w:sz w:val="22"/>
                <w:szCs w:val="22"/>
              </w:rPr>
              <w:t xml:space="preserve">DESCRIPTION OF THE SCIENTIFIC RESEARCH THE STUDENT WILL </w:t>
            </w:r>
            <w:r>
              <w:rPr>
                <w:b/>
                <w:i/>
                <w:iCs/>
                <w:sz w:val="22"/>
                <w:szCs w:val="22"/>
              </w:rPr>
              <w:t xml:space="preserve">LIKELY </w:t>
            </w:r>
            <w:r w:rsidRPr="007236B2">
              <w:rPr>
                <w:b/>
                <w:i/>
                <w:iCs/>
                <w:sz w:val="22"/>
                <w:szCs w:val="22"/>
              </w:rPr>
              <w:t>CONDUCT DURING PhD STUDY</w:t>
            </w:r>
          </w:p>
        </w:tc>
      </w:tr>
      <w:tr w:rsidR="00456494" w:rsidRPr="000F6C7F" w14:paraId="270135EF" w14:textId="77777777" w:rsidTr="00EF7DBC">
        <w:trPr>
          <w:trHeight w:val="1639"/>
          <w:jc w:val="center"/>
        </w:trPr>
        <w:tc>
          <w:tcPr>
            <w:tcW w:w="5000" w:type="pct"/>
          </w:tcPr>
          <w:p w14:paraId="6B048222" w14:textId="77777777" w:rsidR="00456494" w:rsidRPr="000F6C7F" w:rsidRDefault="00456494" w:rsidP="00EF7DBC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F71A786" w14:textId="442F7F8E" w:rsidR="001C7663" w:rsidRPr="000F6C7F" w:rsidRDefault="001C7663"/>
    <w:p w14:paraId="6D3D47B8" w14:textId="44641AE2" w:rsidR="00456494" w:rsidRPr="000F6C7F" w:rsidRDefault="00456494"/>
    <w:p w14:paraId="69DFB6A5" w14:textId="2C32516C" w:rsidR="001C7663" w:rsidRPr="000F6C7F" w:rsidRDefault="001C7663" w:rsidP="00C749A3">
      <w:pPr>
        <w:jc w:val="both"/>
        <w:rPr>
          <w:sz w:val="16"/>
          <w:szCs w:val="16"/>
          <w:vertAlign w:val="superscript"/>
        </w:rPr>
      </w:pPr>
    </w:p>
    <w:p w14:paraId="216A64C4" w14:textId="77777777" w:rsidR="001C7663" w:rsidRPr="000F6C7F" w:rsidRDefault="001C7663" w:rsidP="00C749A3">
      <w:pPr>
        <w:jc w:val="both"/>
        <w:rPr>
          <w:sz w:val="16"/>
          <w:szCs w:val="16"/>
          <w:vertAlign w:val="superscript"/>
        </w:rPr>
      </w:pPr>
    </w:p>
    <w:p w14:paraId="12F18C76" w14:textId="77777777" w:rsidR="00F57B78" w:rsidRPr="000F6C7F" w:rsidRDefault="00F57B78" w:rsidP="00C749A3">
      <w:pPr>
        <w:jc w:val="both"/>
        <w:rPr>
          <w:sz w:val="16"/>
          <w:szCs w:val="16"/>
          <w:vertAlign w:val="superscript"/>
        </w:rPr>
      </w:pPr>
    </w:p>
    <w:p w14:paraId="237E88DC" w14:textId="77777777" w:rsidR="00F25E41" w:rsidRPr="000F6C7F" w:rsidRDefault="00F25E4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004"/>
        <w:gridCol w:w="4020"/>
      </w:tblGrid>
      <w:tr w:rsidR="001C7663" w:rsidRPr="000F6C7F" w14:paraId="48F914BA" w14:textId="77777777" w:rsidTr="001C7663">
        <w:tc>
          <w:tcPr>
            <w:tcW w:w="3512" w:type="dxa"/>
            <w:tcBorders>
              <w:bottom w:val="single" w:sz="4" w:space="0" w:color="auto"/>
            </w:tcBorders>
          </w:tcPr>
          <w:p w14:paraId="2482BBCB" w14:textId="77777777" w:rsidR="001C7663" w:rsidRPr="000F6C7F" w:rsidRDefault="001C7663" w:rsidP="00FE3F87">
            <w:pPr>
              <w:spacing w:after="40"/>
            </w:pPr>
          </w:p>
        </w:tc>
        <w:tc>
          <w:tcPr>
            <w:tcW w:w="3004" w:type="dxa"/>
          </w:tcPr>
          <w:p w14:paraId="466B1BDC" w14:textId="77777777" w:rsidR="001C7663" w:rsidRPr="000F6C7F" w:rsidRDefault="001C7663" w:rsidP="00FE3F87">
            <w:pPr>
              <w:spacing w:after="40"/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14:paraId="16189AD8" w14:textId="77777777" w:rsidR="001C7663" w:rsidRPr="000F6C7F" w:rsidRDefault="001C7663" w:rsidP="00FE3F87">
            <w:pPr>
              <w:spacing w:after="40"/>
            </w:pPr>
          </w:p>
        </w:tc>
      </w:tr>
      <w:tr w:rsidR="001C7663" w:rsidRPr="000F6C7F" w14:paraId="583357EC" w14:textId="77777777" w:rsidTr="001C7663">
        <w:tc>
          <w:tcPr>
            <w:tcW w:w="3512" w:type="dxa"/>
            <w:tcBorders>
              <w:top w:val="single" w:sz="4" w:space="0" w:color="auto"/>
            </w:tcBorders>
          </w:tcPr>
          <w:p w14:paraId="1DA21A9B" w14:textId="77777777" w:rsidR="001C7663" w:rsidRDefault="001C7663" w:rsidP="001C7663">
            <w:pPr>
              <w:jc w:val="center"/>
              <w:rPr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(mjesto, datum)</w:t>
            </w:r>
          </w:p>
          <w:p w14:paraId="169D0F9F" w14:textId="3F04A670" w:rsidR="007236B2" w:rsidRPr="007236B2" w:rsidRDefault="007236B2" w:rsidP="001C76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(place, date)</w:t>
            </w:r>
          </w:p>
        </w:tc>
        <w:tc>
          <w:tcPr>
            <w:tcW w:w="3004" w:type="dxa"/>
          </w:tcPr>
          <w:p w14:paraId="226CF764" w14:textId="77777777" w:rsidR="001C7663" w:rsidRPr="000F6C7F" w:rsidRDefault="001C7663" w:rsidP="001C7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14:paraId="2052E3A1" w14:textId="77777777" w:rsidR="001C7663" w:rsidRDefault="001C7663" w:rsidP="001C7663">
            <w:pPr>
              <w:jc w:val="center"/>
              <w:rPr>
                <w:sz w:val="20"/>
                <w:szCs w:val="20"/>
              </w:rPr>
            </w:pPr>
            <w:r w:rsidRPr="000F6C7F">
              <w:rPr>
                <w:sz w:val="20"/>
                <w:szCs w:val="20"/>
              </w:rPr>
              <w:t>(potpis pristupnika)</w:t>
            </w:r>
          </w:p>
          <w:p w14:paraId="495B8CBF" w14:textId="36AE0DFE" w:rsidR="007236B2" w:rsidRPr="007236B2" w:rsidRDefault="007236B2" w:rsidP="001C76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(signature)</w:t>
            </w:r>
          </w:p>
        </w:tc>
      </w:tr>
    </w:tbl>
    <w:p w14:paraId="5693A1C6" w14:textId="22B13472" w:rsidR="00821C56" w:rsidRPr="000F6C7F" w:rsidRDefault="00821C56" w:rsidP="00CD35D3"/>
    <w:p w14:paraId="0335BCB4" w14:textId="12B695C7" w:rsidR="00643F39" w:rsidRPr="000F6C7F" w:rsidRDefault="00643F39" w:rsidP="00CD35D3"/>
    <w:p w14:paraId="019CB95B" w14:textId="2C73F33C" w:rsidR="00643F39" w:rsidRPr="000F6C7F" w:rsidRDefault="00643F39" w:rsidP="00CD35D3"/>
    <w:p w14:paraId="77471737" w14:textId="2C83E044" w:rsidR="00643F39" w:rsidRPr="000F6C7F" w:rsidRDefault="00643F39" w:rsidP="00CD35D3"/>
    <w:p w14:paraId="5A3F4E71" w14:textId="678E81A4" w:rsidR="00643F39" w:rsidRPr="000F6C7F" w:rsidRDefault="00643F39" w:rsidP="00CD35D3"/>
    <w:p w14:paraId="61106FA8" w14:textId="7E595290" w:rsidR="00643F39" w:rsidRPr="000F6C7F" w:rsidRDefault="00643F39" w:rsidP="00CD35D3"/>
    <w:p w14:paraId="43C14976" w14:textId="6F83A33C" w:rsidR="00643F39" w:rsidRPr="000F6C7F" w:rsidRDefault="00643F39" w:rsidP="00CD35D3"/>
    <w:p w14:paraId="281A1DA0" w14:textId="0C8A5291" w:rsidR="00643F39" w:rsidRPr="000F6C7F" w:rsidRDefault="00643F39" w:rsidP="00CD35D3"/>
    <w:p w14:paraId="318E480A" w14:textId="3573FD47" w:rsidR="00643F39" w:rsidRPr="000F6C7F" w:rsidRDefault="00643F39" w:rsidP="00CD35D3"/>
    <w:p w14:paraId="3DC854CD" w14:textId="504BBD3F" w:rsidR="00643F39" w:rsidRPr="000F6C7F" w:rsidRDefault="00643F39" w:rsidP="00CD35D3"/>
    <w:p w14:paraId="04A8094F" w14:textId="594C7554" w:rsidR="00643F39" w:rsidRPr="000F6C7F" w:rsidRDefault="00643F39" w:rsidP="00CD35D3"/>
    <w:p w14:paraId="653E01C3" w14:textId="2B4876C3" w:rsidR="00643F39" w:rsidRPr="000F6C7F" w:rsidRDefault="00643F39" w:rsidP="00CD35D3"/>
    <w:p w14:paraId="1600EBF6" w14:textId="601416FC" w:rsidR="00643F39" w:rsidRPr="000F6C7F" w:rsidRDefault="00643F39" w:rsidP="00CD35D3"/>
    <w:p w14:paraId="7DC29F81" w14:textId="77777777" w:rsidR="00643F39" w:rsidRPr="000F6C7F" w:rsidRDefault="00643F39" w:rsidP="00CD35D3"/>
    <w:sectPr w:rsidR="00643F39" w:rsidRPr="000F6C7F" w:rsidSect="00E709BB">
      <w:headerReference w:type="default" r:id="rId8"/>
      <w:footerReference w:type="default" r:id="rId9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22007" w14:textId="77777777" w:rsidR="003F673B" w:rsidRDefault="003F673B">
      <w:r>
        <w:separator/>
      </w:r>
    </w:p>
  </w:endnote>
  <w:endnote w:type="continuationSeparator" w:id="0">
    <w:p w14:paraId="02471EB9" w14:textId="77777777" w:rsidR="003F673B" w:rsidRDefault="003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4F20112" w14:textId="258CC0AD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93DAD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431FCEEE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2C37" w14:textId="77777777" w:rsidR="003F673B" w:rsidRDefault="003F673B">
      <w:r>
        <w:separator/>
      </w:r>
    </w:p>
  </w:footnote>
  <w:footnote w:type="continuationSeparator" w:id="0">
    <w:p w14:paraId="2675E324" w14:textId="77777777" w:rsidR="003F673B" w:rsidRDefault="003F673B">
      <w:r>
        <w:continuationSeparator/>
      </w:r>
    </w:p>
  </w:footnote>
  <w:footnote w:id="1">
    <w:p w14:paraId="151EE4A3" w14:textId="0CB09117" w:rsidR="00C706AC" w:rsidRPr="007236B2" w:rsidRDefault="00C706AC" w:rsidP="001C7663">
      <w:pPr>
        <w:pStyle w:val="Tekstfusnote"/>
        <w:spacing w:after="40"/>
        <w:ind w:left="113" w:hanging="113"/>
        <w:jc w:val="both"/>
        <w:rPr>
          <w:i/>
          <w:iCs/>
          <w:sz w:val="18"/>
          <w:szCs w:val="18"/>
        </w:rPr>
      </w:pPr>
      <w:r w:rsidRPr="007236B2">
        <w:rPr>
          <w:rStyle w:val="Referencafusnote"/>
          <w:sz w:val="18"/>
          <w:szCs w:val="18"/>
        </w:rPr>
        <w:footnoteRef/>
      </w:r>
      <w:r w:rsidRPr="007236B2">
        <w:rPr>
          <w:sz w:val="18"/>
          <w:szCs w:val="18"/>
        </w:rPr>
        <w:t xml:space="preserve"> </w:t>
      </w:r>
      <w:r w:rsidR="005C1500" w:rsidRPr="007236B2">
        <w:rPr>
          <w:sz w:val="18"/>
          <w:szCs w:val="18"/>
        </w:rPr>
        <w:t xml:space="preserve">Svi </w:t>
      </w:r>
      <w:r w:rsidR="00306ECE" w:rsidRPr="007236B2">
        <w:rPr>
          <w:sz w:val="18"/>
          <w:szCs w:val="18"/>
        </w:rPr>
        <w:t>izrazi u muškom rodu, koji se koriste za osobe u ovom obrascu, su neutralni i odnose se na osobe oba roda</w:t>
      </w:r>
      <w:r w:rsidR="009E5C25" w:rsidRPr="007236B2">
        <w:rPr>
          <w:sz w:val="18"/>
          <w:szCs w:val="18"/>
        </w:rPr>
        <w:t>.</w:t>
      </w:r>
      <w:r w:rsidR="002A4453" w:rsidRPr="007236B2">
        <w:rPr>
          <w:sz w:val="18"/>
          <w:szCs w:val="18"/>
        </w:rPr>
        <w:t xml:space="preserve"> </w:t>
      </w:r>
      <w:r w:rsidR="00100F64" w:rsidRPr="007236B2">
        <w:rPr>
          <w:b/>
          <w:sz w:val="18"/>
          <w:szCs w:val="18"/>
        </w:rPr>
        <w:t>Pristupni</w:t>
      </w:r>
      <w:r w:rsidR="009E5C25" w:rsidRPr="007236B2">
        <w:rPr>
          <w:b/>
          <w:sz w:val="18"/>
          <w:szCs w:val="18"/>
        </w:rPr>
        <w:t>k</w:t>
      </w:r>
      <w:r w:rsidR="00100F64" w:rsidRPr="007236B2">
        <w:rPr>
          <w:b/>
          <w:sz w:val="18"/>
          <w:szCs w:val="18"/>
        </w:rPr>
        <w:t xml:space="preserve"> obrazac </w:t>
      </w:r>
      <w:r w:rsidR="009E5C25" w:rsidRPr="007236B2">
        <w:rPr>
          <w:b/>
          <w:sz w:val="18"/>
          <w:szCs w:val="18"/>
        </w:rPr>
        <w:t>treba</w:t>
      </w:r>
      <w:r w:rsidR="00100F64" w:rsidRPr="007236B2">
        <w:rPr>
          <w:b/>
          <w:sz w:val="18"/>
          <w:szCs w:val="18"/>
        </w:rPr>
        <w:t xml:space="preserve"> popuniti </w:t>
      </w:r>
      <w:r w:rsidR="00170020" w:rsidRPr="007236B2">
        <w:rPr>
          <w:b/>
          <w:sz w:val="18"/>
          <w:szCs w:val="18"/>
        </w:rPr>
        <w:t>na računa</w:t>
      </w:r>
      <w:r w:rsidR="00100F64" w:rsidRPr="007236B2">
        <w:rPr>
          <w:b/>
          <w:sz w:val="18"/>
          <w:szCs w:val="18"/>
        </w:rPr>
        <w:t>lu</w:t>
      </w:r>
      <w:r w:rsidR="00100F64" w:rsidRPr="007236B2">
        <w:rPr>
          <w:sz w:val="18"/>
          <w:szCs w:val="18"/>
        </w:rPr>
        <w:t>, a nakon popunjavanja i ispis</w:t>
      </w:r>
      <w:r w:rsidR="00170020" w:rsidRPr="007236B2">
        <w:rPr>
          <w:sz w:val="18"/>
          <w:szCs w:val="18"/>
        </w:rPr>
        <w:t>a</w:t>
      </w:r>
      <w:r w:rsidR="006A48B1" w:rsidRPr="007236B2">
        <w:rPr>
          <w:sz w:val="18"/>
          <w:szCs w:val="18"/>
        </w:rPr>
        <w:t>,</w:t>
      </w:r>
      <w:r w:rsidR="00170020" w:rsidRPr="007236B2">
        <w:rPr>
          <w:sz w:val="18"/>
          <w:szCs w:val="18"/>
        </w:rPr>
        <w:t xml:space="preserve"> obrazac</w:t>
      </w:r>
      <w:r w:rsidR="009E5C25" w:rsidRPr="007236B2">
        <w:rPr>
          <w:sz w:val="18"/>
          <w:szCs w:val="18"/>
        </w:rPr>
        <w:t xml:space="preserve"> treba</w:t>
      </w:r>
      <w:r w:rsidR="00170020" w:rsidRPr="007236B2">
        <w:rPr>
          <w:sz w:val="18"/>
          <w:szCs w:val="18"/>
        </w:rPr>
        <w:t xml:space="preserve"> </w:t>
      </w:r>
      <w:r w:rsidR="00100F64" w:rsidRPr="007236B2">
        <w:rPr>
          <w:b/>
          <w:sz w:val="18"/>
          <w:szCs w:val="18"/>
        </w:rPr>
        <w:t>vlastoručno potpisati</w:t>
      </w:r>
      <w:r w:rsidR="002A4453" w:rsidRPr="007236B2">
        <w:rPr>
          <w:sz w:val="18"/>
          <w:szCs w:val="18"/>
        </w:rPr>
        <w:t xml:space="preserve"> </w:t>
      </w:r>
      <w:r w:rsidR="007753B9" w:rsidRPr="007236B2">
        <w:rPr>
          <w:sz w:val="18"/>
          <w:szCs w:val="18"/>
        </w:rPr>
        <w:t xml:space="preserve">/ </w:t>
      </w:r>
      <w:r w:rsidR="007753B9" w:rsidRPr="007236B2">
        <w:rPr>
          <w:i/>
          <w:iCs/>
          <w:sz w:val="18"/>
          <w:szCs w:val="18"/>
        </w:rPr>
        <w:t>Please, fill in the form using computer, and sign by hand</w:t>
      </w:r>
    </w:p>
  </w:footnote>
  <w:footnote w:id="2">
    <w:p w14:paraId="5D35FDFB" w14:textId="58D299AB" w:rsidR="00CD5EA9" w:rsidRPr="007236B2" w:rsidRDefault="00CD5EA9" w:rsidP="001C7663">
      <w:pPr>
        <w:pStyle w:val="Tekstfusnote"/>
        <w:spacing w:after="40"/>
        <w:jc w:val="both"/>
        <w:rPr>
          <w:i/>
          <w:iCs/>
          <w:sz w:val="18"/>
          <w:szCs w:val="18"/>
        </w:rPr>
      </w:pPr>
      <w:r w:rsidRPr="007236B2">
        <w:rPr>
          <w:rStyle w:val="Referencafusnote"/>
          <w:sz w:val="18"/>
          <w:szCs w:val="18"/>
        </w:rPr>
        <w:footnoteRef/>
      </w:r>
      <w:r w:rsidRPr="007236B2">
        <w:rPr>
          <w:sz w:val="18"/>
          <w:szCs w:val="18"/>
        </w:rPr>
        <w:t xml:space="preserve"> Upisati smjer studija za koji se pristupnik prijavljuje: „Prehrambena tehnologija“ ili „Nutricionizam“</w:t>
      </w:r>
      <w:r w:rsidR="006A552D" w:rsidRPr="007236B2">
        <w:rPr>
          <w:sz w:val="18"/>
          <w:szCs w:val="18"/>
        </w:rPr>
        <w:t xml:space="preserve">/ </w:t>
      </w:r>
      <w:r w:rsidR="006A552D" w:rsidRPr="007236B2">
        <w:rPr>
          <w:i/>
          <w:iCs/>
          <w:sz w:val="18"/>
          <w:szCs w:val="18"/>
        </w:rPr>
        <w:t>Major: „Food Technology“ OR „Nutrition“</w:t>
      </w:r>
    </w:p>
  </w:footnote>
  <w:footnote w:id="3">
    <w:p w14:paraId="7B5D6BEF" w14:textId="4619B4F0" w:rsidR="00CD5EA9" w:rsidRPr="007236B2" w:rsidRDefault="00CD5EA9" w:rsidP="001C7663">
      <w:pPr>
        <w:pStyle w:val="Tekstfusnote"/>
        <w:spacing w:after="40"/>
        <w:ind w:left="113" w:hanging="113"/>
        <w:jc w:val="both"/>
        <w:rPr>
          <w:i/>
          <w:iCs/>
          <w:sz w:val="18"/>
          <w:szCs w:val="18"/>
        </w:rPr>
      </w:pPr>
      <w:r w:rsidRPr="007236B2">
        <w:rPr>
          <w:rStyle w:val="Referencafusnote"/>
          <w:sz w:val="18"/>
          <w:szCs w:val="18"/>
        </w:rPr>
        <w:footnoteRef/>
      </w:r>
      <w:r w:rsidRPr="007236B2">
        <w:rPr>
          <w:sz w:val="18"/>
          <w:szCs w:val="18"/>
        </w:rPr>
        <w:t xml:space="preserve"> Upisati način studiranja / status studenta: „studij u punom radno</w:t>
      </w:r>
      <w:r w:rsidR="007043D5" w:rsidRPr="007236B2">
        <w:rPr>
          <w:sz w:val="18"/>
          <w:szCs w:val="18"/>
        </w:rPr>
        <w:t>m</w:t>
      </w:r>
      <w:r w:rsidRPr="007236B2">
        <w:rPr>
          <w:sz w:val="18"/>
          <w:szCs w:val="18"/>
        </w:rPr>
        <w:t xml:space="preserve"> vremenu / redoviti student“ (asistenti) ili „studij u dijelu radnog vremena / izvanredni student“ (osobe koje uz studij obavljaju i neki drugi posao)</w:t>
      </w:r>
      <w:r w:rsidR="00583084" w:rsidRPr="007236B2">
        <w:rPr>
          <w:sz w:val="18"/>
          <w:szCs w:val="18"/>
        </w:rPr>
        <w:t xml:space="preserve"> </w:t>
      </w:r>
      <w:r w:rsidR="00583084" w:rsidRPr="007236B2">
        <w:rPr>
          <w:i/>
          <w:iCs/>
          <w:sz w:val="18"/>
          <w:szCs w:val="18"/>
        </w:rPr>
        <w:t>/ Full time student (Faculty assistant) OR part-time student (if applicant is employee of the company or self-financed student)</w:t>
      </w:r>
    </w:p>
  </w:footnote>
  <w:footnote w:id="4">
    <w:p w14:paraId="370167AD" w14:textId="034E1B71" w:rsidR="00CD5EA9" w:rsidRPr="007236B2" w:rsidRDefault="00CD5EA9" w:rsidP="001C7663">
      <w:pPr>
        <w:pStyle w:val="Tekstfusnote"/>
        <w:spacing w:after="40"/>
        <w:ind w:left="113" w:hanging="113"/>
        <w:jc w:val="both"/>
        <w:rPr>
          <w:i/>
          <w:iCs/>
          <w:sz w:val="18"/>
          <w:szCs w:val="18"/>
        </w:rPr>
      </w:pPr>
      <w:r w:rsidRPr="007236B2">
        <w:rPr>
          <w:rStyle w:val="Referencafusnote"/>
          <w:sz w:val="18"/>
          <w:szCs w:val="18"/>
        </w:rPr>
        <w:footnoteRef/>
      </w:r>
      <w:r w:rsidRPr="007236B2">
        <w:rPr>
          <w:sz w:val="18"/>
          <w:szCs w:val="18"/>
        </w:rPr>
        <w:t xml:space="preserve"> Upisati izvor financiranja školarine na poslijediplomskom sveučilišnom studiju: „osobno“, „ustanova“, „tvrtka“ ili „projekt“ (navod mora biti usklađen s Obrascem DR_Izjava)</w:t>
      </w:r>
      <w:r w:rsidR="00D15C5D" w:rsidRPr="007236B2">
        <w:rPr>
          <w:sz w:val="18"/>
          <w:szCs w:val="18"/>
        </w:rPr>
        <w:t xml:space="preserve">/ </w:t>
      </w:r>
      <w:r w:rsidR="00D15C5D" w:rsidRPr="007236B2">
        <w:rPr>
          <w:i/>
          <w:iCs/>
          <w:sz w:val="18"/>
          <w:szCs w:val="18"/>
        </w:rPr>
        <w:t>Personally OR the Company (please, state the name of the company) OR project (state the project title) (must be same as in the Form Statement)</w:t>
      </w:r>
    </w:p>
  </w:footnote>
  <w:footnote w:id="5">
    <w:p w14:paraId="01D373F2" w14:textId="77777777" w:rsidR="007236B2" w:rsidRPr="007236B2" w:rsidRDefault="001917DD" w:rsidP="007236B2">
      <w:pPr>
        <w:pStyle w:val="Tekstfusnote"/>
        <w:rPr>
          <w:i/>
          <w:iCs/>
          <w:sz w:val="18"/>
          <w:szCs w:val="18"/>
        </w:rPr>
      </w:pPr>
      <w:r w:rsidRPr="007236B2">
        <w:rPr>
          <w:rStyle w:val="Referencafusnote"/>
          <w:sz w:val="18"/>
          <w:szCs w:val="18"/>
        </w:rPr>
        <w:footnoteRef/>
      </w:r>
      <w:r w:rsidRPr="007236B2">
        <w:rPr>
          <w:sz w:val="18"/>
          <w:szCs w:val="18"/>
        </w:rPr>
        <w:t xml:space="preserve"> Popunjavanje svih polja, od (1) do (4), je obavezno bez ograničenja u smislu min./max. broja riječi, odnosno znakova</w:t>
      </w:r>
      <w:r w:rsidR="007236B2" w:rsidRPr="007236B2">
        <w:rPr>
          <w:sz w:val="18"/>
          <w:szCs w:val="18"/>
        </w:rPr>
        <w:t xml:space="preserve">/ </w:t>
      </w:r>
      <w:r w:rsidR="007236B2" w:rsidRPr="007236B2">
        <w:rPr>
          <w:i/>
          <w:iCs/>
          <w:sz w:val="18"/>
          <w:szCs w:val="18"/>
        </w:rPr>
        <w:t>All fields 1 – 4 must be filled; there is no word limit</w:t>
      </w:r>
    </w:p>
    <w:p w14:paraId="0A7FC8DA" w14:textId="2813AC2F" w:rsidR="001917DD" w:rsidRPr="005D78C2" w:rsidRDefault="001917DD">
      <w:pPr>
        <w:pStyle w:val="Tekstfusnote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3" w:type="pct"/>
      <w:tblLook w:val="04A0" w:firstRow="1" w:lastRow="0" w:firstColumn="1" w:lastColumn="0" w:noHBand="0" w:noVBand="1"/>
    </w:tblPr>
    <w:tblGrid>
      <w:gridCol w:w="5670"/>
      <w:gridCol w:w="4819"/>
    </w:tblGrid>
    <w:tr w:rsidR="002B18B1" w:rsidRPr="00B95750" w14:paraId="23BECF2C" w14:textId="77777777" w:rsidTr="00B95750">
      <w:trPr>
        <w:trHeight w:val="948"/>
      </w:trPr>
      <w:tc>
        <w:tcPr>
          <w:tcW w:w="2703" w:type="pct"/>
          <w:shd w:val="clear" w:color="auto" w:fill="auto"/>
          <w:vAlign w:val="center"/>
        </w:tcPr>
        <w:p w14:paraId="0E09A77B" w14:textId="77777777" w:rsidR="002B18B1" w:rsidRPr="00B95750" w:rsidRDefault="002B18B1" w:rsidP="00813C41">
          <w:pPr>
            <w:pStyle w:val="Zaglavlje"/>
            <w:rPr>
              <w:sz w:val="20"/>
              <w:szCs w:val="20"/>
            </w:rPr>
          </w:pPr>
          <w:r w:rsidRPr="00B95750">
            <w:rPr>
              <w:sz w:val="20"/>
              <w:szCs w:val="20"/>
            </w:rPr>
            <w:t>SVEUČILIŠTE JOSIPA JURJA STROSSMAYERA U OSIJEKU</w:t>
          </w:r>
        </w:p>
        <w:p w14:paraId="7F191440" w14:textId="77777777" w:rsidR="002B18B1" w:rsidRPr="00B95750" w:rsidRDefault="002B18B1" w:rsidP="00813C41">
          <w:pPr>
            <w:pStyle w:val="Zaglavlje"/>
            <w:rPr>
              <w:sz w:val="20"/>
              <w:szCs w:val="20"/>
            </w:rPr>
          </w:pPr>
          <w:r w:rsidRPr="00B95750">
            <w:rPr>
              <w:sz w:val="20"/>
              <w:szCs w:val="20"/>
            </w:rPr>
            <w:t>PREHRAM</w:t>
          </w:r>
          <w:r w:rsidR="007522CC" w:rsidRPr="00B95750">
            <w:rPr>
              <w:sz w:val="20"/>
              <w:szCs w:val="20"/>
            </w:rPr>
            <w:t>BENO-TEHNOLOŠKI FAKULTET OSIJEK</w:t>
          </w:r>
        </w:p>
        <w:p w14:paraId="002AE113" w14:textId="77777777" w:rsidR="0043644E" w:rsidRPr="00B95750" w:rsidRDefault="0043644E" w:rsidP="0043644E">
          <w:pPr>
            <w:pStyle w:val="Zaglavlje"/>
            <w:rPr>
              <w:i/>
              <w:iCs/>
              <w:sz w:val="20"/>
              <w:szCs w:val="20"/>
            </w:rPr>
          </w:pPr>
          <w:r w:rsidRPr="00B95750">
            <w:rPr>
              <w:i/>
              <w:iCs/>
              <w:sz w:val="20"/>
              <w:szCs w:val="20"/>
            </w:rPr>
            <w:t>JOSIP JURAJ STROSSMAYER UNIVERSITY OF OSIJEK</w:t>
          </w:r>
        </w:p>
        <w:p w14:paraId="236ADC99" w14:textId="08095944" w:rsidR="0043644E" w:rsidRPr="00B95750" w:rsidRDefault="0043644E" w:rsidP="0043644E">
          <w:pPr>
            <w:pStyle w:val="Zaglavlje"/>
            <w:rPr>
              <w:b/>
              <w:sz w:val="20"/>
              <w:szCs w:val="20"/>
            </w:rPr>
          </w:pPr>
          <w:r w:rsidRPr="00B95750">
            <w:rPr>
              <w:i/>
              <w:iCs/>
              <w:sz w:val="20"/>
              <w:szCs w:val="20"/>
            </w:rPr>
            <w:t>FACULTY OF FOOD TECHNOLOGY OSIJEK</w:t>
          </w:r>
        </w:p>
      </w:tc>
      <w:tc>
        <w:tcPr>
          <w:tcW w:w="2297" w:type="pct"/>
          <w:shd w:val="clear" w:color="auto" w:fill="auto"/>
          <w:vAlign w:val="center"/>
        </w:tcPr>
        <w:p w14:paraId="64B51115" w14:textId="77777777" w:rsidR="002B18B1" w:rsidRPr="00B95750" w:rsidRDefault="003B787A" w:rsidP="006A48B1">
          <w:pPr>
            <w:pStyle w:val="Zaglavlje"/>
            <w:jc w:val="right"/>
            <w:rPr>
              <w:b/>
              <w:sz w:val="20"/>
              <w:szCs w:val="20"/>
            </w:rPr>
          </w:pPr>
          <w:r w:rsidRPr="00B95750">
            <w:rPr>
              <w:b/>
              <w:sz w:val="20"/>
              <w:szCs w:val="20"/>
            </w:rPr>
            <w:t xml:space="preserve">Obrazac </w:t>
          </w:r>
          <w:r w:rsidR="002B18B1" w:rsidRPr="00B95750">
            <w:rPr>
              <w:b/>
              <w:sz w:val="20"/>
              <w:szCs w:val="20"/>
            </w:rPr>
            <w:t>DR</w:t>
          </w:r>
          <w:r w:rsidR="009A4C69" w:rsidRPr="00B95750">
            <w:rPr>
              <w:b/>
              <w:sz w:val="20"/>
              <w:szCs w:val="20"/>
            </w:rPr>
            <w:t>_</w:t>
          </w:r>
          <w:r w:rsidR="006A48B1" w:rsidRPr="00B95750">
            <w:rPr>
              <w:b/>
              <w:sz w:val="20"/>
              <w:szCs w:val="20"/>
            </w:rPr>
            <w:t>Motivacijsko</w:t>
          </w:r>
        </w:p>
        <w:p w14:paraId="19671C8B" w14:textId="115D49EB" w:rsidR="00B95750" w:rsidRPr="00B95750" w:rsidRDefault="00B95750" w:rsidP="006A48B1">
          <w:pPr>
            <w:pStyle w:val="Zaglavlje"/>
            <w:jc w:val="right"/>
            <w:rPr>
              <w:b/>
              <w:i/>
              <w:iCs/>
              <w:sz w:val="20"/>
              <w:szCs w:val="20"/>
            </w:rPr>
          </w:pPr>
          <w:r w:rsidRPr="00B95750">
            <w:rPr>
              <w:b/>
              <w:i/>
              <w:iCs/>
              <w:sz w:val="20"/>
              <w:szCs w:val="20"/>
            </w:rPr>
            <w:t>Form DR_Motivation</w:t>
          </w:r>
        </w:p>
      </w:tc>
    </w:tr>
  </w:tbl>
  <w:p w14:paraId="6A1E9A2E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1CCE"/>
    <w:rsid w:val="0003070E"/>
    <w:rsid w:val="00035803"/>
    <w:rsid w:val="00037430"/>
    <w:rsid w:val="000375C6"/>
    <w:rsid w:val="00037823"/>
    <w:rsid w:val="0004023B"/>
    <w:rsid w:val="00043831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7A5"/>
    <w:rsid w:val="000D2BB6"/>
    <w:rsid w:val="000D4BCB"/>
    <w:rsid w:val="000D7A9F"/>
    <w:rsid w:val="000F598B"/>
    <w:rsid w:val="000F6C7F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3BCD"/>
    <w:rsid w:val="00167929"/>
    <w:rsid w:val="00170020"/>
    <w:rsid w:val="00175FEA"/>
    <w:rsid w:val="00180D9D"/>
    <w:rsid w:val="001834E6"/>
    <w:rsid w:val="00184241"/>
    <w:rsid w:val="001914E7"/>
    <w:rsid w:val="001917DD"/>
    <w:rsid w:val="001947D2"/>
    <w:rsid w:val="001B4682"/>
    <w:rsid w:val="001C42BB"/>
    <w:rsid w:val="001C57C2"/>
    <w:rsid w:val="001C6309"/>
    <w:rsid w:val="001C7663"/>
    <w:rsid w:val="001D65BA"/>
    <w:rsid w:val="001E29EC"/>
    <w:rsid w:val="001E33B2"/>
    <w:rsid w:val="001E4219"/>
    <w:rsid w:val="001E5C7B"/>
    <w:rsid w:val="001E5FB5"/>
    <w:rsid w:val="001F1685"/>
    <w:rsid w:val="001F2CDF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37AA"/>
    <w:rsid w:val="00246952"/>
    <w:rsid w:val="00246954"/>
    <w:rsid w:val="002512D5"/>
    <w:rsid w:val="00251C6D"/>
    <w:rsid w:val="00255236"/>
    <w:rsid w:val="002668D4"/>
    <w:rsid w:val="00273D7A"/>
    <w:rsid w:val="0027551B"/>
    <w:rsid w:val="00280E18"/>
    <w:rsid w:val="00281B61"/>
    <w:rsid w:val="00283168"/>
    <w:rsid w:val="00287C20"/>
    <w:rsid w:val="0029093C"/>
    <w:rsid w:val="00292742"/>
    <w:rsid w:val="002A0244"/>
    <w:rsid w:val="002A43D9"/>
    <w:rsid w:val="002A4453"/>
    <w:rsid w:val="002A4C46"/>
    <w:rsid w:val="002B18B1"/>
    <w:rsid w:val="002C0675"/>
    <w:rsid w:val="002C257B"/>
    <w:rsid w:val="002C3802"/>
    <w:rsid w:val="002D079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B9F"/>
    <w:rsid w:val="00344D56"/>
    <w:rsid w:val="003464E7"/>
    <w:rsid w:val="00351C45"/>
    <w:rsid w:val="00357F8A"/>
    <w:rsid w:val="00364648"/>
    <w:rsid w:val="003665AD"/>
    <w:rsid w:val="00372C7C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3F673B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43D6"/>
    <w:rsid w:val="0043644E"/>
    <w:rsid w:val="00450351"/>
    <w:rsid w:val="00450650"/>
    <w:rsid w:val="00454D78"/>
    <w:rsid w:val="004560D6"/>
    <w:rsid w:val="00456494"/>
    <w:rsid w:val="00456909"/>
    <w:rsid w:val="004613AC"/>
    <w:rsid w:val="00464A74"/>
    <w:rsid w:val="00465C3D"/>
    <w:rsid w:val="00465DBA"/>
    <w:rsid w:val="00467A9F"/>
    <w:rsid w:val="00473DA9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5F18"/>
    <w:rsid w:val="00574165"/>
    <w:rsid w:val="00582931"/>
    <w:rsid w:val="00582F84"/>
    <w:rsid w:val="00583084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D78C2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8B1"/>
    <w:rsid w:val="006A4D86"/>
    <w:rsid w:val="006A552D"/>
    <w:rsid w:val="006B22E6"/>
    <w:rsid w:val="006B4E89"/>
    <w:rsid w:val="006B52C6"/>
    <w:rsid w:val="006C15C8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43D5"/>
    <w:rsid w:val="007072EE"/>
    <w:rsid w:val="0071404F"/>
    <w:rsid w:val="00714480"/>
    <w:rsid w:val="007236B2"/>
    <w:rsid w:val="00734DAC"/>
    <w:rsid w:val="007359BF"/>
    <w:rsid w:val="00735D49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3B9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3B8C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21B1C"/>
    <w:rsid w:val="00924128"/>
    <w:rsid w:val="00924B7C"/>
    <w:rsid w:val="00925EA2"/>
    <w:rsid w:val="0092689D"/>
    <w:rsid w:val="00926C7E"/>
    <w:rsid w:val="0093077B"/>
    <w:rsid w:val="009361FD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0F02"/>
    <w:rsid w:val="00A32744"/>
    <w:rsid w:val="00A370DB"/>
    <w:rsid w:val="00A37A8C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C46A5"/>
    <w:rsid w:val="00AC7E6E"/>
    <w:rsid w:val="00AD1CC3"/>
    <w:rsid w:val="00AD2CE4"/>
    <w:rsid w:val="00AD2D15"/>
    <w:rsid w:val="00AD6C48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B80"/>
    <w:rsid w:val="00B17DBF"/>
    <w:rsid w:val="00B219DA"/>
    <w:rsid w:val="00B272D6"/>
    <w:rsid w:val="00B27FA4"/>
    <w:rsid w:val="00B32895"/>
    <w:rsid w:val="00B40276"/>
    <w:rsid w:val="00B4494A"/>
    <w:rsid w:val="00B44D50"/>
    <w:rsid w:val="00B47388"/>
    <w:rsid w:val="00B50A54"/>
    <w:rsid w:val="00B50CC3"/>
    <w:rsid w:val="00B5176A"/>
    <w:rsid w:val="00B51C00"/>
    <w:rsid w:val="00B51F64"/>
    <w:rsid w:val="00B5473A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95750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9262F"/>
    <w:rsid w:val="00C9358A"/>
    <w:rsid w:val="00C94EAB"/>
    <w:rsid w:val="00C96B0D"/>
    <w:rsid w:val="00CA776A"/>
    <w:rsid w:val="00CB2659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7272"/>
    <w:rsid w:val="00D1069E"/>
    <w:rsid w:val="00D12511"/>
    <w:rsid w:val="00D15C5D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93DAD"/>
    <w:rsid w:val="00DA1BB6"/>
    <w:rsid w:val="00DA23A7"/>
    <w:rsid w:val="00DA3178"/>
    <w:rsid w:val="00DA3AAF"/>
    <w:rsid w:val="00DB0CF6"/>
    <w:rsid w:val="00DB57FA"/>
    <w:rsid w:val="00DC09C4"/>
    <w:rsid w:val="00DC232A"/>
    <w:rsid w:val="00DC7F8C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3FB6"/>
    <w:rsid w:val="00E46649"/>
    <w:rsid w:val="00E543D5"/>
    <w:rsid w:val="00E55694"/>
    <w:rsid w:val="00E60213"/>
    <w:rsid w:val="00E636C9"/>
    <w:rsid w:val="00E640DA"/>
    <w:rsid w:val="00E709BB"/>
    <w:rsid w:val="00E71525"/>
    <w:rsid w:val="00E715EF"/>
    <w:rsid w:val="00E75D69"/>
    <w:rsid w:val="00E846B6"/>
    <w:rsid w:val="00E84835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71C7"/>
    <w:rsid w:val="00F67C4E"/>
    <w:rsid w:val="00F76F9C"/>
    <w:rsid w:val="00F80062"/>
    <w:rsid w:val="00F82BF3"/>
    <w:rsid w:val="00F82DCE"/>
    <w:rsid w:val="00F83D57"/>
    <w:rsid w:val="00F95DB7"/>
    <w:rsid w:val="00FA2B48"/>
    <w:rsid w:val="00FA38E9"/>
    <w:rsid w:val="00FA5592"/>
    <w:rsid w:val="00FA7A25"/>
    <w:rsid w:val="00FA7F51"/>
    <w:rsid w:val="00FB459B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83A0"/>
  <w15:docId w15:val="{2D56FD0E-1D5C-4B57-AC7E-F453DCAE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372E-0E4B-4D9D-90C6-E04EFF5E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12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1065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pregled</cp:lastModifiedBy>
  <cp:revision>16</cp:revision>
  <cp:lastPrinted>2018-06-15T07:57:00Z</cp:lastPrinted>
  <dcterms:created xsi:type="dcterms:W3CDTF">2023-10-24T08:58:00Z</dcterms:created>
  <dcterms:modified xsi:type="dcterms:W3CDTF">2023-11-02T16:37:00Z</dcterms:modified>
</cp:coreProperties>
</file>