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1B4F" w14:textId="77777777" w:rsidR="00DC7F8C" w:rsidRDefault="00DC7F8C" w:rsidP="006A48B1">
      <w:pPr>
        <w:jc w:val="center"/>
        <w:rPr>
          <w:rFonts w:ascii="Calibri" w:hAnsi="Calibri" w:cs="Calibri"/>
          <w:b/>
        </w:rPr>
      </w:pPr>
    </w:p>
    <w:p w14:paraId="3BCC3E9A" w14:textId="08AF7BB9" w:rsidR="006A48B1" w:rsidRPr="00A30F02" w:rsidRDefault="006A48B1" w:rsidP="006A48B1">
      <w:pPr>
        <w:jc w:val="center"/>
        <w:rPr>
          <w:rFonts w:ascii="Calibri" w:hAnsi="Calibri" w:cs="Calibri"/>
          <w:b/>
          <w:spacing w:val="30"/>
        </w:rPr>
      </w:pPr>
      <w:r w:rsidRPr="00A30F02">
        <w:rPr>
          <w:rFonts w:ascii="Calibri" w:hAnsi="Calibri" w:cs="Calibri"/>
          <w:b/>
          <w:spacing w:val="30"/>
        </w:rPr>
        <w:t>MOTIVACIJSKO PISMO</w:t>
      </w:r>
    </w:p>
    <w:p w14:paraId="4381F1B9" w14:textId="1B57D9E4" w:rsidR="006A48B1" w:rsidRDefault="006A48B1" w:rsidP="006A48B1">
      <w:pPr>
        <w:jc w:val="center"/>
        <w:rPr>
          <w:rFonts w:ascii="Calibri" w:hAnsi="Calibri" w:cs="Calibri"/>
          <w:b/>
        </w:rPr>
      </w:pPr>
      <w:r w:rsidRPr="006A48B1">
        <w:rPr>
          <w:rFonts w:ascii="Calibri" w:hAnsi="Calibri" w:cs="Calibri"/>
          <w:b/>
        </w:rPr>
        <w:t>za upis na poslijediplomski sveučilišni studij</w:t>
      </w:r>
    </w:p>
    <w:p w14:paraId="144EAD76" w14:textId="77777777" w:rsidR="00DC7F8C" w:rsidRPr="006A48B1" w:rsidRDefault="00DC7F8C" w:rsidP="006A48B1">
      <w:pPr>
        <w:jc w:val="center"/>
      </w:pPr>
    </w:p>
    <w:p w14:paraId="743FDA6A" w14:textId="348C6C78" w:rsidR="006A48B1" w:rsidRDefault="006A48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4"/>
        <w:gridCol w:w="7422"/>
      </w:tblGrid>
      <w:tr w:rsidR="004C2AF5" w:rsidRPr="00522A26" w14:paraId="45BD8C72" w14:textId="77777777" w:rsidTr="00FC26C4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6C1D963" w14:textId="77777777"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14:paraId="30D3B84F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13C1D752" w14:textId="77777777"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E6E1978" w14:textId="77777777"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14:paraId="2886F01E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45526C84" w14:textId="77777777"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619D82D" w14:textId="77777777"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14:paraId="0F21C680" w14:textId="77777777" w:rsidTr="00EF7DBC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130DAFE6" w14:textId="77777777"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14:paraId="739398A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1DC8DBF7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vAlign w:val="center"/>
          </w:tcPr>
          <w:p w14:paraId="3DAB66CD" w14:textId="77777777" w:rsidR="00CD5EA9" w:rsidRPr="001917DD" w:rsidRDefault="00CD5EA9" w:rsidP="00EF7DBC">
            <w:pPr>
              <w:rPr>
                <w:rFonts w:ascii="Calibri" w:hAnsi="Calibri" w:cs="Calibri"/>
                <w:sz w:val="22"/>
                <w:szCs w:val="22"/>
              </w:rPr>
            </w:pPr>
            <w:r w:rsidRPr="001917DD">
              <w:rPr>
                <w:rFonts w:ascii="Calibri" w:hAnsi="Calibri" w:cs="Calibri"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14:paraId="7ED5E87A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0054BBEE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22" w:type="pct"/>
            <w:vAlign w:val="center"/>
          </w:tcPr>
          <w:p w14:paraId="4DBA4AD7" w14:textId="77777777"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1B9C6B42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6F449EC2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522" w:type="pct"/>
            <w:vAlign w:val="center"/>
          </w:tcPr>
          <w:p w14:paraId="368B5DDB" w14:textId="77777777"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40DEF8D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5ACB8E81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vAlign w:val="center"/>
          </w:tcPr>
          <w:p w14:paraId="4E26C84C" w14:textId="77777777"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A882F6" w14:textId="55E87404" w:rsidR="006A48B1" w:rsidRDefault="006A48B1"/>
    <w:p w14:paraId="51B7AD2C" w14:textId="77777777" w:rsidR="001917DD" w:rsidRDefault="001917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56494" w:rsidRPr="00522A26" w14:paraId="57C6767D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D5F937" w14:textId="12D82E95" w:rsidR="00456494" w:rsidRPr="00522A26" w:rsidRDefault="00456494" w:rsidP="006A48B1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(1)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MOTIVACIJA ZA UPIS NA POSLIJEDIPLOMSKI SVEUČILIŠNI STUDIJ</w:t>
            </w:r>
            <w:r w:rsidR="001917DD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456494" w:rsidRPr="00522A26" w14:paraId="2366E457" w14:textId="77777777" w:rsidTr="00EF7DBC">
        <w:trPr>
          <w:trHeight w:val="1701"/>
          <w:jc w:val="center"/>
        </w:trPr>
        <w:tc>
          <w:tcPr>
            <w:tcW w:w="5000" w:type="pct"/>
          </w:tcPr>
          <w:p w14:paraId="73BC8C7F" w14:textId="77777777" w:rsidR="00456494" w:rsidRPr="00522A26" w:rsidRDefault="00456494" w:rsidP="001917D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281DF00E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52AF5A" w14:textId="21D0C24D" w:rsidR="00456494" w:rsidRPr="00522A26" w:rsidRDefault="00456494" w:rsidP="006A4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RAZLOZI ODABIRA POSLIJEDIPLOMSKOG SVEUČILIŠNOG STUDIJA / SMJERA</w:t>
            </w:r>
          </w:p>
        </w:tc>
      </w:tr>
      <w:tr w:rsidR="00456494" w:rsidRPr="00522A26" w14:paraId="4EE00AED" w14:textId="77777777" w:rsidTr="00EF7DBC">
        <w:trPr>
          <w:trHeight w:val="1701"/>
          <w:jc w:val="center"/>
        </w:trPr>
        <w:tc>
          <w:tcPr>
            <w:tcW w:w="5000" w:type="pct"/>
          </w:tcPr>
          <w:p w14:paraId="1F8F1331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77FF47A5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014EC" w14:textId="52F0DEEA" w:rsidR="00456494" w:rsidRPr="00522A26" w:rsidRDefault="00456494" w:rsidP="00EF7DBC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OPIS PODRUČJA ZNANSTVENOG INTERESA PRISTUPNIKA</w:t>
            </w:r>
          </w:p>
        </w:tc>
      </w:tr>
      <w:tr w:rsidR="00456494" w:rsidRPr="00522A26" w14:paraId="38B87423" w14:textId="77777777" w:rsidTr="00EF7DBC">
        <w:trPr>
          <w:trHeight w:val="1701"/>
          <w:jc w:val="center"/>
        </w:trPr>
        <w:tc>
          <w:tcPr>
            <w:tcW w:w="5000" w:type="pct"/>
          </w:tcPr>
          <w:p w14:paraId="04FA5F2A" w14:textId="77777777" w:rsidR="00456494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C3E73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F4A5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DF020" w14:textId="77777777" w:rsidR="00D93DAD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C81B3" w14:textId="199F6BF9" w:rsidR="00D93DAD" w:rsidRPr="00522A26" w:rsidRDefault="00D93DAD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635FBDE2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4C40D4" w14:textId="26451313" w:rsidR="00456494" w:rsidRPr="00522A26" w:rsidRDefault="00456494" w:rsidP="001917DD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OPIS MOGUĆEG ZNANSTVENOG ISTRAŽIVANJA KOJIM SE PRISTUPNIK ŽELI BAVITI NA </w:t>
            </w:r>
            <w:r w:rsidR="001917DD">
              <w:rPr>
                <w:rFonts w:asciiTheme="minorHAnsi" w:hAnsiTheme="minorHAnsi" w:cstheme="minorHAnsi"/>
                <w:b/>
                <w:sz w:val="22"/>
                <w:szCs w:val="22"/>
              </w:rPr>
              <w:t>STUDIJU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56494" w:rsidRPr="00522A26" w14:paraId="270135EF" w14:textId="77777777" w:rsidTr="00EF7DBC">
        <w:trPr>
          <w:trHeight w:val="1639"/>
          <w:jc w:val="center"/>
        </w:trPr>
        <w:tc>
          <w:tcPr>
            <w:tcW w:w="5000" w:type="pct"/>
          </w:tcPr>
          <w:p w14:paraId="6B048222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1A786" w14:textId="442F7F8E" w:rsidR="001C7663" w:rsidRDefault="001C7663"/>
    <w:p w14:paraId="6D3D47B8" w14:textId="44641AE2" w:rsidR="00456494" w:rsidRDefault="00456494"/>
    <w:p w14:paraId="69DFB6A5" w14:textId="2C32516C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16A64C4" w14:textId="77777777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2F18C76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37E88DC" w14:textId="77777777" w:rsidR="00F25E41" w:rsidRDefault="00F25E41"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04"/>
        <w:gridCol w:w="4020"/>
      </w:tblGrid>
      <w:tr w:rsidR="001C7663" w14:paraId="48F914BA" w14:textId="77777777" w:rsidTr="001C7663">
        <w:tc>
          <w:tcPr>
            <w:tcW w:w="3512" w:type="dxa"/>
            <w:tcBorders>
              <w:bottom w:val="single" w:sz="4" w:space="0" w:color="auto"/>
            </w:tcBorders>
          </w:tcPr>
          <w:p w14:paraId="2482BBCB" w14:textId="77777777" w:rsidR="001C7663" w:rsidRDefault="001C7663" w:rsidP="00FE3F87">
            <w:pPr>
              <w:spacing w:after="40"/>
            </w:pPr>
          </w:p>
        </w:tc>
        <w:tc>
          <w:tcPr>
            <w:tcW w:w="3004" w:type="dxa"/>
          </w:tcPr>
          <w:p w14:paraId="466B1BDC" w14:textId="77777777" w:rsidR="001C7663" w:rsidRDefault="001C7663" w:rsidP="00FE3F87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6189AD8" w14:textId="77777777" w:rsidR="001C7663" w:rsidRDefault="001C7663" w:rsidP="00FE3F87">
            <w:pPr>
              <w:spacing w:after="40"/>
            </w:pPr>
          </w:p>
        </w:tc>
      </w:tr>
      <w:tr w:rsidR="001C7663" w:rsidRPr="001C7663" w14:paraId="583357EC" w14:textId="77777777" w:rsidTr="001C7663">
        <w:tc>
          <w:tcPr>
            <w:tcW w:w="3512" w:type="dxa"/>
            <w:tcBorders>
              <w:top w:val="single" w:sz="4" w:space="0" w:color="auto"/>
            </w:tcBorders>
          </w:tcPr>
          <w:p w14:paraId="169D0F9F" w14:textId="59DA402F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4" w:type="dxa"/>
          </w:tcPr>
          <w:p w14:paraId="226CF764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495B8CBF" w14:textId="2989A519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14:paraId="5693A1C6" w14:textId="22B13472" w:rsidR="00821C56" w:rsidRDefault="00821C56" w:rsidP="00CD35D3"/>
    <w:p w14:paraId="0335BCB4" w14:textId="12B695C7" w:rsidR="00643F39" w:rsidRDefault="00643F39" w:rsidP="00CD35D3"/>
    <w:p w14:paraId="019CB95B" w14:textId="2C73F33C" w:rsidR="00643F39" w:rsidRDefault="00643F39" w:rsidP="00CD35D3"/>
    <w:p w14:paraId="77471737" w14:textId="2C83E044" w:rsidR="00643F39" w:rsidRDefault="00643F39" w:rsidP="00CD35D3"/>
    <w:p w14:paraId="5A3F4E71" w14:textId="678E81A4" w:rsidR="00643F39" w:rsidRDefault="00643F39" w:rsidP="00CD35D3"/>
    <w:p w14:paraId="61106FA8" w14:textId="7E595290" w:rsidR="00643F39" w:rsidRDefault="00643F39" w:rsidP="00CD35D3"/>
    <w:p w14:paraId="43C14976" w14:textId="6F83A33C" w:rsidR="00643F39" w:rsidRDefault="00643F39" w:rsidP="00CD35D3"/>
    <w:p w14:paraId="281A1DA0" w14:textId="0C8A5291" w:rsidR="00643F39" w:rsidRDefault="00643F39" w:rsidP="00CD35D3"/>
    <w:p w14:paraId="318E480A" w14:textId="3573FD47" w:rsidR="00643F39" w:rsidRDefault="00643F39" w:rsidP="00CD35D3"/>
    <w:p w14:paraId="3DC854CD" w14:textId="504BBD3F" w:rsidR="00643F39" w:rsidRDefault="00643F39" w:rsidP="00CD35D3"/>
    <w:p w14:paraId="04A8094F" w14:textId="594C7554" w:rsidR="00643F39" w:rsidRDefault="00643F39" w:rsidP="00CD35D3"/>
    <w:p w14:paraId="653E01C3" w14:textId="2B4876C3" w:rsidR="00643F39" w:rsidRDefault="00643F39" w:rsidP="00CD35D3"/>
    <w:p w14:paraId="1600EBF6" w14:textId="601416FC" w:rsidR="00643F39" w:rsidRDefault="00643F39" w:rsidP="00CD35D3"/>
    <w:p w14:paraId="7DC29F81" w14:textId="77777777" w:rsidR="00643F39" w:rsidRPr="00091183" w:rsidRDefault="00643F39" w:rsidP="00CD35D3"/>
    <w:sectPr w:rsidR="00643F39" w:rsidRPr="00091183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E4E2" w14:textId="77777777" w:rsidR="002D0792" w:rsidRDefault="002D0792">
      <w:r>
        <w:separator/>
      </w:r>
    </w:p>
  </w:endnote>
  <w:endnote w:type="continuationSeparator" w:id="0">
    <w:p w14:paraId="66FD81EF" w14:textId="77777777" w:rsidR="002D0792" w:rsidRDefault="002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F20112" w14:textId="258CC0AD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3DA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1FCEEE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2CA1" w14:textId="77777777" w:rsidR="002D0792" w:rsidRDefault="002D0792">
      <w:r>
        <w:separator/>
      </w:r>
    </w:p>
  </w:footnote>
  <w:footnote w:type="continuationSeparator" w:id="0">
    <w:p w14:paraId="7D21B48A" w14:textId="77777777" w:rsidR="002D0792" w:rsidRDefault="002D0792">
      <w:r>
        <w:continuationSeparator/>
      </w:r>
    </w:p>
  </w:footnote>
  <w:footnote w:id="1">
    <w:p w14:paraId="151EE4A3" w14:textId="22508A4D" w:rsidR="00C706AC" w:rsidRPr="00D93DAD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D93DAD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D93DAD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D93DAD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9E5C25" w:rsidRPr="00D93DAD">
        <w:rPr>
          <w:rFonts w:asciiTheme="minorHAnsi" w:hAnsiTheme="minorHAnsi" w:cstheme="minorHAnsi"/>
          <w:sz w:val="18"/>
          <w:szCs w:val="18"/>
        </w:rPr>
        <w:t>.</w:t>
      </w:r>
      <w:r w:rsidR="002A4453" w:rsidRPr="00D93DAD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>Pristupni</w:t>
      </w:r>
      <w:r w:rsidR="009E5C25" w:rsidRPr="00D93DAD">
        <w:rPr>
          <w:rFonts w:asciiTheme="minorHAnsi" w:hAnsiTheme="minorHAnsi" w:cstheme="minorHAnsi"/>
          <w:b/>
          <w:sz w:val="18"/>
          <w:szCs w:val="18"/>
        </w:rPr>
        <w:t>k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 xml:space="preserve"> obrazac </w:t>
      </w:r>
      <w:r w:rsidR="009E5C25" w:rsidRPr="00D93DAD">
        <w:rPr>
          <w:rFonts w:asciiTheme="minorHAnsi" w:hAnsiTheme="minorHAnsi" w:cstheme="minorHAnsi"/>
          <w:b/>
          <w:sz w:val="18"/>
          <w:szCs w:val="18"/>
        </w:rPr>
        <w:t>treba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 xml:space="preserve"> popuniti </w:t>
      </w:r>
      <w:r w:rsidR="00170020" w:rsidRPr="00D93DAD">
        <w:rPr>
          <w:rFonts w:asciiTheme="minorHAnsi" w:hAnsiTheme="minorHAnsi" w:cstheme="minorHAnsi"/>
          <w:b/>
          <w:sz w:val="18"/>
          <w:szCs w:val="18"/>
        </w:rPr>
        <w:t>na računa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>lu</w:t>
      </w:r>
      <w:r w:rsidR="00100F64" w:rsidRPr="00D93DAD">
        <w:rPr>
          <w:rFonts w:asciiTheme="minorHAnsi" w:hAnsiTheme="minorHAnsi" w:cstheme="minorHAnsi"/>
          <w:sz w:val="18"/>
          <w:szCs w:val="18"/>
        </w:rPr>
        <w:t>, a nakon popunjavanja i ispis</w:t>
      </w:r>
      <w:r w:rsidR="00170020" w:rsidRPr="00D93DAD">
        <w:rPr>
          <w:rFonts w:asciiTheme="minorHAnsi" w:hAnsiTheme="minorHAnsi" w:cstheme="minorHAnsi"/>
          <w:sz w:val="18"/>
          <w:szCs w:val="18"/>
        </w:rPr>
        <w:t>a</w:t>
      </w:r>
      <w:r w:rsidR="006A48B1" w:rsidRPr="00D93DAD">
        <w:rPr>
          <w:rFonts w:asciiTheme="minorHAnsi" w:hAnsiTheme="minorHAnsi" w:cstheme="minorHAnsi"/>
          <w:sz w:val="18"/>
          <w:szCs w:val="18"/>
        </w:rPr>
        <w:t>,</w:t>
      </w:r>
      <w:r w:rsidR="00170020" w:rsidRPr="00D93DAD">
        <w:rPr>
          <w:rFonts w:asciiTheme="minorHAnsi" w:hAnsiTheme="minorHAnsi" w:cstheme="minorHAnsi"/>
          <w:sz w:val="18"/>
          <w:szCs w:val="18"/>
        </w:rPr>
        <w:t xml:space="preserve"> obrazac</w:t>
      </w:r>
      <w:r w:rsidR="009E5C25" w:rsidRPr="00D93DAD">
        <w:rPr>
          <w:rFonts w:asciiTheme="minorHAnsi" w:hAnsiTheme="minorHAnsi" w:cstheme="minorHAnsi"/>
          <w:sz w:val="18"/>
          <w:szCs w:val="18"/>
        </w:rPr>
        <w:t xml:space="preserve"> treba</w:t>
      </w:r>
      <w:r w:rsidR="00170020" w:rsidRPr="00D93DAD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D93DAD">
        <w:rPr>
          <w:rFonts w:asciiTheme="minorHAnsi" w:hAnsiTheme="minorHAnsi" w:cstheme="minorHAnsi"/>
          <w:b/>
          <w:sz w:val="18"/>
          <w:szCs w:val="18"/>
        </w:rPr>
        <w:t>vlastoručno potpisati</w:t>
      </w:r>
      <w:r w:rsidR="002A4453" w:rsidRPr="00D93DA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5D35FDFB" w14:textId="77777777" w:rsidR="00CD5EA9" w:rsidRPr="00D93DAD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</w:t>
      </w:r>
      <w:r w:rsidRPr="00D93DAD">
        <w:rPr>
          <w:rFonts w:asciiTheme="minorHAnsi" w:hAnsiTheme="minorHAnsi"/>
          <w:sz w:val="18"/>
          <w:szCs w:val="18"/>
        </w:rPr>
        <w:t>Upisati smjer studija za koji se pristupnik prijavljuje: „Prehrambena tehnologija“ ili „Nutricionizam“</w:t>
      </w:r>
    </w:p>
  </w:footnote>
  <w:footnote w:id="3">
    <w:p w14:paraId="7B5D6BEF" w14:textId="77777777" w:rsidR="00CD5EA9" w:rsidRPr="00D93DAD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</w:t>
      </w:r>
      <w:r w:rsidRPr="00D93DAD">
        <w:rPr>
          <w:rFonts w:asciiTheme="minorHAnsi" w:hAnsiTheme="minorHAnsi"/>
          <w:sz w:val="18"/>
          <w:szCs w:val="18"/>
        </w:rPr>
        <w:t>Upisati način studiranja / status studenta: „studij u punom radno vremenu / redoviti student“ (asistenti) ili „studij u dijelu radnog vremena / izvanredni student“ (osobe koje uz studij obavljaju i neki drugi posao)</w:t>
      </w:r>
    </w:p>
  </w:footnote>
  <w:footnote w:id="4">
    <w:p w14:paraId="370167AD" w14:textId="77777777" w:rsidR="00CD5EA9" w:rsidRPr="00D93DAD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rFonts w:asciiTheme="minorHAnsi" w:hAnsiTheme="minorHAnsi"/>
          <w:sz w:val="18"/>
          <w:szCs w:val="18"/>
        </w:rPr>
        <w:footnoteRef/>
      </w:r>
      <w:r w:rsidRPr="00D93DAD">
        <w:rPr>
          <w:rFonts w:asciiTheme="minorHAnsi" w:hAnsiTheme="minorHAnsi"/>
          <w:sz w:val="18"/>
          <w:szCs w:val="18"/>
        </w:rPr>
        <w:t xml:space="preserve"> </w:t>
      </w:r>
      <w:r w:rsidRPr="00D93DAD">
        <w:rPr>
          <w:rFonts w:asciiTheme="minorHAnsi" w:hAnsiTheme="minorHAnsi"/>
          <w:sz w:val="18"/>
          <w:szCs w:val="18"/>
        </w:rPr>
        <w:t xml:space="preserve">Upisati izvor financiranja školarine na poslijediplomskom sveučilišnom studiju: „osobno“, „ustanova“, „tvrtka“ ili „projekt“ (navod mora biti usklađen s Obrascem </w:t>
      </w:r>
      <w:proofErr w:type="spellStart"/>
      <w:r w:rsidRPr="00D93DAD">
        <w:rPr>
          <w:rFonts w:asciiTheme="minorHAnsi" w:hAnsiTheme="minorHAnsi"/>
          <w:sz w:val="18"/>
          <w:szCs w:val="18"/>
        </w:rPr>
        <w:t>DR_Izjava</w:t>
      </w:r>
      <w:proofErr w:type="spellEnd"/>
      <w:r w:rsidRPr="00D93DAD">
        <w:rPr>
          <w:rFonts w:asciiTheme="minorHAnsi" w:hAnsiTheme="minorHAnsi"/>
          <w:sz w:val="18"/>
          <w:szCs w:val="18"/>
        </w:rPr>
        <w:t>)</w:t>
      </w:r>
    </w:p>
  </w:footnote>
  <w:footnote w:id="5">
    <w:p w14:paraId="0A7FC8DA" w14:textId="5AD74323" w:rsidR="001917DD" w:rsidRPr="00D93DAD" w:rsidRDefault="001917DD">
      <w:pPr>
        <w:pStyle w:val="Tekstfusnote"/>
        <w:rPr>
          <w:rFonts w:asciiTheme="minorHAnsi" w:hAnsiTheme="minorHAnsi"/>
          <w:sz w:val="18"/>
          <w:szCs w:val="18"/>
        </w:rPr>
      </w:pPr>
      <w:r w:rsidRPr="00D93DAD">
        <w:rPr>
          <w:rStyle w:val="Referencafusnote"/>
          <w:sz w:val="18"/>
          <w:szCs w:val="18"/>
        </w:rPr>
        <w:footnoteRef/>
      </w:r>
      <w:r w:rsidRPr="00D93DAD">
        <w:rPr>
          <w:sz w:val="18"/>
          <w:szCs w:val="18"/>
        </w:rPr>
        <w:t xml:space="preserve"> </w:t>
      </w:r>
      <w:r w:rsidRPr="00D93DAD">
        <w:rPr>
          <w:rFonts w:asciiTheme="minorHAnsi" w:hAnsiTheme="minorHAnsi"/>
          <w:sz w:val="18"/>
          <w:szCs w:val="18"/>
        </w:rPr>
        <w:t>Popunjavanje svih polja, od (1) do (4), je obavezno bez ograničenja u smislu min./</w:t>
      </w:r>
      <w:proofErr w:type="spellStart"/>
      <w:r w:rsidRPr="00D93DAD">
        <w:rPr>
          <w:rFonts w:asciiTheme="minorHAnsi" w:hAnsiTheme="minorHAnsi"/>
          <w:sz w:val="18"/>
          <w:szCs w:val="18"/>
        </w:rPr>
        <w:t>max</w:t>
      </w:r>
      <w:proofErr w:type="spellEnd"/>
      <w:r w:rsidRPr="00D93DAD">
        <w:rPr>
          <w:rFonts w:asciiTheme="minorHAnsi" w:hAnsiTheme="minorHAnsi"/>
          <w:sz w:val="18"/>
          <w:szCs w:val="18"/>
        </w:rPr>
        <w:t>. broja riječi, odnosno znakova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14:paraId="23BECF2C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0E09A77B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236ADC99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14:paraId="19671C8B" w14:textId="13B7698F" w:rsidR="002B18B1" w:rsidRPr="007471FC" w:rsidRDefault="003B787A" w:rsidP="006A48B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proofErr w:type="spellStart"/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6A48B1">
            <w:rPr>
              <w:rFonts w:ascii="Calibri" w:hAnsi="Calibri" w:cs="Calibri"/>
              <w:b/>
              <w:sz w:val="22"/>
              <w:szCs w:val="22"/>
            </w:rPr>
            <w:t>Motivacijsko</w:t>
          </w:r>
          <w:proofErr w:type="spellEnd"/>
        </w:p>
      </w:tc>
    </w:tr>
  </w:tbl>
  <w:p w14:paraId="6A1E9A2E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079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480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0F02"/>
    <w:rsid w:val="00A32744"/>
    <w:rsid w:val="00A370DB"/>
    <w:rsid w:val="00A37A8C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93DAD"/>
    <w:rsid w:val="00DA1BB6"/>
    <w:rsid w:val="00DA23A7"/>
    <w:rsid w:val="00DA3178"/>
    <w:rsid w:val="00DA3AAF"/>
    <w:rsid w:val="00DB0CF6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A2B48"/>
    <w:rsid w:val="00FA38E9"/>
    <w:rsid w:val="00FA5592"/>
    <w:rsid w:val="00FA7A25"/>
    <w:rsid w:val="00FA7F51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583A0"/>
  <w15:docId w15:val="{2D56FD0E-1D5C-4B57-AC7E-F453DCA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372E-0E4B-4D9D-90C6-E04EFF5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27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696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MP</cp:lastModifiedBy>
  <cp:revision>5</cp:revision>
  <cp:lastPrinted>2018-06-15T07:57:00Z</cp:lastPrinted>
  <dcterms:created xsi:type="dcterms:W3CDTF">2018-11-13T20:37:00Z</dcterms:created>
  <dcterms:modified xsi:type="dcterms:W3CDTF">2019-12-12T09:00:00Z</dcterms:modified>
</cp:coreProperties>
</file>