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E8" w:rsidRDefault="00AB7E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8132"/>
      </w:tblGrid>
      <w:tr w:rsidR="009A4C69" w:rsidRPr="00522A26" w:rsidTr="00EF7DBC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9A4C69" w:rsidRPr="009A4C69" w:rsidRDefault="009A4C69" w:rsidP="009E5C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PODACI O </w:t>
            </w:r>
            <w:r w:rsidR="00EC6B02">
              <w:rPr>
                <w:rFonts w:ascii="Calibri" w:hAnsi="Calibri" w:cs="Calibri"/>
                <w:b/>
                <w:sz w:val="22"/>
                <w:szCs w:val="22"/>
              </w:rPr>
              <w:t xml:space="preserve">NATJEČAJU 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PRIJAVI</w:t>
            </w:r>
            <w:r w:rsidR="009E5C25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EC6B02" w:rsidP="000F2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Natječaj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 xml:space="preserve">za upis na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>iz područja biotehničkih znanosti, znanstvenih polja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u akademskoj godini 20</w:t>
            </w:r>
            <w:r w:rsidR="000F28FE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./20</w:t>
            </w:r>
            <w:r w:rsidR="001C557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0F28F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objave Natječaja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051F15" w:rsidRDefault="00971FEA" w:rsidP="000F28FE">
            <w:pPr>
              <w:rPr>
                <w:rFonts w:ascii="Calibri" w:hAnsi="Calibri" w:cs="Calibri"/>
                <w:sz w:val="22"/>
                <w:szCs w:val="22"/>
              </w:rPr>
            </w:pPr>
            <w:r w:rsidRPr="00051F15">
              <w:rPr>
                <w:rFonts w:ascii="Calibri" w:hAnsi="Calibri" w:cs="Calibri"/>
                <w:sz w:val="22"/>
                <w:szCs w:val="22"/>
              </w:rPr>
              <w:t>1</w:t>
            </w:r>
            <w:r w:rsidR="000F28FE">
              <w:rPr>
                <w:rFonts w:ascii="Calibri" w:hAnsi="Calibri" w:cs="Calibri"/>
                <w:sz w:val="22"/>
                <w:szCs w:val="22"/>
              </w:rPr>
              <w:t>1</w:t>
            </w:r>
            <w:r w:rsidR="00446BF9" w:rsidRPr="00051F1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F28FE">
              <w:rPr>
                <w:rFonts w:ascii="Calibri" w:hAnsi="Calibri" w:cs="Calibri"/>
                <w:sz w:val="22"/>
                <w:szCs w:val="22"/>
              </w:rPr>
              <w:t>studenog</w:t>
            </w:r>
            <w:r w:rsidR="00C83CF3" w:rsidRPr="00051F15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0F28FE">
              <w:rPr>
                <w:rFonts w:ascii="Calibri" w:hAnsi="Calibri" w:cs="Calibri"/>
                <w:sz w:val="22"/>
                <w:szCs w:val="22"/>
              </w:rPr>
              <w:t>20</w:t>
            </w:r>
            <w:bookmarkStart w:id="0" w:name="_GoBack"/>
            <w:bookmarkEnd w:id="0"/>
            <w:r w:rsidR="00446BF9" w:rsidRPr="00051F1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170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 objavljen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E42D21" w:rsidP="00446BF9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4F35E2" w:rsidRPr="00CA1A50">
                <w:rPr>
                  <w:rStyle w:val="Hiperveza"/>
                  <w:rFonts w:ascii="Calibri" w:hAnsi="Calibri" w:cs="Calibri"/>
                  <w:sz w:val="22"/>
                  <w:szCs w:val="22"/>
                </w:rPr>
                <w:t>www.ptfos.unios.hr</w:t>
              </w:r>
            </w:hyperlink>
            <w:r w:rsidR="00EC6B02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="00446B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6B02" w:rsidRPr="002420A0">
              <w:rPr>
                <w:rFonts w:ascii="Calibri" w:hAnsi="Calibri" w:cs="Calibri"/>
                <w:sz w:val="22"/>
                <w:szCs w:val="22"/>
              </w:rPr>
              <w:t>Večernji list</w:t>
            </w:r>
          </w:p>
        </w:tc>
      </w:tr>
      <w:tr w:rsidR="009A4C69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9A4C69" w:rsidRPr="00BC1B6A" w:rsidRDefault="009A4C6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Redni broj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C69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9A4C69" w:rsidRDefault="009A4C69" w:rsidP="00EF7D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zaprimanja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4C69" w:rsidRDefault="009A4C69" w:rsidP="001C7663">
      <w:pPr>
        <w:rPr>
          <w:sz w:val="28"/>
          <w:szCs w:val="28"/>
        </w:rPr>
      </w:pPr>
    </w:p>
    <w:p w:rsidR="00C83CF3" w:rsidRDefault="00C83CF3" w:rsidP="001C7663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046"/>
        <w:gridCol w:w="483"/>
        <w:gridCol w:w="829"/>
        <w:gridCol w:w="6539"/>
      </w:tblGrid>
      <w:tr w:rsidR="004C2AF5" w:rsidRPr="00522A26" w:rsidTr="00FC26C4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4C2AF5" w:rsidRPr="00522A26" w:rsidRDefault="009A4C69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OSOBNI PODACI 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B917CB"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9A4C69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C69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9A4C69" w:rsidRDefault="009A4C69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OIB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9A4C69" w:rsidRPr="007471FC" w:rsidRDefault="009A4C69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C706AC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7E262B" w:rsidP="008B2C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/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mobitel</w:t>
            </w:r>
            <w:r w:rsidR="00F87478">
              <w:rPr>
                <w:rFonts w:ascii="Calibri" w:hAnsi="Calibri" w:cs="Calibri"/>
                <w:sz w:val="20"/>
                <w:szCs w:val="20"/>
              </w:rPr>
              <w:t xml:space="preserve"> // e-pošta</w:t>
            </w:r>
            <w:r w:rsidR="00F87478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C06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8B2C06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Ustanova/tvrtka zaposlenja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8B2C06" w:rsidRPr="007471FC" w:rsidRDefault="008B2C06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478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F87478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Radno mjesto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F87478" w:rsidRPr="007471FC" w:rsidRDefault="00F87478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A9" w:rsidRPr="00522A26" w:rsidTr="00EF7DBC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CD5EA9" w:rsidRPr="00522A26" w:rsidRDefault="00CD5EA9" w:rsidP="00EF7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POSLIJEDIPLOMSKOM SVEUČILIŠNOM STUDIJU</w:t>
            </w: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Naziv studija</w:t>
            </w:r>
          </w:p>
        </w:tc>
        <w:tc>
          <w:tcPr>
            <w:tcW w:w="3522" w:type="pct"/>
            <w:gridSpan w:val="2"/>
            <w:vAlign w:val="center"/>
          </w:tcPr>
          <w:p w:rsidR="00CD5EA9" w:rsidRPr="009E5C25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5C25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 studija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522" w:type="pct"/>
            <w:gridSpan w:val="2"/>
            <w:vAlign w:val="center"/>
          </w:tcPr>
          <w:p w:rsidR="00CD5EA9" w:rsidRPr="009E5C25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Način studiranja / status studenta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3522" w:type="pct"/>
            <w:gridSpan w:val="2"/>
            <w:vAlign w:val="center"/>
          </w:tcPr>
          <w:p w:rsidR="00CD5EA9" w:rsidRPr="00BD049C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 financiranja školarine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6"/>
            </w:r>
          </w:p>
        </w:tc>
        <w:tc>
          <w:tcPr>
            <w:tcW w:w="3522" w:type="pct"/>
            <w:gridSpan w:val="2"/>
            <w:vAlign w:val="center"/>
          </w:tcPr>
          <w:p w:rsidR="00CD5EA9" w:rsidRPr="00CD5EA9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C706AC" w:rsidTr="008B2C06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62B" w:rsidRPr="00C706AC" w:rsidRDefault="008B2C06" w:rsidP="00100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ZAVRŠENOM STUDIJU</w:t>
            </w:r>
            <w:r w:rsidR="00100F64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7"/>
            </w: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8B2C06" w:rsidRPr="00CD5EA9" w:rsidRDefault="008B2C06" w:rsidP="001C55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Dodiplomski</w:t>
            </w:r>
          </w:p>
          <w:p w:rsidR="008B2C06" w:rsidRDefault="008B2C06" w:rsidP="001C55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  <w:p w:rsidR="001C5572" w:rsidRPr="001C5572" w:rsidRDefault="001C5572" w:rsidP="001C5572">
            <w:pPr>
              <w:spacing w:before="6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>(diploma stečena prije bolonjskog sustava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 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obrazovanja)</w:t>
            </w: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lastRenderedPageBreak/>
              <w:t>Diplomski</w:t>
            </w:r>
          </w:p>
          <w:p w:rsidR="008B2C06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  <w:p w:rsidR="001C5572" w:rsidRPr="00CD5EA9" w:rsidRDefault="001C5572" w:rsidP="001C5572">
            <w:pPr>
              <w:spacing w:before="60"/>
              <w:rPr>
                <w:rFonts w:asciiTheme="minorHAnsi" w:hAnsiTheme="minorHAnsi" w:cs="Calibri"/>
                <w:sz w:val="20"/>
                <w:szCs w:val="20"/>
              </w:rPr>
            </w:pP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(diploma stečena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prema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bolonjsko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m sustavu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obrazovanja)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Magistarski</w:t>
            </w:r>
          </w:p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(znanstveni)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Poslijediplomski</w:t>
            </w:r>
          </w:p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specijalistički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8E25CE" w:rsidRDefault="008E25CE"/>
    <w:p w:rsidR="001C7663" w:rsidRDefault="001C7663"/>
    <w:p w:rsidR="001C7663" w:rsidRDefault="001C766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546"/>
      </w:tblGrid>
      <w:tr w:rsidR="00FC26C4" w:rsidRPr="00522A26" w:rsidTr="00643F39">
        <w:trPr>
          <w:trHeight w:val="386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FC26C4" w:rsidRPr="00522A26" w:rsidRDefault="008E25CE" w:rsidP="008E25CE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PRILOZI</w:t>
            </w:r>
            <w:r w:rsidR="00091183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8"/>
            </w:r>
          </w:p>
        </w:tc>
      </w:tr>
      <w:tr w:rsidR="00FC26C4" w:rsidRPr="00D17990" w:rsidTr="00643F39">
        <w:trPr>
          <w:trHeight w:val="1639"/>
          <w:jc w:val="center"/>
        </w:trPr>
        <w:tc>
          <w:tcPr>
            <w:tcW w:w="5000" w:type="pct"/>
            <w:vAlign w:val="center"/>
          </w:tcPr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Preslika diplome o završenom sveučilišnom studiju 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Preslika rodnog lista, domovnice ili drugi dokaz o državljanstvu (za strane studente)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Jedna</w:t>
            </w:r>
            <w:r w:rsidR="001C7663">
              <w:rPr>
                <w:rFonts w:asciiTheme="minorHAnsi" w:hAnsiTheme="minorHAnsi" w:cs="Arial"/>
                <w:sz w:val="22"/>
                <w:szCs w:val="22"/>
              </w:rPr>
              <w:t xml:space="preserve"> fotografija</w:t>
            </w: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 (4x6 cm) </w:t>
            </w:r>
          </w:p>
          <w:p w:rsidR="008E25CE" w:rsidRPr="008E25CE" w:rsidRDefault="00AE4AB1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Preporuke sveučilišnih profesora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714480">
              <w:rPr>
                <w:rFonts w:asciiTheme="minorHAnsi" w:hAnsiTheme="minorHAnsi" w:cs="Arial"/>
                <w:sz w:val="22"/>
                <w:szCs w:val="22"/>
              </w:rPr>
              <w:t>ukoliko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je prosje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čna ocjena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niž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od 3,5)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Životopis pristupnika (</w:t>
            </w:r>
            <w:hyperlink r:id="rId9" w:history="1">
              <w:r w:rsidRPr="008E25CE">
                <w:rPr>
                  <w:rStyle w:val="Hiperveza"/>
                  <w:rFonts w:asciiTheme="minorHAnsi" w:hAnsiTheme="minorHAnsi" w:cs="Arial"/>
                  <w:sz w:val="22"/>
                  <w:szCs w:val="22"/>
                </w:rPr>
                <w:t>https://europass.cedefop.europa.eu/editors/hr/cv/compose</w:t>
              </w:r>
            </w:hyperlink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Ovjeren prijepis ocjena ili preslika Dopunske isprave o studiju</w:t>
            </w:r>
          </w:p>
          <w:p w:rsid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Motivacijsko pismo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25CE">
              <w:rPr>
                <w:rFonts w:asciiTheme="minorHAnsi" w:hAnsiTheme="minorHAnsi" w:cs="Arial"/>
                <w:sz w:val="22"/>
                <w:szCs w:val="22"/>
              </w:rPr>
              <w:t>DR_Motivacijsko)</w:t>
            </w:r>
          </w:p>
          <w:p w:rsidR="00FC26C4" w:rsidRPr="008E25CE" w:rsidRDefault="00875B5E" w:rsidP="00091183">
            <w:pPr>
              <w:pStyle w:val="Odlomakpopisa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Izjava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 plaćanju školarine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>DR_Izjava)</w:t>
            </w:r>
          </w:p>
        </w:tc>
      </w:tr>
    </w:tbl>
    <w:p w:rsidR="008B1ADF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25E41" w:rsidRDefault="00F25E41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008"/>
        <w:gridCol w:w="4022"/>
      </w:tblGrid>
      <w:tr w:rsidR="001C7663" w:rsidTr="00827FD4">
        <w:tc>
          <w:tcPr>
            <w:tcW w:w="1667" w:type="pct"/>
            <w:tcBorders>
              <w:bottom w:val="single" w:sz="4" w:space="0" w:color="auto"/>
            </w:tcBorders>
          </w:tcPr>
          <w:p w:rsidR="001C7663" w:rsidRDefault="001C7663" w:rsidP="00FE3F87">
            <w:pPr>
              <w:spacing w:after="40"/>
            </w:pPr>
          </w:p>
        </w:tc>
        <w:tc>
          <w:tcPr>
            <w:tcW w:w="1426" w:type="pct"/>
          </w:tcPr>
          <w:p w:rsidR="001C7663" w:rsidRDefault="001C7663" w:rsidP="00FE3F87">
            <w:pPr>
              <w:spacing w:after="40"/>
            </w:pP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1C7663" w:rsidRDefault="001C7663" w:rsidP="00FE3F87">
            <w:pPr>
              <w:spacing w:after="40"/>
            </w:pPr>
          </w:p>
        </w:tc>
      </w:tr>
      <w:tr w:rsidR="001C7663" w:rsidRPr="001C7663" w:rsidTr="00827FD4">
        <w:tc>
          <w:tcPr>
            <w:tcW w:w="1667" w:type="pct"/>
            <w:tcBorders>
              <w:top w:val="single" w:sz="4" w:space="0" w:color="auto"/>
            </w:tcBorders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</w:t>
            </w:r>
            <w:r w:rsidRPr="001C7663">
              <w:rPr>
                <w:rFonts w:asciiTheme="minorHAnsi" w:hAnsiTheme="minorHAnsi"/>
                <w:sz w:val="20"/>
                <w:szCs w:val="20"/>
              </w:rPr>
              <w:t>jesto, datum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26" w:type="pct"/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(potpis pristupnika)</w:t>
            </w:r>
          </w:p>
        </w:tc>
      </w:tr>
    </w:tbl>
    <w:p w:rsidR="00821C56" w:rsidRDefault="00821C56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Pr="00091183" w:rsidRDefault="00643F39" w:rsidP="00CD35D3"/>
    <w:sectPr w:rsidR="00643F39" w:rsidRPr="00091183" w:rsidSect="00E709BB">
      <w:headerReference w:type="default" r:id="rId10"/>
      <w:footerReference w:type="default" r:id="rId11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21" w:rsidRDefault="00E42D21">
      <w:r>
        <w:separator/>
      </w:r>
    </w:p>
  </w:endnote>
  <w:endnote w:type="continuationSeparator" w:id="0">
    <w:p w:rsidR="00E42D21" w:rsidRDefault="00E4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F28FE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21" w:rsidRDefault="00E42D21">
      <w:r>
        <w:separator/>
      </w:r>
    </w:p>
  </w:footnote>
  <w:footnote w:type="continuationSeparator" w:id="0">
    <w:p w:rsidR="00E42D21" w:rsidRDefault="00E42D21">
      <w:r>
        <w:continuationSeparator/>
      </w:r>
    </w:p>
  </w:footnote>
  <w:footnote w:id="1">
    <w:p w:rsidR="009E5C25" w:rsidRPr="001C5572" w:rsidRDefault="009E5C25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Popunjava Studentska referada</w:t>
      </w:r>
    </w:p>
  </w:footnote>
  <w:footnote w:id="2">
    <w:p w:rsidR="00C706AC" w:rsidRPr="001C5572" w:rsidRDefault="00C706AC" w:rsidP="001C7663">
      <w:pPr>
        <w:pStyle w:val="Tekstfusnote"/>
        <w:spacing w:after="40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1C5572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1C5572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9E5C25" w:rsidRPr="001C5572">
        <w:rPr>
          <w:rFonts w:asciiTheme="minorHAnsi" w:hAnsiTheme="minorHAnsi" w:cstheme="minorHAnsi"/>
          <w:sz w:val="18"/>
          <w:szCs w:val="18"/>
        </w:rPr>
        <w:t>.</w:t>
      </w:r>
      <w:r w:rsidR="002A4453"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Pristupni</w:t>
      </w:r>
      <w:r w:rsidR="009E5C25" w:rsidRPr="001C5572">
        <w:rPr>
          <w:rFonts w:asciiTheme="minorHAnsi" w:hAnsiTheme="minorHAnsi" w:cstheme="minorHAnsi"/>
          <w:b/>
          <w:sz w:val="18"/>
          <w:szCs w:val="18"/>
        </w:rPr>
        <w:t>k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 xml:space="preserve"> obrazac prijave </w:t>
      </w:r>
      <w:r w:rsidR="009E5C25" w:rsidRPr="001C5572">
        <w:rPr>
          <w:rFonts w:asciiTheme="minorHAnsi" w:hAnsiTheme="minorHAnsi" w:cstheme="minorHAnsi"/>
          <w:b/>
          <w:sz w:val="18"/>
          <w:szCs w:val="18"/>
        </w:rPr>
        <w:t>treba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 xml:space="preserve"> popuniti </w:t>
      </w:r>
      <w:r w:rsidR="00170020" w:rsidRPr="001C5572">
        <w:rPr>
          <w:rFonts w:asciiTheme="minorHAnsi" w:hAnsiTheme="minorHAnsi" w:cstheme="minorHAnsi"/>
          <w:b/>
          <w:sz w:val="18"/>
          <w:szCs w:val="18"/>
        </w:rPr>
        <w:t>na računa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lu</w:t>
      </w:r>
      <w:r w:rsidR="00100F64" w:rsidRPr="001C5572">
        <w:rPr>
          <w:rFonts w:asciiTheme="minorHAnsi" w:hAnsiTheme="minorHAnsi" w:cstheme="minorHAnsi"/>
          <w:sz w:val="18"/>
          <w:szCs w:val="18"/>
        </w:rPr>
        <w:t>, a nakon popunjavanja i ispis</w:t>
      </w:r>
      <w:r w:rsidR="00170020" w:rsidRPr="001C5572">
        <w:rPr>
          <w:rFonts w:asciiTheme="minorHAnsi" w:hAnsiTheme="minorHAnsi" w:cstheme="minorHAnsi"/>
          <w:sz w:val="18"/>
          <w:szCs w:val="18"/>
        </w:rPr>
        <w:t>a obrazac</w:t>
      </w:r>
      <w:r w:rsidR="009E5C25" w:rsidRPr="001C5572">
        <w:rPr>
          <w:rFonts w:asciiTheme="minorHAnsi" w:hAnsiTheme="minorHAnsi" w:cstheme="minorHAnsi"/>
          <w:sz w:val="18"/>
          <w:szCs w:val="18"/>
        </w:rPr>
        <w:t xml:space="preserve"> treba</w:t>
      </w:r>
      <w:r w:rsidR="00170020"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vlastoručno potpisati</w:t>
      </w:r>
      <w:r w:rsidR="002A4453" w:rsidRPr="001C5572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">
    <w:p w:rsidR="00F87478" w:rsidRPr="001C5572" w:rsidRDefault="00F87478">
      <w:pPr>
        <w:pStyle w:val="Tekstfusnote"/>
        <w:rPr>
          <w:sz w:val="18"/>
          <w:szCs w:val="18"/>
        </w:rPr>
      </w:pPr>
      <w:r w:rsidRPr="001C5572">
        <w:rPr>
          <w:rStyle w:val="Referencafusnote"/>
          <w:sz w:val="18"/>
          <w:szCs w:val="18"/>
        </w:rPr>
        <w:footnoteRef/>
      </w:r>
      <w:r w:rsidRPr="001C5572">
        <w:rPr>
          <w:sz w:val="18"/>
          <w:szCs w:val="18"/>
        </w:rPr>
        <w:t xml:space="preserve"> </w:t>
      </w:r>
      <w:r w:rsidRPr="001C5572">
        <w:rPr>
          <w:rFonts w:asciiTheme="minorHAnsi" w:hAnsiTheme="minorHAnsi" w:cstheme="minorHAnsi"/>
          <w:sz w:val="18"/>
          <w:szCs w:val="18"/>
        </w:rPr>
        <w:t>Obavezan unos podataka za kontakt</w:t>
      </w:r>
    </w:p>
  </w:footnote>
  <w:footnote w:id="4">
    <w:p w:rsidR="00CD5EA9" w:rsidRPr="001C5572" w:rsidRDefault="00CD5EA9" w:rsidP="001C7663">
      <w:pPr>
        <w:pStyle w:val="Tekstfusnote"/>
        <w:spacing w:after="40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smjer studija za koji se pristupnik prijavljuje: „Prehrambena tehnologija“ ili „Nutricionizam“</w:t>
      </w:r>
    </w:p>
  </w:footnote>
  <w:footnote w:id="5">
    <w:p w:rsidR="00CD5EA9" w:rsidRPr="001C5572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način studiranja / status studenta: „studij u punom radno vremenu / redoviti student“ (asistenti) ili „studij u dijelu radnog vremena / izvanredni student“ (</w:t>
      </w:r>
      <w:r w:rsidR="002517BD" w:rsidRPr="001C5572">
        <w:rPr>
          <w:rFonts w:asciiTheme="minorHAnsi" w:hAnsiTheme="minorHAnsi"/>
          <w:sz w:val="18"/>
          <w:szCs w:val="18"/>
        </w:rPr>
        <w:t>student</w:t>
      </w:r>
      <w:r w:rsidRPr="001C5572">
        <w:rPr>
          <w:rFonts w:asciiTheme="minorHAnsi" w:hAnsiTheme="minorHAnsi"/>
          <w:sz w:val="18"/>
          <w:szCs w:val="18"/>
        </w:rPr>
        <w:t xml:space="preserve"> koj</w:t>
      </w:r>
      <w:r w:rsidR="002517BD" w:rsidRPr="001C5572">
        <w:rPr>
          <w:rFonts w:asciiTheme="minorHAnsi" w:hAnsiTheme="minorHAnsi"/>
          <w:sz w:val="18"/>
          <w:szCs w:val="18"/>
        </w:rPr>
        <w:t>i</w:t>
      </w:r>
      <w:r w:rsidRPr="001C5572">
        <w:rPr>
          <w:rFonts w:asciiTheme="minorHAnsi" w:hAnsiTheme="minorHAnsi"/>
          <w:sz w:val="18"/>
          <w:szCs w:val="18"/>
        </w:rPr>
        <w:t xml:space="preserve"> uz studij obavljaju i neki drugi posao)</w:t>
      </w:r>
    </w:p>
  </w:footnote>
  <w:footnote w:id="6">
    <w:p w:rsidR="00CD5EA9" w:rsidRPr="001C5572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izvor</w:t>
      </w:r>
      <w:r w:rsidR="009371D7" w:rsidRPr="001C5572">
        <w:rPr>
          <w:rFonts w:asciiTheme="minorHAnsi" w:hAnsiTheme="minorHAnsi"/>
          <w:sz w:val="18"/>
          <w:szCs w:val="18"/>
        </w:rPr>
        <w:t>(e)</w:t>
      </w:r>
      <w:r w:rsidRPr="001C5572">
        <w:rPr>
          <w:rFonts w:asciiTheme="minorHAnsi" w:hAnsiTheme="minorHAnsi"/>
          <w:sz w:val="18"/>
          <w:szCs w:val="18"/>
        </w:rPr>
        <w:t xml:space="preserve"> financiranja školarine na poslijediplomskom sveučilišnom studiju: </w:t>
      </w:r>
      <w:r w:rsidR="009371D7" w:rsidRPr="001C5572">
        <w:rPr>
          <w:rFonts w:asciiTheme="minorHAnsi" w:hAnsiTheme="minorHAnsi"/>
          <w:sz w:val="18"/>
          <w:szCs w:val="18"/>
        </w:rPr>
        <w:t xml:space="preserve">„MZO“, </w:t>
      </w:r>
      <w:r w:rsidRPr="001C5572">
        <w:rPr>
          <w:rFonts w:asciiTheme="minorHAnsi" w:hAnsiTheme="minorHAnsi"/>
          <w:sz w:val="18"/>
          <w:szCs w:val="18"/>
        </w:rPr>
        <w:t>„osobno“, „ustanova“, „tvrtka“ ili „projekt“ (navod mora biti usklađen s Obrascem DR_Izjava)</w:t>
      </w:r>
    </w:p>
  </w:footnote>
  <w:footnote w:id="7">
    <w:p w:rsidR="00100F64" w:rsidRPr="001C5572" w:rsidRDefault="00100F64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="009E5C25" w:rsidRPr="001C5572">
        <w:rPr>
          <w:rFonts w:asciiTheme="minorHAnsi" w:hAnsiTheme="minorHAnsi"/>
          <w:sz w:val="18"/>
          <w:szCs w:val="18"/>
        </w:rPr>
        <w:t> </w:t>
      </w:r>
      <w:r w:rsidRPr="001C5572">
        <w:rPr>
          <w:rFonts w:asciiTheme="minorHAnsi" w:hAnsiTheme="minorHAnsi"/>
          <w:sz w:val="18"/>
          <w:szCs w:val="18"/>
        </w:rPr>
        <w:t xml:space="preserve">Pristupnik </w:t>
      </w:r>
      <w:r w:rsidR="00BD049C" w:rsidRPr="001C5572">
        <w:rPr>
          <w:rFonts w:asciiTheme="minorHAnsi" w:hAnsiTheme="minorHAnsi"/>
          <w:sz w:val="18"/>
          <w:szCs w:val="18"/>
        </w:rPr>
        <w:t>upisuje</w:t>
      </w:r>
      <w:r w:rsidRPr="001C5572">
        <w:rPr>
          <w:rFonts w:asciiTheme="minorHAnsi" w:hAnsiTheme="minorHAnsi"/>
          <w:sz w:val="18"/>
          <w:szCs w:val="18"/>
        </w:rPr>
        <w:t xml:space="preserve"> podatke o završenom dodiplomskom</w:t>
      </w:r>
      <w:r w:rsidR="001C5572" w:rsidRPr="001C5572">
        <w:rPr>
          <w:rFonts w:asciiTheme="minorHAnsi" w:hAnsiTheme="minorHAnsi"/>
          <w:sz w:val="18"/>
          <w:szCs w:val="18"/>
        </w:rPr>
        <w:t xml:space="preserve"> (prije bolonjskog sustava obrazovanja), odnosno </w:t>
      </w:r>
      <w:r w:rsidRPr="001C5572">
        <w:rPr>
          <w:rFonts w:asciiTheme="minorHAnsi" w:hAnsiTheme="minorHAnsi"/>
          <w:sz w:val="18"/>
          <w:szCs w:val="18"/>
        </w:rPr>
        <w:t>diplomskom sveučilišnom studiju</w:t>
      </w:r>
      <w:r w:rsidR="001C5572" w:rsidRPr="001C5572">
        <w:rPr>
          <w:rFonts w:asciiTheme="minorHAnsi" w:hAnsiTheme="minorHAnsi"/>
          <w:sz w:val="18"/>
          <w:szCs w:val="18"/>
        </w:rPr>
        <w:t xml:space="preserve"> (studij završen prema bolonjskom sustavu obrazovanja)</w:t>
      </w:r>
      <w:r w:rsidRPr="001C5572">
        <w:rPr>
          <w:rFonts w:asciiTheme="minorHAnsi" w:hAnsiTheme="minorHAnsi"/>
          <w:sz w:val="18"/>
          <w:szCs w:val="18"/>
        </w:rPr>
        <w:t xml:space="preserve"> te podatke o završenim poslijediplomskim studijima (ukoliko je primjenjivo</w:t>
      </w:r>
      <w:r w:rsidR="00BD049C" w:rsidRPr="001C5572">
        <w:rPr>
          <w:rFonts w:asciiTheme="minorHAnsi" w:hAnsiTheme="minorHAnsi"/>
          <w:sz w:val="18"/>
          <w:szCs w:val="18"/>
        </w:rPr>
        <w:t xml:space="preserve"> te u</w:t>
      </w:r>
      <w:r w:rsidRPr="001C5572">
        <w:rPr>
          <w:rFonts w:asciiTheme="minorHAnsi" w:hAnsiTheme="minorHAnsi"/>
          <w:sz w:val="18"/>
          <w:szCs w:val="18"/>
        </w:rPr>
        <w:t xml:space="preserve"> tom slučaju prijavi </w:t>
      </w:r>
      <w:r w:rsidR="00BD049C" w:rsidRPr="001C5572">
        <w:rPr>
          <w:rFonts w:asciiTheme="minorHAnsi" w:hAnsiTheme="minorHAnsi"/>
          <w:sz w:val="18"/>
          <w:szCs w:val="18"/>
        </w:rPr>
        <w:t>prilaže</w:t>
      </w:r>
      <w:r w:rsidRPr="001C5572">
        <w:rPr>
          <w:rFonts w:asciiTheme="minorHAnsi" w:hAnsiTheme="minorHAnsi"/>
          <w:sz w:val="18"/>
          <w:szCs w:val="18"/>
        </w:rPr>
        <w:t xml:space="preserve"> diplome svih završenih studija)  </w:t>
      </w:r>
    </w:p>
  </w:footnote>
  <w:footnote w:id="8">
    <w:p w:rsidR="00091183" w:rsidRPr="001B3D38" w:rsidRDefault="00091183">
      <w:pPr>
        <w:pStyle w:val="Tekstfusnote"/>
        <w:rPr>
          <w:rFonts w:asciiTheme="minorHAnsi" w:hAnsiTheme="minorHAnsi"/>
          <w:sz w:val="18"/>
          <w:szCs w:val="18"/>
        </w:rPr>
      </w:pPr>
      <w:r w:rsidRPr="001B3D3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B3D38">
        <w:rPr>
          <w:rFonts w:asciiTheme="minorHAnsi" w:hAnsiTheme="minorHAnsi"/>
          <w:sz w:val="18"/>
          <w:szCs w:val="18"/>
        </w:rPr>
        <w:t xml:space="preserve"> </w:t>
      </w:r>
      <w:r w:rsidR="001C7663" w:rsidRPr="001B3D38">
        <w:rPr>
          <w:rFonts w:asciiTheme="minorHAnsi" w:hAnsiTheme="minorHAnsi"/>
          <w:sz w:val="18"/>
          <w:szCs w:val="18"/>
        </w:rPr>
        <w:t xml:space="preserve">Popis priloga prilagoditi stvarno priloženim dokumentima, odnosno izbrisati/dopisati nazive </w:t>
      </w:r>
      <w:r w:rsidR="001C5572" w:rsidRPr="001B3D38">
        <w:rPr>
          <w:rFonts w:asciiTheme="minorHAnsi" w:hAnsiTheme="minorHAnsi"/>
          <w:sz w:val="18"/>
          <w:szCs w:val="18"/>
        </w:rPr>
        <w:t>dokumenata priloženih prijavi na Natječaj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7471FC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81" w:type="pct"/>
          <w:shd w:val="clear" w:color="auto" w:fill="auto"/>
          <w:vAlign w:val="center"/>
        </w:tcPr>
        <w:p w:rsidR="002B18B1" w:rsidRPr="007471FC" w:rsidRDefault="003B787A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_Prijava</w:t>
          </w:r>
        </w:p>
        <w:p w:rsidR="002B18B1" w:rsidRPr="007471FC" w:rsidRDefault="007522CC" w:rsidP="009A4C69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b/>
              <w:sz w:val="22"/>
              <w:szCs w:val="22"/>
            </w:rPr>
            <w:t>Prijava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 xml:space="preserve"> za upis na poslijediplomski sveučilišni studij</w:t>
          </w:r>
        </w:p>
      </w:tc>
    </w:tr>
  </w:tbl>
  <w:p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0620D"/>
    <w:rsid w:val="00012289"/>
    <w:rsid w:val="0001370E"/>
    <w:rsid w:val="000152AE"/>
    <w:rsid w:val="00015F42"/>
    <w:rsid w:val="00016871"/>
    <w:rsid w:val="00021CCE"/>
    <w:rsid w:val="00022FEB"/>
    <w:rsid w:val="0003070E"/>
    <w:rsid w:val="00035803"/>
    <w:rsid w:val="00037430"/>
    <w:rsid w:val="000375C6"/>
    <w:rsid w:val="00037823"/>
    <w:rsid w:val="0004023B"/>
    <w:rsid w:val="00043831"/>
    <w:rsid w:val="00051F15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684"/>
    <w:rsid w:val="000C77A5"/>
    <w:rsid w:val="000D2BB6"/>
    <w:rsid w:val="000D4BCB"/>
    <w:rsid w:val="000D7A9F"/>
    <w:rsid w:val="000F28FE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7929"/>
    <w:rsid w:val="00170020"/>
    <w:rsid w:val="00175FEA"/>
    <w:rsid w:val="00180D9D"/>
    <w:rsid w:val="001834E6"/>
    <w:rsid w:val="00184241"/>
    <w:rsid w:val="001914E7"/>
    <w:rsid w:val="001947D2"/>
    <w:rsid w:val="001B3D38"/>
    <w:rsid w:val="001B4682"/>
    <w:rsid w:val="001C42BB"/>
    <w:rsid w:val="001C5572"/>
    <w:rsid w:val="001C57C2"/>
    <w:rsid w:val="001C6309"/>
    <w:rsid w:val="001C7663"/>
    <w:rsid w:val="001D2568"/>
    <w:rsid w:val="001D65BA"/>
    <w:rsid w:val="001E29EC"/>
    <w:rsid w:val="001E33B2"/>
    <w:rsid w:val="001E4219"/>
    <w:rsid w:val="001E5C7B"/>
    <w:rsid w:val="001E5FB5"/>
    <w:rsid w:val="001F1685"/>
    <w:rsid w:val="001F2CDF"/>
    <w:rsid w:val="001F317C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20A0"/>
    <w:rsid w:val="002437AA"/>
    <w:rsid w:val="00246952"/>
    <w:rsid w:val="00246954"/>
    <w:rsid w:val="002512D5"/>
    <w:rsid w:val="002517BD"/>
    <w:rsid w:val="00251C6D"/>
    <w:rsid w:val="00255236"/>
    <w:rsid w:val="00273D7A"/>
    <w:rsid w:val="00275019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353D"/>
    <w:rsid w:val="004343D6"/>
    <w:rsid w:val="00446BF9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3093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35E2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3E8A"/>
    <w:rsid w:val="00565F18"/>
    <w:rsid w:val="00567FCA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B22E6"/>
    <w:rsid w:val="006B4E89"/>
    <w:rsid w:val="006B52C6"/>
    <w:rsid w:val="006C15C8"/>
    <w:rsid w:val="006C3540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215"/>
    <w:rsid w:val="00714480"/>
    <w:rsid w:val="00734DAC"/>
    <w:rsid w:val="007359BF"/>
    <w:rsid w:val="00735D49"/>
    <w:rsid w:val="00736A67"/>
    <w:rsid w:val="00736AFA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04C4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7FD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D6EB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112C4"/>
    <w:rsid w:val="00921B1C"/>
    <w:rsid w:val="00924128"/>
    <w:rsid w:val="00924B7C"/>
    <w:rsid w:val="00925EA2"/>
    <w:rsid w:val="0092689D"/>
    <w:rsid w:val="00926C7E"/>
    <w:rsid w:val="0093077B"/>
    <w:rsid w:val="009361FD"/>
    <w:rsid w:val="009371D7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1FEA"/>
    <w:rsid w:val="0097216D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B7EE8"/>
    <w:rsid w:val="00AC46A5"/>
    <w:rsid w:val="00AC7E6E"/>
    <w:rsid w:val="00AD1CC3"/>
    <w:rsid w:val="00AD2CE4"/>
    <w:rsid w:val="00AD2D15"/>
    <w:rsid w:val="00AD6C48"/>
    <w:rsid w:val="00AE07C6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5E9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289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BF5F01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83CF3"/>
    <w:rsid w:val="00C9262F"/>
    <w:rsid w:val="00C9358A"/>
    <w:rsid w:val="00C94EAB"/>
    <w:rsid w:val="00C96B0D"/>
    <w:rsid w:val="00CA776A"/>
    <w:rsid w:val="00CB2659"/>
    <w:rsid w:val="00CB28FC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2D21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87478"/>
    <w:rsid w:val="00F95DB7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4D74F"/>
  <w15:docId w15:val="{373C0D85-B010-4F9A-85D8-99206B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  <w:style w:type="character" w:styleId="SlijeenaHiperveza">
    <w:name w:val="FollowedHyperlink"/>
    <w:basedOn w:val="Zadanifontodlomka"/>
    <w:semiHidden/>
    <w:unhideWhenUsed/>
    <w:rsid w:val="00F87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fos.unio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ditors/hr/cv/compo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C91F-D373-489B-9553-CBEB2774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2094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MP</cp:lastModifiedBy>
  <cp:revision>2</cp:revision>
  <cp:lastPrinted>2019-12-12T09:18:00Z</cp:lastPrinted>
  <dcterms:created xsi:type="dcterms:W3CDTF">2020-11-09T07:57:00Z</dcterms:created>
  <dcterms:modified xsi:type="dcterms:W3CDTF">2020-11-09T07:57:00Z</dcterms:modified>
</cp:coreProperties>
</file>